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2C0A" w14:textId="32266C82" w:rsidR="0005442E" w:rsidRPr="0005442E" w:rsidRDefault="0005442E" w:rsidP="0005442E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5442E">
        <w:rPr>
          <w:rFonts w:ascii="Calibri Light" w:hAnsi="Calibri Light" w:cs="Calibri Light"/>
          <w:b/>
          <w:sz w:val="22"/>
          <w:szCs w:val="22"/>
          <w:u w:val="single"/>
        </w:rPr>
        <w:t>Concept Test</w:t>
      </w:r>
    </w:p>
    <w:p w14:paraId="7BDD68BA" w14:textId="455F28B2" w:rsidR="0005442E" w:rsidRPr="0005442E" w:rsidRDefault="0005442E" w:rsidP="0005442E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Recommended Study Name: </w:t>
      </w:r>
      <w:r>
        <w:rPr>
          <w:rFonts w:ascii="Calibri Light" w:hAnsi="Calibri Light" w:cs="Calibri Light"/>
          <w:sz w:val="22"/>
          <w:szCs w:val="22"/>
        </w:rPr>
        <w:t>Concept</w:t>
      </w:r>
      <w:r w:rsidRPr="0005442E">
        <w:rPr>
          <w:rFonts w:ascii="Calibri Light" w:hAnsi="Calibri Light" w:cs="Calibri Light"/>
          <w:sz w:val="22"/>
          <w:szCs w:val="22"/>
        </w:rPr>
        <w:t xml:space="preserve"> Test </w:t>
      </w:r>
      <w:r w:rsidRPr="0005442E">
        <w:rPr>
          <w:rFonts w:ascii="Calibri Light" w:hAnsi="Calibri Light" w:cs="Calibri Light"/>
          <w:b/>
          <w:color w:val="FFC000"/>
          <w:sz w:val="22"/>
          <w:szCs w:val="22"/>
        </w:rPr>
        <w:t>[INSERT NAME]</w:t>
      </w:r>
    </w:p>
    <w:p w14:paraId="78079364" w14:textId="7317AD53" w:rsidR="0005442E" w:rsidRPr="0005442E" w:rsidRDefault="0005442E" w:rsidP="0005442E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Objectives: </w:t>
      </w:r>
      <w:r w:rsidRPr="0005442E">
        <w:rPr>
          <w:rFonts w:ascii="Calibri Light" w:hAnsi="Calibri Light" w:cs="Calibri Light"/>
          <w:sz w:val="22"/>
          <w:szCs w:val="22"/>
        </w:rPr>
        <w:t>Make sure you have a winning idea</w:t>
      </w:r>
      <w:r>
        <w:rPr>
          <w:rFonts w:ascii="Calibri Light" w:hAnsi="Calibri Light" w:cs="Calibri Light"/>
          <w:sz w:val="22"/>
          <w:szCs w:val="22"/>
        </w:rPr>
        <w:t xml:space="preserve"> for your innovation</w:t>
      </w:r>
      <w:r w:rsidRPr="0005442E">
        <w:rPr>
          <w:rFonts w:ascii="Calibri Light" w:hAnsi="Calibri Light" w:cs="Calibri Light"/>
          <w:sz w:val="22"/>
          <w:szCs w:val="22"/>
        </w:rPr>
        <w:t>. Refine and optimize ideas early on by fostering discussion and feedback on existing ideas. Then evaluate a concept by testing it across key measures and identifying key areas for improvement.</w:t>
      </w:r>
    </w:p>
    <w:p w14:paraId="17D8D98B" w14:textId="77777777" w:rsidR="00AF5FE4" w:rsidRPr="0005442E" w:rsidRDefault="00AF5FE4" w:rsidP="00AF5FE4">
      <w:pPr>
        <w:rPr>
          <w:rFonts w:ascii="Calibri Light" w:hAnsi="Calibri Light" w:cs="Calibri Light"/>
          <w:sz w:val="22"/>
          <w:szCs w:val="22"/>
        </w:rPr>
      </w:pPr>
    </w:p>
    <w:p w14:paraId="6CA802F7" w14:textId="77777777" w:rsidR="0005442E" w:rsidRPr="00465FD1" w:rsidRDefault="0005442E" w:rsidP="0005442E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66ED898B" w14:textId="1E566FAF" w:rsidR="00AF5FE4" w:rsidRPr="0005442E" w:rsidRDefault="0005442E" w:rsidP="0005442E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>
        <w:rPr>
          <w:rFonts w:ascii="Calibri Light" w:hAnsi="Calibri Light" w:cs="Calibri Light"/>
          <w:b/>
          <w:color w:val="7F7F7F" w:themeColor="text1" w:themeTint="80"/>
          <w:sz w:val="22"/>
          <w:szCs w:val="22"/>
        </w:rPr>
        <w:t xml:space="preserve"> </w:t>
      </w:r>
      <w:r w:rsidR="00140F53">
        <w:rPr>
          <w:rFonts w:ascii="Calibri Light" w:hAnsi="Calibri Light" w:cs="Calibri Light"/>
          <w:sz w:val="22"/>
          <w:szCs w:val="22"/>
        </w:rPr>
        <w:t>Help us develop this new concept idea that we have!</w:t>
      </w:r>
    </w:p>
    <w:p w14:paraId="41C29414" w14:textId="3D5CEC29" w:rsidR="00AF5FE4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3C10A8C" w14:textId="6D449D68" w:rsidR="0005442E" w:rsidRPr="002C6851" w:rsidRDefault="0005442E" w:rsidP="0005442E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Hi</w:t>
      </w:r>
      <w:r w:rsidR="009926F2" w:rsidRPr="009926F2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Hlk536540140"/>
      <w:r w:rsidR="009926F2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  <w:bookmarkEnd w:id="0"/>
    </w:p>
    <w:p w14:paraId="2318D709" w14:textId="77777777" w:rsidR="0005442E" w:rsidRPr="0005442E" w:rsidRDefault="0005442E" w:rsidP="00AF5FE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0B7A366" w14:textId="7CB85F8E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We are going to show you a new </w:t>
      </w:r>
      <w:r w:rsidR="00140F53">
        <w:rPr>
          <w:rFonts w:ascii="Calibri Light" w:eastAsia="Calibri" w:hAnsi="Calibri Light" w:cs="Calibri Light"/>
          <w:sz w:val="22"/>
          <w:szCs w:val="22"/>
          <w:lang w:eastAsia="en-US"/>
        </w:rPr>
        <w:t>concept</w:t>
      </w:r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for </w:t>
      </w:r>
      <w:r w:rsidRPr="0005442E">
        <w:rPr>
          <w:rFonts w:ascii="Calibri Light" w:hAnsi="Calibri Light" w:cs="Calibri Light"/>
          <w:b/>
          <w:color w:val="FFC000"/>
          <w:sz w:val="22"/>
          <w:szCs w:val="22"/>
        </w:rPr>
        <w:t>[BRAND + PRODUCT]</w:t>
      </w:r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and then ask you to help us improve it.  Keep in mind that this is a rough idea that is not yet </w:t>
      </w:r>
      <w:proofErr w:type="gramStart"/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>finalized, but</w:t>
      </w:r>
      <w:proofErr w:type="gramEnd"/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try to imagine it in the “real” world. </w:t>
      </w:r>
    </w:p>
    <w:p w14:paraId="00045B9F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23B94E4" w14:textId="28FD7C26" w:rsidR="00AF5FE4" w:rsidRPr="0005442E" w:rsidRDefault="00AF5FE4" w:rsidP="00AF5FE4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05442E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05442E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bookmarkStart w:id="1" w:name="_Hlk536540297"/>
      <w:bookmarkStart w:id="2" w:name="_GoBack"/>
      <w:r w:rsidR="009926F2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9926F2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9926F2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  <w:bookmarkEnd w:id="1"/>
      <w:bookmarkEnd w:id="2"/>
    </w:p>
    <w:p w14:paraId="02CBB62A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04339860" w14:textId="77777777" w:rsidR="0005442E" w:rsidRPr="00044B68" w:rsidRDefault="0005442E" w:rsidP="0005442E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25B3F739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41FF9A3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Enjoy</w:t>
      </w:r>
    </w:p>
    <w:p w14:paraId="189E611F" w14:textId="7C5B7A0D" w:rsidR="00AF5FE4" w:rsidRPr="009926F2" w:rsidRDefault="00AF5FE4" w:rsidP="00267520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9926F2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05442E" w:rsidRPr="009926F2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9926F2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0F00B2BD" w14:textId="77777777" w:rsidR="00AF5FE4" w:rsidRPr="009926F2" w:rsidRDefault="00AF5FE4" w:rsidP="00AF5FE4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161756E0" w14:textId="77777777" w:rsidR="0005442E" w:rsidRPr="009926F2" w:rsidRDefault="0005442E" w:rsidP="0005442E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9926F2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186C9416" w14:textId="77777777" w:rsidR="0005442E" w:rsidRPr="009926F2" w:rsidRDefault="0005442E" w:rsidP="0005442E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4EA85C5" w14:textId="6652578B" w:rsidR="00AF5FE4" w:rsidRPr="009926F2" w:rsidRDefault="0005442E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9926F2">
        <w:rPr>
          <w:rFonts w:ascii="Calibri Light" w:hAnsi="Calibri Light" w:cs="Calibri Light"/>
          <w:b/>
          <w:sz w:val="22"/>
          <w:szCs w:val="22"/>
        </w:rPr>
        <w:t>[</w:t>
      </w:r>
      <w:r w:rsidR="00AF5FE4" w:rsidRPr="009926F2">
        <w:rPr>
          <w:rFonts w:ascii="Calibri Light" w:hAnsi="Calibri Light" w:cs="Calibri Light"/>
          <w:b/>
          <w:sz w:val="22"/>
          <w:szCs w:val="22"/>
        </w:rPr>
        <w:t>Q1</w:t>
      </w:r>
      <w:r w:rsidRPr="009926F2"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AF5FE4" w:rsidRPr="009926F2">
        <w:rPr>
          <w:rFonts w:ascii="Calibri Light" w:hAnsi="Calibri Light" w:cs="Calibri Light"/>
          <w:b/>
          <w:sz w:val="22"/>
          <w:szCs w:val="22"/>
        </w:rPr>
        <w:t>Idea</w:t>
      </w:r>
    </w:p>
    <w:p w14:paraId="141AB38E" w14:textId="696DDDD1" w:rsidR="00AF5FE4" w:rsidRPr="009926F2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926F2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05442E" w:rsidRPr="009926F2">
        <w:rPr>
          <w:rFonts w:ascii="Calibri Light" w:hAnsi="Calibri Light" w:cs="Calibri Light"/>
          <w:sz w:val="22"/>
          <w:szCs w:val="22"/>
        </w:rPr>
        <w:t>Text &amp; Image</w:t>
      </w:r>
    </w:p>
    <w:p w14:paraId="5F671205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>All members</w:t>
      </w:r>
      <w:r w:rsidRPr="0005442E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102B35F1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64C11625" w14:textId="2353CCEF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b w:val="0"/>
          <w:szCs w:val="22"/>
        </w:rPr>
        <w:t xml:space="preserve">Here is the </w:t>
      </w:r>
      <w:r w:rsidR="00750BBF" w:rsidRPr="0005442E">
        <w:rPr>
          <w:rFonts w:ascii="Calibri Light" w:eastAsia="Calibri" w:hAnsi="Calibri Light" w:cs="Calibri Light"/>
          <w:color w:val="FFC000"/>
          <w:szCs w:val="22"/>
        </w:rPr>
        <w:t>[PRODUCT</w:t>
      </w:r>
      <w:r w:rsidR="00750BBF">
        <w:rPr>
          <w:rFonts w:ascii="Calibri Light" w:eastAsia="Calibri" w:hAnsi="Calibri Light" w:cs="Calibri Light"/>
          <w:b w:val="0"/>
          <w:color w:val="FFC000"/>
          <w:szCs w:val="22"/>
        </w:rPr>
        <w:t xml:space="preserve"> </w:t>
      </w:r>
      <w:r w:rsidR="00750BBF" w:rsidRPr="0005442E">
        <w:rPr>
          <w:rFonts w:ascii="Calibri Light" w:eastAsia="Calibri" w:hAnsi="Calibri Light" w:cs="Calibri Light"/>
          <w:color w:val="FFC000"/>
          <w:szCs w:val="22"/>
        </w:rPr>
        <w:t>/ SERVICE</w:t>
      </w:r>
      <w:r w:rsidR="00750BBF">
        <w:rPr>
          <w:rFonts w:ascii="Calibri Light" w:eastAsia="Calibri" w:hAnsi="Calibri Light" w:cs="Calibri Light"/>
          <w:b w:val="0"/>
          <w:color w:val="FFC000"/>
          <w:szCs w:val="22"/>
        </w:rPr>
        <w:t xml:space="preserve"> </w:t>
      </w:r>
      <w:r w:rsidR="00750BBF" w:rsidRPr="0005442E">
        <w:rPr>
          <w:rFonts w:ascii="Calibri Light" w:eastAsia="Calibri" w:hAnsi="Calibri Light" w:cs="Calibri Light"/>
          <w:color w:val="FFC000"/>
          <w:szCs w:val="22"/>
        </w:rPr>
        <w:t>/ OFFER]</w:t>
      </w:r>
      <w:r w:rsidRPr="0005442E">
        <w:rPr>
          <w:rFonts w:ascii="Calibri Light" w:hAnsi="Calibri Light" w:cs="Calibri Light"/>
          <w:b w:val="0"/>
          <w:szCs w:val="22"/>
        </w:rPr>
        <w:t xml:space="preserve"> that we would like you to consider.  Please look and read it carefully before continuing.</w:t>
      </w:r>
    </w:p>
    <w:p w14:paraId="5E7B811A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43149F5B" w14:textId="59AD365B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0070C0"/>
          <w:szCs w:val="22"/>
        </w:rPr>
      </w:pPr>
      <w:r w:rsidRPr="0005442E">
        <w:rPr>
          <w:rFonts w:ascii="Calibri Light" w:hAnsi="Calibri Light" w:cs="Calibri Light"/>
          <w:color w:val="0070C0"/>
          <w:szCs w:val="22"/>
        </w:rPr>
        <w:t xml:space="preserve">[INSERT VISUAL OF </w:t>
      </w:r>
      <w:r w:rsidR="00750BBF">
        <w:rPr>
          <w:rFonts w:ascii="Calibri Light" w:hAnsi="Calibri Light" w:cs="Calibri Light"/>
          <w:color w:val="0070C0"/>
          <w:szCs w:val="22"/>
        </w:rPr>
        <w:t>CONCEPT</w:t>
      </w:r>
      <w:r w:rsidRPr="0005442E">
        <w:rPr>
          <w:rFonts w:ascii="Calibri Light" w:hAnsi="Calibri Light" w:cs="Calibri Light"/>
          <w:color w:val="0070C0"/>
          <w:szCs w:val="22"/>
        </w:rPr>
        <w:t>]</w:t>
      </w:r>
    </w:p>
    <w:p w14:paraId="093248E5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9231CB5" w14:textId="54E30467" w:rsidR="00AF5FE4" w:rsidRPr="0005442E" w:rsidRDefault="0005442E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AF5FE4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Q2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] </w:t>
      </w:r>
      <w:r w:rsidR="00AF5FE4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Like</w:t>
      </w:r>
    </w:p>
    <w:p w14:paraId="03112958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</w:t>
      </w:r>
    </w:p>
    <w:p w14:paraId="446BC36D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>All members</w:t>
      </w:r>
      <w:r w:rsidRPr="0005442E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7534F7C0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0C1178B7" w14:textId="0D21EFA1" w:rsidR="00AF5FE4" w:rsidRPr="0005442E" w:rsidRDefault="0005442E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>What’s your first impression of</w:t>
      </w:r>
      <w:r w:rsidR="00AF5FE4"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this</w:t>
      </w:r>
      <w:r w:rsidR="00AF5FE4" w:rsidRPr="0005442E">
        <w:rPr>
          <w:rFonts w:ascii="Calibri Light" w:eastAsia="Calibri" w:hAnsi="Calibri Light" w:cs="Calibri Light"/>
          <w:b/>
          <w:color w:val="00B0F0"/>
          <w:sz w:val="22"/>
          <w:szCs w:val="22"/>
          <w:lang w:eastAsia="en-US"/>
        </w:rPr>
        <w:t xml:space="preserve"> </w:t>
      </w:r>
      <w:r w:rsidR="00AF5FE4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AF5FE4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AF5FE4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="00AF5FE4" w:rsidRPr="0005442E">
        <w:rPr>
          <w:rFonts w:ascii="Calibri Light" w:eastAsia="Calibri" w:hAnsi="Calibri Light" w:cs="Calibri Light"/>
          <w:sz w:val="22"/>
          <w:szCs w:val="22"/>
          <w:lang w:eastAsia="en-US"/>
        </w:rPr>
        <w:t>?</w:t>
      </w:r>
    </w:p>
    <w:p w14:paraId="1550B09E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9B082DC" w14:textId="02726A86" w:rsidR="0005442E" w:rsidRPr="0005442E" w:rsidRDefault="0005442E" w:rsidP="0005442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0070C0"/>
          <w:szCs w:val="22"/>
        </w:rPr>
      </w:pPr>
      <w:r w:rsidRPr="0005442E">
        <w:rPr>
          <w:rFonts w:ascii="Calibri Light" w:hAnsi="Calibri Light" w:cs="Calibri Light"/>
          <w:color w:val="0070C0"/>
          <w:szCs w:val="22"/>
        </w:rPr>
        <w:t xml:space="preserve">[INSERT VISUAL OF </w:t>
      </w:r>
      <w:r w:rsidR="00750BBF">
        <w:rPr>
          <w:rFonts w:ascii="Calibri Light" w:hAnsi="Calibri Light" w:cs="Calibri Light"/>
          <w:color w:val="0070C0"/>
          <w:szCs w:val="22"/>
        </w:rPr>
        <w:t>CONCEPT</w:t>
      </w:r>
      <w:r w:rsidRPr="0005442E">
        <w:rPr>
          <w:rFonts w:ascii="Calibri Light" w:hAnsi="Calibri Light" w:cs="Calibri Light"/>
          <w:color w:val="0070C0"/>
          <w:szCs w:val="22"/>
        </w:rPr>
        <w:t>]</w:t>
      </w:r>
    </w:p>
    <w:p w14:paraId="7BDB53F3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6B332B9" w14:textId="77777777" w:rsidR="0005442E" w:rsidRDefault="0005442E" w:rsidP="0005442E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love it!</w:t>
      </w:r>
    </w:p>
    <w:p w14:paraId="608B9CBA" w14:textId="77777777" w:rsidR="0005442E" w:rsidRDefault="0005442E" w:rsidP="0005442E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like it</w:t>
      </w:r>
    </w:p>
    <w:p w14:paraId="67E80443" w14:textId="77777777" w:rsidR="0005442E" w:rsidRDefault="0005442E" w:rsidP="0005442E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I’m indifferent</w:t>
      </w:r>
    </w:p>
    <w:p w14:paraId="43CC5096" w14:textId="77777777" w:rsidR="0005442E" w:rsidRDefault="0005442E" w:rsidP="0005442E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don’t like it that much</w:t>
      </w:r>
    </w:p>
    <w:p w14:paraId="49E3E40F" w14:textId="173B49C3" w:rsidR="00AF5FE4" w:rsidRPr="0005442E" w:rsidRDefault="0005442E" w:rsidP="0005442E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hate it!</w:t>
      </w:r>
    </w:p>
    <w:p w14:paraId="15F50185" w14:textId="105931E0" w:rsidR="00AF5FE4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3A5EDC2" w14:textId="77777777" w:rsidR="007C58C8" w:rsidRPr="00152498" w:rsidRDefault="007C58C8" w:rsidP="007C58C8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3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bookmarkEnd w:id="3"/>
    <w:p w14:paraId="460908DD" w14:textId="77777777" w:rsidR="007C58C8" w:rsidRPr="0005442E" w:rsidRDefault="007C58C8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2EFE4BC2" w14:textId="4EC6B854" w:rsidR="00750BBF" w:rsidRPr="00103D17" w:rsidRDefault="00750BBF" w:rsidP="00750BBF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03D17">
        <w:rPr>
          <w:rFonts w:ascii="Calibri Light" w:hAnsi="Calibri Light" w:cs="Calibri Light"/>
          <w:b/>
          <w:color w:val="0070C0"/>
          <w:sz w:val="22"/>
        </w:rPr>
        <w:t>[PROGRAM Q</w:t>
      </w:r>
      <w:r>
        <w:rPr>
          <w:rFonts w:ascii="Calibri Light" w:hAnsi="Calibri Light" w:cs="Calibri Light"/>
          <w:b/>
          <w:color w:val="0070C0"/>
          <w:sz w:val="22"/>
        </w:rPr>
        <w:t>3</w:t>
      </w:r>
      <w:r w:rsidRPr="00103D17">
        <w:rPr>
          <w:rFonts w:ascii="Calibri Light" w:hAnsi="Calibri Light" w:cs="Calibri Light"/>
          <w:b/>
          <w:color w:val="0070C0"/>
          <w:sz w:val="22"/>
        </w:rPr>
        <w:t xml:space="preserve"> AND Q</w:t>
      </w:r>
      <w:r>
        <w:rPr>
          <w:rFonts w:ascii="Calibri Light" w:hAnsi="Calibri Light" w:cs="Calibri Light"/>
          <w:b/>
          <w:color w:val="0070C0"/>
          <w:sz w:val="22"/>
        </w:rPr>
        <w:t>4</w:t>
      </w:r>
      <w:r w:rsidRPr="00103D17">
        <w:rPr>
          <w:rFonts w:ascii="Calibri Light" w:hAnsi="Calibri Light" w:cs="Calibri Light"/>
          <w:b/>
          <w:color w:val="0070C0"/>
          <w:sz w:val="22"/>
        </w:rPr>
        <w:t xml:space="preserve"> ON SAME PAGE]</w:t>
      </w:r>
    </w:p>
    <w:p w14:paraId="6CAD1908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47A633A7" w14:textId="6DA01F80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[Q</w:t>
      </w:r>
      <w:r>
        <w:rPr>
          <w:rFonts w:ascii="Calibri Light" w:hAnsi="Calibri Light" w:cs="Calibri Light"/>
          <w:b/>
          <w:sz w:val="22"/>
        </w:rPr>
        <w:t>3</w:t>
      </w:r>
      <w:r w:rsidRPr="00465FD1">
        <w:rPr>
          <w:rFonts w:ascii="Calibri Light" w:hAnsi="Calibri Light" w:cs="Calibri Light"/>
          <w:b/>
          <w:sz w:val="22"/>
        </w:rPr>
        <w:t>] Highlight Likes</w:t>
      </w:r>
    </w:p>
    <w:p w14:paraId="4E186F4D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Highlighter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1A72AA73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3C01D093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2CAB663A" w14:textId="03A3A238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Please highlight the words, phrases or images that you </w:t>
      </w:r>
      <w:r w:rsidRPr="00465FD1">
        <w:rPr>
          <w:rFonts w:ascii="Calibri Light" w:hAnsi="Calibri Light" w:cs="Calibri Light"/>
          <w:sz w:val="22"/>
          <w:u w:val="single"/>
        </w:rPr>
        <w:t>like</w:t>
      </w:r>
      <w:r w:rsidRPr="00465FD1">
        <w:rPr>
          <w:rFonts w:ascii="Calibri Light" w:hAnsi="Calibri Light" w:cs="Calibri Light"/>
          <w:sz w:val="22"/>
        </w:rPr>
        <w:t xml:space="preserve"> </w:t>
      </w:r>
      <w:r w:rsidR="00140F53">
        <w:rPr>
          <w:rFonts w:ascii="Calibri Light" w:hAnsi="Calibri Light" w:cs="Calibri Light"/>
          <w:sz w:val="22"/>
        </w:rPr>
        <w:t xml:space="preserve">about this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Pr="00465FD1">
        <w:rPr>
          <w:rFonts w:ascii="Calibri Light" w:hAnsi="Calibri Light" w:cs="Calibri Light"/>
          <w:sz w:val="22"/>
        </w:rPr>
        <w:t>.</w:t>
      </w:r>
    </w:p>
    <w:p w14:paraId="467D9C35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5D8496C" w14:textId="77777777" w:rsidR="004F431E" w:rsidRPr="0005442E" w:rsidRDefault="004F431E" w:rsidP="004F431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0070C0"/>
          <w:szCs w:val="22"/>
        </w:rPr>
      </w:pPr>
      <w:r w:rsidRPr="0005442E">
        <w:rPr>
          <w:rFonts w:ascii="Calibri Light" w:hAnsi="Calibri Light" w:cs="Calibri Light"/>
          <w:color w:val="0070C0"/>
          <w:szCs w:val="22"/>
        </w:rPr>
        <w:t xml:space="preserve">[INSERT VISUAL OF </w:t>
      </w:r>
      <w:r>
        <w:rPr>
          <w:rFonts w:ascii="Calibri Light" w:hAnsi="Calibri Light" w:cs="Calibri Light"/>
          <w:color w:val="0070C0"/>
          <w:szCs w:val="22"/>
        </w:rPr>
        <w:t>CONCEPT</w:t>
      </w:r>
      <w:r w:rsidRPr="0005442E">
        <w:rPr>
          <w:rFonts w:ascii="Calibri Light" w:hAnsi="Calibri Light" w:cs="Calibri Light"/>
          <w:color w:val="0070C0"/>
          <w:szCs w:val="22"/>
        </w:rPr>
        <w:t>]</w:t>
      </w:r>
    </w:p>
    <w:p w14:paraId="7F46D400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B400912" w14:textId="664AF74B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[</w:t>
      </w:r>
      <w:r w:rsidRPr="00465FD1">
        <w:rPr>
          <w:rFonts w:ascii="Calibri Light" w:hAnsi="Calibri Light" w:cs="Calibri Light"/>
          <w:b/>
          <w:sz w:val="22"/>
        </w:rPr>
        <w:t>Q</w:t>
      </w:r>
      <w:r>
        <w:rPr>
          <w:rFonts w:ascii="Calibri Light" w:hAnsi="Calibri Light" w:cs="Calibri Light"/>
          <w:b/>
          <w:sz w:val="22"/>
        </w:rPr>
        <w:t xml:space="preserve">4] </w:t>
      </w:r>
      <w:r w:rsidRPr="00465FD1">
        <w:rPr>
          <w:rFonts w:ascii="Calibri Light" w:hAnsi="Calibri Light" w:cs="Calibri Light"/>
          <w:b/>
          <w:sz w:val="22"/>
        </w:rPr>
        <w:t xml:space="preserve">Why Like </w:t>
      </w:r>
      <w:r>
        <w:rPr>
          <w:rFonts w:ascii="Calibri Light" w:hAnsi="Calibri Light" w:cs="Calibri Light"/>
          <w:b/>
          <w:sz w:val="22"/>
        </w:rPr>
        <w:t>Concept</w:t>
      </w:r>
    </w:p>
    <w:p w14:paraId="42A8E828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Long Answer</w:t>
      </w:r>
    </w:p>
    <w:p w14:paraId="64DF2098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5EF24DCB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109F5824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bookmarkStart w:id="4" w:name="_Hlk535331915"/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bookmarkEnd w:id="4"/>
    <w:p w14:paraId="4C050610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7C67B5C" w14:textId="11BD5198" w:rsidR="00750BBF" w:rsidRPr="00103D17" w:rsidRDefault="00750BBF" w:rsidP="00750BBF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03D17">
        <w:rPr>
          <w:rFonts w:ascii="Calibri Light" w:hAnsi="Calibri Light" w:cs="Calibri Light"/>
          <w:b/>
          <w:color w:val="0070C0"/>
          <w:sz w:val="22"/>
        </w:rPr>
        <w:t>[PROGRAM Q</w:t>
      </w:r>
      <w:r>
        <w:rPr>
          <w:rFonts w:ascii="Calibri Light" w:hAnsi="Calibri Light" w:cs="Calibri Light"/>
          <w:b/>
          <w:color w:val="0070C0"/>
          <w:sz w:val="22"/>
        </w:rPr>
        <w:t>5</w:t>
      </w:r>
      <w:r w:rsidRPr="00103D17">
        <w:rPr>
          <w:rFonts w:ascii="Calibri Light" w:hAnsi="Calibri Light" w:cs="Calibri Light"/>
          <w:b/>
          <w:color w:val="0070C0"/>
          <w:sz w:val="22"/>
        </w:rPr>
        <w:t xml:space="preserve"> AND Q</w:t>
      </w:r>
      <w:r>
        <w:rPr>
          <w:rFonts w:ascii="Calibri Light" w:hAnsi="Calibri Light" w:cs="Calibri Light"/>
          <w:b/>
          <w:color w:val="0070C0"/>
          <w:sz w:val="22"/>
        </w:rPr>
        <w:t>6</w:t>
      </w:r>
      <w:r w:rsidRPr="00103D17">
        <w:rPr>
          <w:rFonts w:ascii="Calibri Light" w:hAnsi="Calibri Light" w:cs="Calibri Light"/>
          <w:b/>
          <w:color w:val="0070C0"/>
          <w:sz w:val="22"/>
        </w:rPr>
        <w:t xml:space="preserve"> ON SAME PAGE]</w:t>
      </w:r>
    </w:p>
    <w:p w14:paraId="147779AD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683A210" w14:textId="5D2B02BD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[Q</w:t>
      </w:r>
      <w:r>
        <w:rPr>
          <w:rFonts w:ascii="Calibri Light" w:hAnsi="Calibri Light" w:cs="Calibri Light"/>
          <w:b/>
          <w:sz w:val="22"/>
        </w:rPr>
        <w:t>5</w:t>
      </w:r>
      <w:r w:rsidRPr="00465FD1">
        <w:rPr>
          <w:rFonts w:ascii="Calibri Light" w:hAnsi="Calibri Light" w:cs="Calibri Light"/>
          <w:b/>
          <w:sz w:val="22"/>
        </w:rPr>
        <w:t>] Highlight Dislikes</w:t>
      </w:r>
    </w:p>
    <w:p w14:paraId="42ED0CD7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Highlighter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1B126375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2B7E40B1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584A131" w14:textId="1B2B98C6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On the other side of things, please highlight the words, phrases or images that you </w:t>
      </w:r>
      <w:r w:rsidRPr="00465FD1">
        <w:rPr>
          <w:rFonts w:ascii="Calibri Light" w:hAnsi="Calibri Light" w:cs="Calibri Light"/>
          <w:sz w:val="22"/>
          <w:u w:val="single"/>
        </w:rPr>
        <w:t>dislike</w:t>
      </w:r>
      <w:r w:rsidRPr="00465FD1">
        <w:rPr>
          <w:rFonts w:ascii="Calibri Light" w:hAnsi="Calibri Light" w:cs="Calibri Light"/>
          <w:sz w:val="22"/>
        </w:rPr>
        <w:t xml:space="preserve"> </w:t>
      </w:r>
      <w:r w:rsidR="00140F53">
        <w:rPr>
          <w:rFonts w:ascii="Calibri Light" w:hAnsi="Calibri Light" w:cs="Calibri Light"/>
          <w:sz w:val="22"/>
        </w:rPr>
        <w:t xml:space="preserve">about this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Pr="00465FD1">
        <w:rPr>
          <w:rFonts w:ascii="Calibri Light" w:hAnsi="Calibri Light" w:cs="Calibri Light"/>
          <w:sz w:val="22"/>
        </w:rPr>
        <w:t>.</w:t>
      </w:r>
    </w:p>
    <w:p w14:paraId="6C2894F0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5859531" w14:textId="77777777" w:rsidR="004F431E" w:rsidRPr="0005442E" w:rsidRDefault="004F431E" w:rsidP="004F431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0070C0"/>
          <w:szCs w:val="22"/>
        </w:rPr>
      </w:pPr>
      <w:r w:rsidRPr="0005442E">
        <w:rPr>
          <w:rFonts w:ascii="Calibri Light" w:hAnsi="Calibri Light" w:cs="Calibri Light"/>
          <w:color w:val="0070C0"/>
          <w:szCs w:val="22"/>
        </w:rPr>
        <w:t xml:space="preserve">[INSERT VISUAL OF </w:t>
      </w:r>
      <w:r>
        <w:rPr>
          <w:rFonts w:ascii="Calibri Light" w:hAnsi="Calibri Light" w:cs="Calibri Light"/>
          <w:color w:val="0070C0"/>
          <w:szCs w:val="22"/>
        </w:rPr>
        <w:t>CONCEPT</w:t>
      </w:r>
      <w:r w:rsidRPr="0005442E">
        <w:rPr>
          <w:rFonts w:ascii="Calibri Light" w:hAnsi="Calibri Light" w:cs="Calibri Light"/>
          <w:color w:val="0070C0"/>
          <w:szCs w:val="22"/>
        </w:rPr>
        <w:t>]</w:t>
      </w:r>
    </w:p>
    <w:p w14:paraId="0AB8DF38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1582F33" w14:textId="4A8603E2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[Q</w:t>
      </w:r>
      <w:r>
        <w:rPr>
          <w:rFonts w:ascii="Calibri Light" w:hAnsi="Calibri Light" w:cs="Calibri Light"/>
          <w:b/>
          <w:sz w:val="22"/>
        </w:rPr>
        <w:t>6</w:t>
      </w:r>
      <w:r w:rsidRPr="00465FD1">
        <w:rPr>
          <w:rFonts w:ascii="Calibri Light" w:hAnsi="Calibri Light" w:cs="Calibri Light"/>
          <w:b/>
          <w:sz w:val="22"/>
        </w:rPr>
        <w:t xml:space="preserve">] Why Dislike </w:t>
      </w:r>
      <w:r>
        <w:rPr>
          <w:rFonts w:ascii="Calibri Light" w:hAnsi="Calibri Light" w:cs="Calibri Light"/>
          <w:b/>
          <w:sz w:val="22"/>
        </w:rPr>
        <w:t>Concept</w:t>
      </w:r>
    </w:p>
    <w:p w14:paraId="5F1798C8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Long Answer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274D282B" w14:textId="77777777" w:rsidR="00750BBF" w:rsidRPr="00465FD1" w:rsidRDefault="00750BBF" w:rsidP="00750BBF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560AC898" w14:textId="77777777" w:rsidR="00750BBF" w:rsidRPr="00465FD1" w:rsidRDefault="00750BBF" w:rsidP="00750BB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00A747B" w14:textId="76BE5A4A" w:rsidR="00AF5FE4" w:rsidRPr="0005442E" w:rsidRDefault="00750BBF" w:rsidP="00750BBF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p w14:paraId="30F7812C" w14:textId="77777777" w:rsidR="00750BBF" w:rsidRDefault="00750BBF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4C2342F0" w14:textId="5A4EED89" w:rsidR="00AF5FE4" w:rsidRPr="0005442E" w:rsidRDefault="00750BBF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473EF8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Q7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] </w:t>
      </w:r>
      <w:r w:rsidR="00AF5FE4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Unique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ness</w:t>
      </w:r>
    </w:p>
    <w:p w14:paraId="7FCBCA20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</w:t>
      </w:r>
    </w:p>
    <w:p w14:paraId="48161EC4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>All members</w:t>
      </w:r>
      <w:r w:rsidRPr="0005442E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13A729D6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0EFCA80C" w14:textId="32E1A1DD" w:rsidR="00AF5FE4" w:rsidRPr="0005442E" w:rsidRDefault="00140F53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>H</w:t>
      </w:r>
      <w:r w:rsidR="00AF5FE4"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ow new and different 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do you think </w:t>
      </w:r>
      <w:r w:rsidR="00AF5FE4" w:rsidRPr="0005442E">
        <w:rPr>
          <w:rFonts w:ascii="Calibri Light" w:eastAsia="Calibri" w:hAnsi="Calibri Light" w:cs="Calibri Light"/>
          <w:sz w:val="22"/>
          <w:szCs w:val="22"/>
          <w:lang w:eastAsia="en-US"/>
        </w:rPr>
        <w:t>this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="00AF5FE4"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is from other options currently available?</w:t>
      </w:r>
    </w:p>
    <w:p w14:paraId="0DC79BC5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67DF68B7" w14:textId="77777777" w:rsidR="00AF5FE4" w:rsidRPr="0005442E" w:rsidRDefault="00AF5FE4" w:rsidP="00140F5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Extremely new and different</w:t>
      </w:r>
    </w:p>
    <w:p w14:paraId="00C11691" w14:textId="77777777" w:rsidR="00AF5FE4" w:rsidRPr="0005442E" w:rsidRDefault="00AF5FE4" w:rsidP="00140F5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Very new and different</w:t>
      </w:r>
    </w:p>
    <w:p w14:paraId="0A8B633D" w14:textId="77777777" w:rsidR="00AF5FE4" w:rsidRPr="0005442E" w:rsidRDefault="00AF5FE4" w:rsidP="00140F5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Somewhat new and different</w:t>
      </w:r>
    </w:p>
    <w:p w14:paraId="206AD53C" w14:textId="77777777" w:rsidR="00AF5FE4" w:rsidRPr="0005442E" w:rsidRDefault="00AF5FE4" w:rsidP="00140F5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Slightly new and different</w:t>
      </w:r>
    </w:p>
    <w:p w14:paraId="3D831502" w14:textId="77777777" w:rsidR="00AF5FE4" w:rsidRPr="0005442E" w:rsidRDefault="00AF5FE4" w:rsidP="00140F5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Not at all new and different</w:t>
      </w:r>
    </w:p>
    <w:p w14:paraId="68C9C461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i/>
          <w:sz w:val="22"/>
          <w:szCs w:val="22"/>
        </w:rPr>
      </w:pPr>
    </w:p>
    <w:p w14:paraId="1F7FACE2" w14:textId="77BE20CE" w:rsidR="00AF5FE4" w:rsidRPr="0005442E" w:rsidRDefault="00140F53" w:rsidP="00AF5FE4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AF5FE4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Q</w:t>
      </w:r>
      <w:r w:rsidR="00473EF8" w:rsidRPr="0005442E">
        <w:rPr>
          <w:rFonts w:ascii="Calibri Light" w:eastAsia="Calibri" w:hAnsi="Calibri Light" w:cs="Calibri Light"/>
          <w:b/>
          <w:sz w:val="22"/>
          <w:szCs w:val="22"/>
          <w:lang w:eastAsia="en-US"/>
        </w:rPr>
        <w:t>8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] 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Purchase Influence</w:t>
      </w:r>
    </w:p>
    <w:p w14:paraId="0018264F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</w:t>
      </w:r>
    </w:p>
    <w:p w14:paraId="39824DC3" w14:textId="1EC3EA1D" w:rsidR="00AF5FE4" w:rsidRPr="0005442E" w:rsidRDefault="00AF5FE4" w:rsidP="00AF5FE4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 xml:space="preserve">All </w:t>
      </w:r>
      <w:r w:rsidR="00140F53">
        <w:rPr>
          <w:rFonts w:ascii="Calibri Light" w:hAnsi="Calibri Light" w:cs="Calibri Light"/>
          <w:b w:val="0"/>
          <w:szCs w:val="22"/>
        </w:rPr>
        <w:t>members</w:t>
      </w:r>
    </w:p>
    <w:p w14:paraId="56EDF9FF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B4EB8C2" w14:textId="1552422B" w:rsidR="00AF5FE4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 xml:space="preserve">If this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 w:rsidR="00140F53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140F53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Pr="0005442E">
        <w:rPr>
          <w:rFonts w:ascii="Calibri Light" w:hAnsi="Calibri Light" w:cs="Calibri Light"/>
          <w:sz w:val="22"/>
          <w:szCs w:val="22"/>
        </w:rPr>
        <w:t xml:space="preserve"> was available </w:t>
      </w:r>
      <w:r w:rsidR="00140F53">
        <w:rPr>
          <w:rFonts w:ascii="Calibri Light" w:hAnsi="Calibri Light" w:cs="Calibri Light"/>
          <w:sz w:val="22"/>
          <w:szCs w:val="22"/>
        </w:rPr>
        <w:t>today</w:t>
      </w:r>
      <w:r w:rsidRPr="0005442E">
        <w:rPr>
          <w:rFonts w:ascii="Calibri Light" w:hAnsi="Calibri Light" w:cs="Calibri Light"/>
          <w:sz w:val="22"/>
          <w:szCs w:val="22"/>
        </w:rPr>
        <w:t xml:space="preserve">, </w:t>
      </w:r>
      <w:r w:rsidR="00EF74F4">
        <w:rPr>
          <w:rFonts w:ascii="Calibri Light" w:hAnsi="Calibri Light" w:cs="Calibri Light"/>
          <w:sz w:val="22"/>
          <w:szCs w:val="22"/>
        </w:rPr>
        <w:t>would you say that you’re…</w:t>
      </w:r>
    </w:p>
    <w:p w14:paraId="0FC12A57" w14:textId="77777777" w:rsidR="00EF74F4" w:rsidRPr="0005442E" w:rsidRDefault="00EF74F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2612BE40" w14:textId="3C5AB73B" w:rsidR="00AF5FE4" w:rsidRPr="0005442E" w:rsidRDefault="00EF74F4" w:rsidP="00EF74F4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Definitely likely</w:t>
      </w:r>
      <w:proofErr w:type="gramEnd"/>
      <w:r w:rsidR="00AF5FE4" w:rsidRPr="0005442E">
        <w:rPr>
          <w:rFonts w:ascii="Calibri Light" w:hAnsi="Calibri Light" w:cs="Calibri Light"/>
          <w:sz w:val="22"/>
          <w:szCs w:val="22"/>
        </w:rPr>
        <w:t xml:space="preserve"> to buy</w:t>
      </w:r>
    </w:p>
    <w:p w14:paraId="5C014C45" w14:textId="77777777" w:rsidR="00EF74F4" w:rsidRDefault="00EF74F4" w:rsidP="00EF74F4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likely to buy</w:t>
      </w:r>
    </w:p>
    <w:p w14:paraId="38196A94" w14:textId="03FC7400" w:rsidR="00AF5FE4" w:rsidRPr="0005442E" w:rsidRDefault="00EF74F4" w:rsidP="00EF74F4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Neither likely nor unlikely to buy</w:t>
      </w:r>
      <w:r w:rsidR="00AF5FE4" w:rsidRPr="0005442E">
        <w:rPr>
          <w:rFonts w:ascii="Calibri Light" w:hAnsi="Calibri Light" w:cs="Calibri Light"/>
          <w:sz w:val="22"/>
          <w:szCs w:val="22"/>
        </w:rPr>
        <w:t xml:space="preserve"> </w:t>
      </w:r>
    </w:p>
    <w:p w14:paraId="27AF43F9" w14:textId="74CBDE61" w:rsidR="00EF74F4" w:rsidRDefault="00EF74F4" w:rsidP="00EF74F4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unlikely to buy</w:t>
      </w:r>
    </w:p>
    <w:p w14:paraId="3CEE93F7" w14:textId="12DB5945" w:rsidR="00EF74F4" w:rsidRDefault="00EF74F4" w:rsidP="00EF74F4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Definitely unlikely</w:t>
      </w:r>
      <w:proofErr w:type="gramEnd"/>
      <w:r w:rsidRPr="0005442E">
        <w:rPr>
          <w:rFonts w:ascii="Calibri Light" w:hAnsi="Calibri Light" w:cs="Calibri Light"/>
          <w:sz w:val="22"/>
          <w:szCs w:val="22"/>
        </w:rPr>
        <w:t xml:space="preserve"> to buy</w:t>
      </w:r>
    </w:p>
    <w:p w14:paraId="0BF8F532" w14:textId="6F7344DB" w:rsidR="00AF5FE4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42566F7" w14:textId="77CF61CF" w:rsidR="00EF74F4" w:rsidRPr="00EF74F4" w:rsidRDefault="00EF74F4" w:rsidP="00AF5FE4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EF74F4">
        <w:rPr>
          <w:rFonts w:ascii="Calibri Light" w:hAnsi="Calibri Light" w:cs="Calibri Light"/>
          <w:b/>
          <w:color w:val="7030A0"/>
          <w:sz w:val="22"/>
          <w:szCs w:val="22"/>
        </w:rPr>
        <w:t>[IF CONCEPT IS TANGIBLE / PACKAGING-RELATED, SHOW PACKAGE BLOCK]</w:t>
      </w:r>
    </w:p>
    <w:p w14:paraId="2457133D" w14:textId="77777777" w:rsidR="00EF74F4" w:rsidRDefault="00EF74F4" w:rsidP="00AF5FE4">
      <w:pPr>
        <w:spacing w:after="0" w:line="240" w:lineRule="auto"/>
        <w:ind w:right="1080"/>
        <w:rPr>
          <w:rFonts w:ascii="Calibri Light" w:hAnsi="Calibri Light" w:cs="Calibri Light"/>
          <w:b/>
          <w:sz w:val="22"/>
          <w:szCs w:val="22"/>
        </w:rPr>
      </w:pPr>
    </w:p>
    <w:p w14:paraId="300F919E" w14:textId="77777777" w:rsidR="00EF74F4" w:rsidRDefault="00EF74F4" w:rsidP="00AF5FE4">
      <w:pPr>
        <w:spacing w:after="0" w:line="240" w:lineRule="auto"/>
        <w:ind w:right="1080"/>
        <w:rPr>
          <w:rFonts w:ascii="Calibri Light" w:hAnsi="Calibri Light" w:cs="Calibri Light"/>
          <w:b/>
          <w:sz w:val="22"/>
          <w:szCs w:val="22"/>
        </w:rPr>
      </w:pPr>
    </w:p>
    <w:p w14:paraId="740EA814" w14:textId="77777777" w:rsidR="00EF74F4" w:rsidRPr="00EF74F4" w:rsidRDefault="00EF74F4" w:rsidP="00AF5FE4">
      <w:pPr>
        <w:spacing w:after="0" w:line="240" w:lineRule="auto"/>
        <w:ind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EF74F4">
        <w:rPr>
          <w:rFonts w:ascii="Calibri Light" w:hAnsi="Calibri Light" w:cs="Calibri Light"/>
          <w:b/>
          <w:color w:val="0070C0"/>
          <w:sz w:val="22"/>
          <w:szCs w:val="22"/>
        </w:rPr>
        <w:t>[PACKAGE BLOCK]</w:t>
      </w:r>
    </w:p>
    <w:p w14:paraId="16053E5D" w14:textId="77777777" w:rsidR="00EF74F4" w:rsidRDefault="00EF74F4" w:rsidP="00AF5FE4">
      <w:pPr>
        <w:spacing w:after="0" w:line="240" w:lineRule="auto"/>
        <w:ind w:right="1080"/>
        <w:rPr>
          <w:rFonts w:ascii="Calibri Light" w:hAnsi="Calibri Light" w:cs="Calibri Light"/>
          <w:b/>
          <w:sz w:val="22"/>
          <w:szCs w:val="22"/>
        </w:rPr>
      </w:pPr>
    </w:p>
    <w:p w14:paraId="68E3352F" w14:textId="7152F170" w:rsidR="00AF5FE4" w:rsidRPr="0005442E" w:rsidRDefault="00EF74F4" w:rsidP="00AF5FE4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Q</w:t>
      </w:r>
      <w:r w:rsidR="00473EF8" w:rsidRPr="0005442E">
        <w:rPr>
          <w:rFonts w:ascii="Calibri Light" w:hAnsi="Calibri Light" w:cs="Calibri Light"/>
          <w:b/>
          <w:sz w:val="22"/>
          <w:szCs w:val="22"/>
        </w:rPr>
        <w:t>9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Expectations</w:t>
      </w:r>
    </w:p>
    <w:p w14:paraId="6F7C4ADA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</w:t>
      </w:r>
    </w:p>
    <w:p w14:paraId="0E5073ED" w14:textId="7F24B758" w:rsidR="00AF5FE4" w:rsidRPr="0005442E" w:rsidRDefault="00AF5FE4" w:rsidP="00AF5FE4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 xml:space="preserve">All </w:t>
      </w:r>
      <w:r w:rsidR="00543A1E">
        <w:rPr>
          <w:rFonts w:ascii="Calibri Light" w:hAnsi="Calibri Light" w:cs="Calibri Light"/>
          <w:b w:val="0"/>
          <w:szCs w:val="22"/>
        </w:rPr>
        <w:t>members</w:t>
      </w:r>
    </w:p>
    <w:p w14:paraId="3F7BFFC6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3101D02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 xml:space="preserve">How does this packaging compare to other similar products?  </w:t>
      </w:r>
    </w:p>
    <w:p w14:paraId="6C35938A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E6A0FB7" w14:textId="77777777" w:rsidR="00AF5FE4" w:rsidRPr="0005442E" w:rsidRDefault="00AF5FE4" w:rsidP="007C58C8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Better than others</w:t>
      </w:r>
    </w:p>
    <w:p w14:paraId="25E9BF9E" w14:textId="77777777" w:rsidR="00AF5FE4" w:rsidRPr="0005442E" w:rsidRDefault="00AF5FE4" w:rsidP="007C58C8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The same as others</w:t>
      </w:r>
    </w:p>
    <w:p w14:paraId="1368C59A" w14:textId="77777777" w:rsidR="00AF5FE4" w:rsidRPr="0005442E" w:rsidRDefault="00AF5FE4" w:rsidP="007C58C8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Worse than others</w:t>
      </w:r>
    </w:p>
    <w:p w14:paraId="35715713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8263B3C" w14:textId="56DB6D6A" w:rsidR="00AF5FE4" w:rsidRPr="007C58C8" w:rsidRDefault="00543A1E" w:rsidP="00AF5FE4">
      <w:pPr>
        <w:spacing w:after="0" w:line="240" w:lineRule="auto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 xml:space="preserve">PRO-TIP: This question can be changed to explore </w:t>
      </w:r>
      <w:r w:rsidR="007C58C8" w:rsidRPr="007C58C8">
        <w:rPr>
          <w:rFonts w:ascii="Calibri Light" w:hAnsi="Calibri Light" w:cs="Calibri Light"/>
          <w:b/>
          <w:color w:val="C00000"/>
          <w:sz w:val="22"/>
          <w:szCs w:val="22"/>
        </w:rPr>
        <w:t>packaging expectations relative to a product category or specific brand.</w:t>
      </w:r>
    </w:p>
    <w:p w14:paraId="4DBB43A3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41EB210" w14:textId="35F091E7" w:rsidR="00AF5FE4" w:rsidRPr="0005442E" w:rsidRDefault="00543A1E" w:rsidP="00AF5FE4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Q1</w:t>
      </w:r>
      <w:r w:rsidR="00473EF8" w:rsidRPr="0005442E">
        <w:rPr>
          <w:rFonts w:ascii="Calibri Light" w:hAnsi="Calibri Light" w:cs="Calibri Light"/>
          <w:b/>
          <w:sz w:val="22"/>
          <w:szCs w:val="22"/>
        </w:rPr>
        <w:t>0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 xml:space="preserve">Package Characteristics </w:t>
      </w:r>
    </w:p>
    <w:p w14:paraId="48A1CE3A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 Grid</w:t>
      </w:r>
    </w:p>
    <w:p w14:paraId="02716CAD" w14:textId="11F2F20E" w:rsidR="00AF5FE4" w:rsidRPr="0005442E" w:rsidRDefault="00AF5FE4" w:rsidP="00AF5FE4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 xml:space="preserve">All </w:t>
      </w:r>
      <w:r w:rsidR="00543A1E">
        <w:rPr>
          <w:rFonts w:ascii="Calibri Light" w:hAnsi="Calibri Light" w:cs="Calibri Light"/>
          <w:b w:val="0"/>
          <w:szCs w:val="22"/>
        </w:rPr>
        <w:t>members</w:t>
      </w:r>
    </w:p>
    <w:p w14:paraId="5462E803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716B99A6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 xml:space="preserve">What is your opinion of each of these aspects of the packaging of </w:t>
      </w:r>
      <w:r w:rsidRPr="007C58C8">
        <w:rPr>
          <w:rFonts w:ascii="Calibri Light" w:hAnsi="Calibri Light" w:cs="Calibri Light"/>
          <w:b/>
          <w:color w:val="FFC000"/>
          <w:sz w:val="22"/>
          <w:szCs w:val="22"/>
        </w:rPr>
        <w:t>[BRAND + PRODUCT]</w:t>
      </w:r>
      <w:r w:rsidRPr="0005442E">
        <w:rPr>
          <w:rFonts w:ascii="Calibri Light" w:hAnsi="Calibri Light" w:cs="Calibri Light"/>
          <w:sz w:val="22"/>
          <w:szCs w:val="22"/>
        </w:rPr>
        <w:t>?</w:t>
      </w:r>
    </w:p>
    <w:p w14:paraId="47F26EFD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3A98B927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Excellent</w:t>
      </w:r>
    </w:p>
    <w:p w14:paraId="1003CD76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Very Good</w:t>
      </w:r>
    </w:p>
    <w:p w14:paraId="7CEDD57F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Fair</w:t>
      </w:r>
    </w:p>
    <w:p w14:paraId="4B245ABA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Poor</w:t>
      </w:r>
    </w:p>
    <w:p w14:paraId="4CB9797F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</w:p>
    <w:p w14:paraId="0276D482" w14:textId="77777777" w:rsidR="00AF5FE4" w:rsidRPr="007C58C8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FFC000"/>
          <w:sz w:val="22"/>
          <w:szCs w:val="22"/>
        </w:rPr>
        <w:t>[SELECT A MAXIMUM OF 5 PACKAGE CHARACTERISTICS.  CREATE YOUR OWN OR USE THE SAMPLE LIST BELOW]</w:t>
      </w:r>
    </w:p>
    <w:p w14:paraId="23C32AC3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</w:p>
    <w:p w14:paraId="114C42C7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Overall appearance</w:t>
      </w:r>
    </w:p>
    <w:p w14:paraId="35AA7ECC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Package shape</w:t>
      </w:r>
    </w:p>
    <w:p w14:paraId="68CF1BEB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Package size</w:t>
      </w:r>
    </w:p>
    <w:p w14:paraId="6C6EEEF8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Color scheme</w:t>
      </w:r>
    </w:p>
    <w:p w14:paraId="76D28FCF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Distinctive/ unique design</w:t>
      </w:r>
    </w:p>
    <w:p w14:paraId="06E3F1D0" w14:textId="77777777" w:rsidR="00AF5FE4" w:rsidRPr="0005442E" w:rsidRDefault="00AF5FE4" w:rsidP="007C58C8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Imagery and pictures of the product</w:t>
      </w:r>
    </w:p>
    <w:p w14:paraId="71C0648B" w14:textId="3E7048E6" w:rsidR="00AF5FE4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23163B36" w14:textId="7E3AA7EF" w:rsidR="007C58C8" w:rsidRPr="007C58C8" w:rsidRDefault="007C58C8" w:rsidP="007C58C8">
      <w:pPr>
        <w:spacing w:after="0" w:line="240" w:lineRule="auto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>PRO-TIP: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 xml:space="preserve"> </w:t>
      </w: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>Exploring the relationship of these attributes to purchase influence will help you understand if you have a successful package and what areas may need improvement.</w:t>
      </w:r>
    </w:p>
    <w:p w14:paraId="74A96F0D" w14:textId="77777777" w:rsidR="007C58C8" w:rsidRPr="0005442E" w:rsidRDefault="007C58C8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25E01BB1" w14:textId="6DF82F05" w:rsidR="00AF5FE4" w:rsidRPr="0005442E" w:rsidRDefault="007C58C8" w:rsidP="00AF5FE4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Q1</w:t>
      </w:r>
      <w:r w:rsidR="00473EF8" w:rsidRPr="0005442E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Product Benefits</w:t>
      </w:r>
    </w:p>
    <w:p w14:paraId="219319CA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Multi Choice</w:t>
      </w:r>
    </w:p>
    <w:p w14:paraId="23510E9C" w14:textId="1D9BAB58" w:rsidR="00AF5FE4" w:rsidRPr="0005442E" w:rsidRDefault="00AF5FE4" w:rsidP="00AF5FE4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 xml:space="preserve">All </w:t>
      </w:r>
      <w:r w:rsidR="007C58C8">
        <w:rPr>
          <w:rFonts w:ascii="Calibri Light" w:hAnsi="Calibri Light" w:cs="Calibri Light"/>
          <w:b w:val="0"/>
          <w:szCs w:val="22"/>
        </w:rPr>
        <w:t>members</w:t>
      </w:r>
    </w:p>
    <w:p w14:paraId="77AA414C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997FD83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 xml:space="preserve">Which of these benefits of </w:t>
      </w:r>
      <w:r w:rsidRPr="007C58C8">
        <w:rPr>
          <w:rFonts w:ascii="Calibri Light" w:hAnsi="Calibri Light" w:cs="Calibri Light"/>
          <w:b/>
          <w:color w:val="FFC000"/>
          <w:sz w:val="22"/>
          <w:szCs w:val="22"/>
        </w:rPr>
        <w:t>[BRAND + PRODUCT]</w:t>
      </w:r>
      <w:r w:rsidRPr="0005442E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05442E">
        <w:rPr>
          <w:rFonts w:ascii="Calibri Light" w:hAnsi="Calibri Light" w:cs="Calibri Light"/>
          <w:sz w:val="22"/>
          <w:szCs w:val="22"/>
        </w:rPr>
        <w:t xml:space="preserve">do you see communicated through the packaging?  </w:t>
      </w:r>
    </w:p>
    <w:p w14:paraId="36E58300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DDF6CDF" w14:textId="77777777" w:rsidR="00AF5FE4" w:rsidRPr="007C58C8" w:rsidRDefault="00AF5FE4" w:rsidP="00AF5FE4">
      <w:pPr>
        <w:spacing w:after="0" w:line="240" w:lineRule="auto"/>
        <w:ind w:right="108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FFC000"/>
          <w:sz w:val="22"/>
          <w:szCs w:val="22"/>
        </w:rPr>
        <w:t>[SELECT A MAXIMUM OF 10 STATED OR ASSUMED PRODUCT BENEFITS.  THE SAMPLE LIST BELOW IS AN EXAMPLE FROM THE BEVERAGE INDUSTRY]</w:t>
      </w:r>
    </w:p>
    <w:p w14:paraId="1F6060A2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F67F47A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Good to enjoy with friends</w:t>
      </w:r>
    </w:p>
    <w:p w14:paraId="621ACD0D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Genuine</w:t>
      </w:r>
    </w:p>
    <w:p w14:paraId="393958AB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It energizes me</w:t>
      </w:r>
    </w:p>
    <w:p w14:paraId="680B7601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lastRenderedPageBreak/>
        <w:t>It satisfies my thirst</w:t>
      </w:r>
    </w:p>
    <w:p w14:paraId="1ABAF50F" w14:textId="77777777" w:rsidR="00AF5FE4" w:rsidRPr="0005442E" w:rsidRDefault="00AF5FE4" w:rsidP="00AF5FE4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It is natural</w:t>
      </w:r>
    </w:p>
    <w:p w14:paraId="4DF26624" w14:textId="77777777" w:rsidR="007C58C8" w:rsidRDefault="007C58C8" w:rsidP="007C58C8">
      <w:pPr>
        <w:spacing w:after="0" w:line="240" w:lineRule="auto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</w:p>
    <w:p w14:paraId="2ED2EA7C" w14:textId="3B448014" w:rsidR="007C58C8" w:rsidRPr="007C58C8" w:rsidRDefault="007C58C8" w:rsidP="007C58C8">
      <w:pPr>
        <w:spacing w:after="0" w:line="240" w:lineRule="auto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>PRO-TIP: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 xml:space="preserve"> </w:t>
      </w: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>This question can help you determine identify what product benefits your packaging is communicating to your customers.</w:t>
      </w:r>
    </w:p>
    <w:p w14:paraId="33E9E08A" w14:textId="77777777" w:rsidR="007C58C8" w:rsidRDefault="007C58C8" w:rsidP="00AF5FE4">
      <w:pPr>
        <w:spacing w:after="0" w:line="240" w:lineRule="auto"/>
        <w:rPr>
          <w:rFonts w:ascii="Calibri Light" w:hAnsi="Calibri Light" w:cs="Calibri Light"/>
          <w:b/>
          <w:i/>
          <w:sz w:val="22"/>
          <w:szCs w:val="22"/>
        </w:rPr>
      </w:pPr>
    </w:p>
    <w:p w14:paraId="0FA05454" w14:textId="77B3379A" w:rsidR="00AF5FE4" w:rsidRPr="0005442E" w:rsidRDefault="007C58C8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Q1</w:t>
      </w:r>
      <w:r w:rsidR="00473EF8" w:rsidRPr="0005442E"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AF5FE4" w:rsidRPr="0005442E">
        <w:rPr>
          <w:rFonts w:ascii="Calibri Light" w:hAnsi="Calibri Light" w:cs="Calibri Light"/>
          <w:b/>
          <w:sz w:val="22"/>
          <w:szCs w:val="22"/>
        </w:rPr>
        <w:t>Reasonable Price</w:t>
      </w:r>
    </w:p>
    <w:p w14:paraId="14CFC96C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Numeric</w:t>
      </w:r>
    </w:p>
    <w:p w14:paraId="026F02D7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77CC93F8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E559531" w14:textId="77777777" w:rsidR="00AF5FE4" w:rsidRPr="0005442E" w:rsidRDefault="00AF5FE4" w:rsidP="00AF5FE4">
      <w:pPr>
        <w:spacing w:after="0" w:line="240" w:lineRule="auto"/>
        <w:ind w:right="900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Now that you have seen the packaging for this product, what do you think is a reasonable price to pay for the product?  Think of other products you usually use to help you answer this question.</w:t>
      </w:r>
    </w:p>
    <w:p w14:paraId="3449728F" w14:textId="77777777" w:rsidR="00AF5FE4" w:rsidRPr="0005442E" w:rsidRDefault="00AF5FE4" w:rsidP="00AF5FE4">
      <w:pPr>
        <w:spacing w:after="0" w:line="240" w:lineRule="auto"/>
        <w:ind w:right="900"/>
        <w:rPr>
          <w:rFonts w:ascii="Calibri Light" w:hAnsi="Calibri Light" w:cs="Calibri Light"/>
          <w:sz w:val="22"/>
          <w:szCs w:val="22"/>
        </w:rPr>
      </w:pPr>
    </w:p>
    <w:p w14:paraId="00BCB83C" w14:textId="77777777" w:rsidR="00AF5FE4" w:rsidRPr="007C58C8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</w:pPr>
      <w:r w:rsidRPr="007C58C8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 xml:space="preserve">[THIS QUESTION IS OPTIONAL AND SHOULD BE ASKED ONLY IF THE CONCEPT DOES </w:t>
      </w:r>
      <w:r w:rsidRPr="007C58C8">
        <w:rPr>
          <w:rFonts w:ascii="Calibri Light" w:eastAsia="Calibri" w:hAnsi="Calibri Light" w:cs="Calibri Light"/>
          <w:b/>
          <w:color w:val="0070C0"/>
          <w:sz w:val="22"/>
          <w:szCs w:val="22"/>
          <w:u w:val="single"/>
          <w:lang w:eastAsia="en-US"/>
        </w:rPr>
        <w:t>NOT</w:t>
      </w:r>
      <w:r w:rsidRPr="007C58C8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 xml:space="preserve"> INCLUDE A PRICE]</w:t>
      </w:r>
    </w:p>
    <w:p w14:paraId="62F498EE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C9BD912" w14:textId="6A5C01B1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05442E">
        <w:rPr>
          <w:rFonts w:ascii="Calibri Light" w:hAnsi="Calibri Light" w:cs="Calibri Light"/>
          <w:b/>
          <w:i/>
          <w:sz w:val="22"/>
          <w:szCs w:val="22"/>
        </w:rPr>
        <w:t>Optional</w:t>
      </w:r>
      <w:r w:rsidRPr="0005442E">
        <w:rPr>
          <w:rFonts w:ascii="Calibri Light" w:hAnsi="Calibri Light" w:cs="Calibri Light"/>
          <w:b/>
          <w:sz w:val="22"/>
          <w:szCs w:val="22"/>
        </w:rPr>
        <w:t>Q1</w:t>
      </w:r>
      <w:r w:rsidR="00473EF8" w:rsidRPr="0005442E">
        <w:rPr>
          <w:rFonts w:ascii="Calibri Light" w:hAnsi="Calibri Light" w:cs="Calibri Light"/>
          <w:b/>
          <w:sz w:val="22"/>
          <w:szCs w:val="22"/>
        </w:rPr>
        <w:t>3</w:t>
      </w:r>
      <w:r w:rsidRPr="0005442E">
        <w:rPr>
          <w:rFonts w:ascii="Calibri Light" w:hAnsi="Calibri Light" w:cs="Calibri Light"/>
          <w:b/>
          <w:sz w:val="22"/>
          <w:szCs w:val="22"/>
        </w:rPr>
        <w:t>_ Price Comparison</w:t>
      </w:r>
    </w:p>
    <w:p w14:paraId="61E38172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5442E">
        <w:rPr>
          <w:rFonts w:ascii="Calibri Light" w:hAnsi="Calibri Light" w:cs="Calibri Light"/>
          <w:sz w:val="22"/>
          <w:szCs w:val="22"/>
        </w:rPr>
        <w:t>Single Choice</w:t>
      </w:r>
    </w:p>
    <w:p w14:paraId="6FE9E08E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sz w:val="22"/>
          <w:szCs w:val="22"/>
        </w:rPr>
        <w:t xml:space="preserve">All members </w:t>
      </w:r>
    </w:p>
    <w:p w14:paraId="7A58A83C" w14:textId="77777777" w:rsidR="00AF5FE4" w:rsidRPr="0005442E" w:rsidRDefault="00AF5FE4" w:rsidP="00AF5FE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63B015B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 xml:space="preserve">How does this compare to what you pay for your usual product?  This price is </w:t>
      </w:r>
    </w:p>
    <w:p w14:paraId="10AFC7C5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28F7D86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Greater than usual</w:t>
      </w:r>
    </w:p>
    <w:p w14:paraId="15CF56EC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The same as usual</w:t>
      </w:r>
    </w:p>
    <w:p w14:paraId="4E465C06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Less than usual</w:t>
      </w:r>
    </w:p>
    <w:p w14:paraId="7C45262C" w14:textId="7777777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3D65794" w14:textId="77777777" w:rsidR="00AF5FE4" w:rsidRPr="007C58C8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</w:pPr>
      <w:r w:rsidRPr="007C58C8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[THIS QUESTION IS OPTIONAL AND SHOULD BE ASKED ONLY IF THE CONCEPT DOES INCLUDE A PRICE]</w:t>
      </w:r>
    </w:p>
    <w:p w14:paraId="50EA8A54" w14:textId="4AA0F073" w:rsidR="00AF5FE4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B3543AC" w14:textId="47C06C2C" w:rsidR="007C58C8" w:rsidRPr="0005442E" w:rsidRDefault="007C58C8" w:rsidP="007C58C8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>PRO-TIP: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 xml:space="preserve"> </w:t>
      </w:r>
      <w:r w:rsidRPr="007C58C8">
        <w:rPr>
          <w:rFonts w:ascii="Calibri Light" w:hAnsi="Calibri Light" w:cs="Calibri Light"/>
          <w:b/>
          <w:color w:val="C00000"/>
          <w:sz w:val="22"/>
          <w:szCs w:val="22"/>
        </w:rPr>
        <w:t xml:space="preserve">The Reasonable Price measurement uses easily understand language and “physical” scales to explore customer perceptions of the difference between products.  </w:t>
      </w:r>
    </w:p>
    <w:p w14:paraId="50C98FE2" w14:textId="3C02B40B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FA1A2FF" w14:textId="16F5BD49" w:rsidR="00AF5FE4" w:rsidRPr="007C58C8" w:rsidRDefault="007C58C8" w:rsidP="007C58C8">
      <w:pPr>
        <w:spacing w:after="0" w:line="240" w:lineRule="auto"/>
        <w:ind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C58C8">
        <w:rPr>
          <w:rFonts w:ascii="Calibri Light" w:hAnsi="Calibri Light" w:cs="Calibri Light"/>
          <w:b/>
          <w:color w:val="0070C0"/>
          <w:sz w:val="22"/>
          <w:szCs w:val="22"/>
        </w:rPr>
        <w:t>[END PACKAGE BLOCK]</w:t>
      </w:r>
    </w:p>
    <w:p w14:paraId="56F6FEEE" w14:textId="4EC1DE97" w:rsidR="00AF5FE4" w:rsidRPr="0005442E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2F5F854" w14:textId="2F6BF7E9" w:rsidR="00AF5FE4" w:rsidRPr="009926F2" w:rsidRDefault="007C58C8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926F2"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AF5FE4" w:rsidRPr="009926F2">
        <w:rPr>
          <w:rFonts w:ascii="Calibri Light" w:eastAsia="Calibri" w:hAnsi="Calibri Light" w:cs="Calibri Light"/>
          <w:b/>
          <w:sz w:val="22"/>
          <w:szCs w:val="22"/>
          <w:lang w:eastAsia="en-US"/>
        </w:rPr>
        <w:t>Q1</w:t>
      </w:r>
      <w:r w:rsidR="00473EF8" w:rsidRPr="009926F2">
        <w:rPr>
          <w:rFonts w:ascii="Calibri Light" w:eastAsia="Calibri" w:hAnsi="Calibri Light" w:cs="Calibri Light"/>
          <w:b/>
          <w:sz w:val="22"/>
          <w:szCs w:val="22"/>
          <w:lang w:eastAsia="en-US"/>
        </w:rPr>
        <w:t>4</w:t>
      </w:r>
      <w:r w:rsidRPr="009926F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] </w:t>
      </w:r>
      <w:r w:rsidR="00B46F79" w:rsidRPr="009926F2">
        <w:rPr>
          <w:rFonts w:ascii="Calibri Light" w:eastAsia="Calibri" w:hAnsi="Calibri Light" w:cs="Calibri Light"/>
          <w:b/>
          <w:sz w:val="22"/>
          <w:szCs w:val="22"/>
          <w:lang w:eastAsia="en-US"/>
        </w:rPr>
        <w:t>Improvements</w:t>
      </w:r>
    </w:p>
    <w:p w14:paraId="0144776D" w14:textId="6F4928CF" w:rsidR="00AF5FE4" w:rsidRPr="009926F2" w:rsidRDefault="00AF5FE4" w:rsidP="00AF5FE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926F2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7C58C8" w:rsidRPr="009926F2">
        <w:rPr>
          <w:rFonts w:ascii="Calibri Light" w:hAnsi="Calibri Light" w:cs="Calibri Light"/>
          <w:sz w:val="22"/>
          <w:szCs w:val="22"/>
        </w:rPr>
        <w:t>Long Answer</w:t>
      </w:r>
    </w:p>
    <w:p w14:paraId="3AA639F5" w14:textId="77777777" w:rsidR="00AF5FE4" w:rsidRPr="0005442E" w:rsidRDefault="00AF5FE4" w:rsidP="00AF5FE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5442E">
        <w:rPr>
          <w:rFonts w:ascii="Calibri Light" w:hAnsi="Calibri Light" w:cs="Calibri Light"/>
          <w:szCs w:val="22"/>
        </w:rPr>
        <w:t xml:space="preserve">Who sees this question? </w:t>
      </w:r>
      <w:r w:rsidRPr="0005442E">
        <w:rPr>
          <w:rFonts w:ascii="Calibri Light" w:hAnsi="Calibri Light" w:cs="Calibri Light"/>
          <w:b w:val="0"/>
          <w:szCs w:val="22"/>
        </w:rPr>
        <w:t>All members</w:t>
      </w:r>
      <w:r w:rsidRPr="0005442E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160A500A" w14:textId="77777777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24AD3B05" w14:textId="24A59469" w:rsidR="00AF5FE4" w:rsidRPr="0005442E" w:rsidRDefault="00AF5FE4" w:rsidP="00AF5FE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>Do you have any ideas or improvements that you would like us to make to this</w:t>
      </w:r>
      <w:r w:rsidR="007C58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C58C8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 w:rsidR="007C58C8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7C58C8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 w:rsidR="007C58C8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="007C58C8"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Pr="0005442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? </w:t>
      </w:r>
    </w:p>
    <w:p w14:paraId="212CA6DF" w14:textId="5D7CABED" w:rsidR="00AF5FE4" w:rsidRDefault="00AF5FE4" w:rsidP="00AF5FE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AE9E5D1" w14:textId="77777777" w:rsidR="007C58C8" w:rsidRPr="002C6851" w:rsidRDefault="007C58C8" w:rsidP="007C58C8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0A2268FB" w14:textId="77777777" w:rsidR="007C58C8" w:rsidRPr="002C6851" w:rsidRDefault="007C58C8" w:rsidP="007C58C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C6851">
        <w:rPr>
          <w:rFonts w:ascii="Calibri Light" w:hAnsi="Calibri Light" w:cs="Calibri Light"/>
          <w:sz w:val="22"/>
          <w:szCs w:val="22"/>
        </w:rPr>
        <w:t>End Survey</w:t>
      </w:r>
    </w:p>
    <w:p w14:paraId="652227CB" w14:textId="77777777" w:rsidR="007C58C8" w:rsidRPr="002C6851" w:rsidRDefault="007C58C8" w:rsidP="007C58C8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C6851">
        <w:rPr>
          <w:rFonts w:ascii="Calibri Light" w:hAnsi="Calibri Light" w:cs="Calibri Light"/>
          <w:szCs w:val="22"/>
        </w:rPr>
        <w:t xml:space="preserve">Who sees this question? </w:t>
      </w:r>
      <w:r w:rsidRPr="002C6851">
        <w:rPr>
          <w:rFonts w:ascii="Calibri Light" w:hAnsi="Calibri Light" w:cs="Calibri Light"/>
          <w:b w:val="0"/>
          <w:szCs w:val="22"/>
        </w:rPr>
        <w:t>All members</w:t>
      </w:r>
    </w:p>
    <w:p w14:paraId="6A5D82F1" w14:textId="6CA7BBDB" w:rsidR="007C58C8" w:rsidRPr="002C6851" w:rsidRDefault="007C58C8" w:rsidP="007C58C8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That’s it! </w:t>
      </w:r>
      <w:r>
        <w:rPr>
          <w:rFonts w:ascii="Calibri Light" w:hAnsi="Calibri Light" w:cs="Calibri Light"/>
          <w:sz w:val="22"/>
          <w:szCs w:val="22"/>
        </w:rPr>
        <w:t xml:space="preserve">Your feedback is going to be super helpful as we continue development on this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[PRODUCT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SERVICE</w:t>
      </w:r>
      <w:r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 xml:space="preserve"> </w:t>
      </w:r>
      <w:r w:rsidRPr="0005442E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/ OFFER]</w:t>
      </w:r>
      <w:r w:rsidRPr="007C58C8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  <w:r w:rsidRPr="007C58C8">
        <w:rPr>
          <w:rFonts w:ascii="Calibri Light" w:eastAsia="Calibri" w:hAnsi="Calibri Light" w:cs="Calibri Light"/>
          <w:color w:val="FFC000"/>
          <w:sz w:val="22"/>
          <w:szCs w:val="22"/>
          <w:lang w:eastAsia="en-US"/>
        </w:rPr>
        <w:t xml:space="preserve"> </w:t>
      </w:r>
      <w:r w:rsidRPr="007C58C8">
        <w:rPr>
          <w:rFonts w:ascii="Calibri Light" w:hAnsi="Calibri Light" w:cs="Calibri Light"/>
          <w:sz w:val="22"/>
          <w:szCs w:val="22"/>
        </w:rPr>
        <w:t>We’ll keep you in the loop on how things progress.</w:t>
      </w:r>
    </w:p>
    <w:p w14:paraId="20753C7B" w14:textId="77777777" w:rsidR="007C58C8" w:rsidRPr="002C6851" w:rsidRDefault="007C58C8" w:rsidP="007C58C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C9E07DC" w14:textId="77777777" w:rsidR="007C58C8" w:rsidRPr="002C6851" w:rsidRDefault="007C58C8" w:rsidP="007C58C8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We really appreciate the feedback and look forward to hearing from you again.</w:t>
      </w:r>
    </w:p>
    <w:p w14:paraId="65A06035" w14:textId="77777777" w:rsidR="007C58C8" w:rsidRPr="002C6851" w:rsidRDefault="007C58C8" w:rsidP="007C58C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5497B090" w14:textId="77777777" w:rsidR="007C58C8" w:rsidRPr="002C6851" w:rsidRDefault="007C58C8" w:rsidP="007C58C8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>Thanks again!</w:t>
      </w:r>
    </w:p>
    <w:p w14:paraId="5A5D5FF3" w14:textId="77777777" w:rsidR="007C58C8" w:rsidRPr="0009135D" w:rsidRDefault="007C58C8" w:rsidP="007C58C8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[COMMUNITY NAME]</w:t>
      </w:r>
    </w:p>
    <w:p w14:paraId="1E1BE7B1" w14:textId="77777777" w:rsidR="007C58C8" w:rsidRDefault="007C58C8" w:rsidP="007C58C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bookmarkStart w:id="5" w:name="_Hlk534980049"/>
    </w:p>
    <w:p w14:paraId="0F6D6740" w14:textId="2585EE83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731EBA4B" w14:textId="77777777" w:rsidR="007C58C8" w:rsidRDefault="007C58C8" w:rsidP="007C58C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CDDCA5A" w14:textId="77777777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63A8C951" w14:textId="77777777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5D40148C" w14:textId="77777777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lastRenderedPageBreak/>
        <w:t>Sparq pipe</w:t>
      </w:r>
    </w:p>
    <w:p w14:paraId="7E611CD1" w14:textId="77777777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6E9B7595" w14:textId="77777777" w:rsidR="007C58C8" w:rsidRPr="0009135D" w:rsidRDefault="007C58C8" w:rsidP="007C58C8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bookmarkEnd w:id="5"/>
    <w:p w14:paraId="784D8C21" w14:textId="77777777" w:rsidR="00AF5FE4" w:rsidRPr="0005442E" w:rsidRDefault="00AF5FE4" w:rsidP="00AF5FE4">
      <w:pPr>
        <w:rPr>
          <w:rFonts w:ascii="Calibri Light" w:hAnsi="Calibri Light" w:cs="Calibri Light"/>
          <w:b/>
          <w:sz w:val="22"/>
        </w:rPr>
      </w:pPr>
    </w:p>
    <w:sectPr w:rsidR="00AF5FE4" w:rsidRPr="0005442E" w:rsidSect="0005442E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F4FD" w14:textId="77777777" w:rsidR="002536C8" w:rsidRDefault="002536C8" w:rsidP="00C7107B">
      <w:pPr>
        <w:spacing w:after="0" w:line="240" w:lineRule="auto"/>
      </w:pPr>
      <w:r>
        <w:separator/>
      </w:r>
    </w:p>
  </w:endnote>
  <w:endnote w:type="continuationSeparator" w:id="0">
    <w:p w14:paraId="44960ED6" w14:textId="77777777" w:rsidR="002536C8" w:rsidRDefault="002536C8" w:rsidP="00C7107B">
      <w:pPr>
        <w:spacing w:after="0" w:line="240" w:lineRule="auto"/>
      </w:pPr>
      <w:r>
        <w:continuationSeparator/>
      </w:r>
    </w:p>
  </w:endnote>
  <w:endnote w:type="continuationNotice" w:id="1">
    <w:p w14:paraId="3B382EE3" w14:textId="77777777" w:rsidR="002536C8" w:rsidRDefault="00253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A2499" w14:textId="281EB262" w:rsidR="00AF5FE4" w:rsidRDefault="00AF5F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50" w:rsidRPr="00AB625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CAEE4E" w14:textId="77777777" w:rsidR="00AF5FE4" w:rsidRDefault="00AF5FE4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624F" w14:textId="77777777" w:rsidR="002536C8" w:rsidRDefault="002536C8" w:rsidP="00C7107B">
      <w:pPr>
        <w:spacing w:after="0" w:line="240" w:lineRule="auto"/>
      </w:pPr>
      <w:r>
        <w:separator/>
      </w:r>
    </w:p>
  </w:footnote>
  <w:footnote w:type="continuationSeparator" w:id="0">
    <w:p w14:paraId="16218E5A" w14:textId="77777777" w:rsidR="002536C8" w:rsidRDefault="002536C8" w:rsidP="00C7107B">
      <w:pPr>
        <w:spacing w:after="0" w:line="240" w:lineRule="auto"/>
      </w:pPr>
      <w:r>
        <w:continuationSeparator/>
      </w:r>
    </w:p>
  </w:footnote>
  <w:footnote w:type="continuationNotice" w:id="1">
    <w:p w14:paraId="713E1CA0" w14:textId="77777777" w:rsidR="002536C8" w:rsidRDefault="002536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0B9"/>
    <w:multiLevelType w:val="hybridMultilevel"/>
    <w:tmpl w:val="5C6AD0E4"/>
    <w:lvl w:ilvl="0" w:tplc="B56C719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B06"/>
    <w:multiLevelType w:val="hybridMultilevel"/>
    <w:tmpl w:val="330A8A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67231F"/>
    <w:multiLevelType w:val="hybridMultilevel"/>
    <w:tmpl w:val="048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29"/>
    <w:multiLevelType w:val="hybridMultilevel"/>
    <w:tmpl w:val="F98C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E9"/>
    <w:multiLevelType w:val="hybridMultilevel"/>
    <w:tmpl w:val="D1566BC6"/>
    <w:lvl w:ilvl="0" w:tplc="F68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8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216D"/>
    <w:multiLevelType w:val="hybridMultilevel"/>
    <w:tmpl w:val="3E128A9C"/>
    <w:lvl w:ilvl="0" w:tplc="5634590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2A72"/>
    <w:multiLevelType w:val="hybridMultilevel"/>
    <w:tmpl w:val="2A3A6CE6"/>
    <w:lvl w:ilvl="0" w:tplc="94889A3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445DCF"/>
    <w:multiLevelType w:val="hybridMultilevel"/>
    <w:tmpl w:val="0F3E3A12"/>
    <w:lvl w:ilvl="0" w:tplc="34866B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12BF"/>
    <w:multiLevelType w:val="multilevel"/>
    <w:tmpl w:val="DC6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29"/>
  </w:num>
  <w:num w:numId="6">
    <w:abstractNumId w:val="36"/>
  </w:num>
  <w:num w:numId="7">
    <w:abstractNumId w:val="2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33"/>
  </w:num>
  <w:num w:numId="19">
    <w:abstractNumId w:val="39"/>
  </w:num>
  <w:num w:numId="20">
    <w:abstractNumId w:val="34"/>
  </w:num>
  <w:num w:numId="21">
    <w:abstractNumId w:val="11"/>
  </w:num>
  <w:num w:numId="22">
    <w:abstractNumId w:val="35"/>
  </w:num>
  <w:num w:numId="23">
    <w:abstractNumId w:val="41"/>
  </w:num>
  <w:num w:numId="24">
    <w:abstractNumId w:val="37"/>
  </w:num>
  <w:num w:numId="25">
    <w:abstractNumId w:val="40"/>
  </w:num>
  <w:num w:numId="26">
    <w:abstractNumId w:val="38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15"/>
  </w:num>
  <w:num w:numId="32">
    <w:abstractNumId w:val="32"/>
  </w:num>
  <w:num w:numId="33">
    <w:abstractNumId w:val="10"/>
  </w:num>
  <w:num w:numId="34">
    <w:abstractNumId w:val="26"/>
  </w:num>
  <w:num w:numId="35">
    <w:abstractNumId w:val="23"/>
  </w:num>
  <w:num w:numId="36">
    <w:abstractNumId w:val="30"/>
  </w:num>
  <w:num w:numId="37">
    <w:abstractNumId w:val="28"/>
  </w:num>
  <w:num w:numId="38">
    <w:abstractNumId w:val="27"/>
  </w:num>
  <w:num w:numId="39">
    <w:abstractNumId w:val="16"/>
  </w:num>
  <w:num w:numId="40">
    <w:abstractNumId w:val="8"/>
  </w:num>
  <w:num w:numId="41">
    <w:abstractNumId w:val="6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BB5"/>
    <w:rsid w:val="00002F2C"/>
    <w:rsid w:val="00003A61"/>
    <w:rsid w:val="00005342"/>
    <w:rsid w:val="0000569C"/>
    <w:rsid w:val="00005AE8"/>
    <w:rsid w:val="00005E4B"/>
    <w:rsid w:val="0000658C"/>
    <w:rsid w:val="00006CFE"/>
    <w:rsid w:val="00010175"/>
    <w:rsid w:val="0001037F"/>
    <w:rsid w:val="00011040"/>
    <w:rsid w:val="0001226B"/>
    <w:rsid w:val="0001514A"/>
    <w:rsid w:val="0001735B"/>
    <w:rsid w:val="000202A7"/>
    <w:rsid w:val="00023E94"/>
    <w:rsid w:val="00025EC4"/>
    <w:rsid w:val="00025F66"/>
    <w:rsid w:val="000264DB"/>
    <w:rsid w:val="00026714"/>
    <w:rsid w:val="00027248"/>
    <w:rsid w:val="000303C6"/>
    <w:rsid w:val="00032937"/>
    <w:rsid w:val="00033847"/>
    <w:rsid w:val="00036279"/>
    <w:rsid w:val="00040992"/>
    <w:rsid w:val="00042D7E"/>
    <w:rsid w:val="00042FAB"/>
    <w:rsid w:val="000431FB"/>
    <w:rsid w:val="000467B7"/>
    <w:rsid w:val="00054407"/>
    <w:rsid w:val="0005442E"/>
    <w:rsid w:val="000545FF"/>
    <w:rsid w:val="00057809"/>
    <w:rsid w:val="00060E8F"/>
    <w:rsid w:val="000620BF"/>
    <w:rsid w:val="00062925"/>
    <w:rsid w:val="00062DC9"/>
    <w:rsid w:val="00062F9A"/>
    <w:rsid w:val="00063E7F"/>
    <w:rsid w:val="0006449D"/>
    <w:rsid w:val="0006480C"/>
    <w:rsid w:val="00065A77"/>
    <w:rsid w:val="00066559"/>
    <w:rsid w:val="000710A2"/>
    <w:rsid w:val="00071469"/>
    <w:rsid w:val="00072545"/>
    <w:rsid w:val="00073EEA"/>
    <w:rsid w:val="000778C5"/>
    <w:rsid w:val="000779A5"/>
    <w:rsid w:val="00083791"/>
    <w:rsid w:val="000841A2"/>
    <w:rsid w:val="00084791"/>
    <w:rsid w:val="00085CD7"/>
    <w:rsid w:val="00085CFA"/>
    <w:rsid w:val="000860CF"/>
    <w:rsid w:val="00090AD7"/>
    <w:rsid w:val="00091473"/>
    <w:rsid w:val="00092074"/>
    <w:rsid w:val="000938F4"/>
    <w:rsid w:val="00093A01"/>
    <w:rsid w:val="00095CBC"/>
    <w:rsid w:val="000A15FF"/>
    <w:rsid w:val="000A1B9F"/>
    <w:rsid w:val="000A2244"/>
    <w:rsid w:val="000B3411"/>
    <w:rsid w:val="000B5C86"/>
    <w:rsid w:val="000C01E7"/>
    <w:rsid w:val="000C3DB1"/>
    <w:rsid w:val="000C4B08"/>
    <w:rsid w:val="000C6A4B"/>
    <w:rsid w:val="000C7745"/>
    <w:rsid w:val="000C7A6F"/>
    <w:rsid w:val="000D0042"/>
    <w:rsid w:val="000D3D96"/>
    <w:rsid w:val="000D4F08"/>
    <w:rsid w:val="000D5D7C"/>
    <w:rsid w:val="000D64F3"/>
    <w:rsid w:val="000E0928"/>
    <w:rsid w:val="000E356E"/>
    <w:rsid w:val="000E4116"/>
    <w:rsid w:val="000E441C"/>
    <w:rsid w:val="000E4FB5"/>
    <w:rsid w:val="000E78B8"/>
    <w:rsid w:val="000F22A0"/>
    <w:rsid w:val="000F368E"/>
    <w:rsid w:val="000F463D"/>
    <w:rsid w:val="000F5BED"/>
    <w:rsid w:val="000F63A8"/>
    <w:rsid w:val="001001CC"/>
    <w:rsid w:val="00102560"/>
    <w:rsid w:val="00103AFB"/>
    <w:rsid w:val="00106CEF"/>
    <w:rsid w:val="00107CEA"/>
    <w:rsid w:val="001101C9"/>
    <w:rsid w:val="00111305"/>
    <w:rsid w:val="0011157C"/>
    <w:rsid w:val="00111B8E"/>
    <w:rsid w:val="0011303C"/>
    <w:rsid w:val="00113801"/>
    <w:rsid w:val="00114C62"/>
    <w:rsid w:val="00115E4C"/>
    <w:rsid w:val="00117DA0"/>
    <w:rsid w:val="001242EA"/>
    <w:rsid w:val="00124C57"/>
    <w:rsid w:val="001275A2"/>
    <w:rsid w:val="001278AF"/>
    <w:rsid w:val="0013569E"/>
    <w:rsid w:val="00137804"/>
    <w:rsid w:val="00140F53"/>
    <w:rsid w:val="0014217E"/>
    <w:rsid w:val="00142E3E"/>
    <w:rsid w:val="00150A39"/>
    <w:rsid w:val="00151B7C"/>
    <w:rsid w:val="00155CF0"/>
    <w:rsid w:val="00155E55"/>
    <w:rsid w:val="001576E3"/>
    <w:rsid w:val="00160FA9"/>
    <w:rsid w:val="001616E8"/>
    <w:rsid w:val="00162A5D"/>
    <w:rsid w:val="00162FE8"/>
    <w:rsid w:val="00163A8A"/>
    <w:rsid w:val="00164041"/>
    <w:rsid w:val="001645A4"/>
    <w:rsid w:val="0016633A"/>
    <w:rsid w:val="001715F1"/>
    <w:rsid w:val="001720BE"/>
    <w:rsid w:val="001726B2"/>
    <w:rsid w:val="00172CEE"/>
    <w:rsid w:val="00172EA7"/>
    <w:rsid w:val="00174E65"/>
    <w:rsid w:val="001763F3"/>
    <w:rsid w:val="00176EED"/>
    <w:rsid w:val="00177F1C"/>
    <w:rsid w:val="00180F3E"/>
    <w:rsid w:val="00181370"/>
    <w:rsid w:val="00181ADD"/>
    <w:rsid w:val="00182CFB"/>
    <w:rsid w:val="0018313E"/>
    <w:rsid w:val="00184A45"/>
    <w:rsid w:val="00191BD5"/>
    <w:rsid w:val="00192CA7"/>
    <w:rsid w:val="00192E0D"/>
    <w:rsid w:val="00193EA2"/>
    <w:rsid w:val="00195F23"/>
    <w:rsid w:val="001A0FDA"/>
    <w:rsid w:val="001A1882"/>
    <w:rsid w:val="001A4752"/>
    <w:rsid w:val="001A573F"/>
    <w:rsid w:val="001A7818"/>
    <w:rsid w:val="001B0D18"/>
    <w:rsid w:val="001B11A2"/>
    <w:rsid w:val="001B6018"/>
    <w:rsid w:val="001C21FF"/>
    <w:rsid w:val="001C2BBC"/>
    <w:rsid w:val="001C3906"/>
    <w:rsid w:val="001C6009"/>
    <w:rsid w:val="001D02C0"/>
    <w:rsid w:val="001D1664"/>
    <w:rsid w:val="001D2390"/>
    <w:rsid w:val="001D3C8B"/>
    <w:rsid w:val="001D4B40"/>
    <w:rsid w:val="001D4F94"/>
    <w:rsid w:val="001D5798"/>
    <w:rsid w:val="001D7F99"/>
    <w:rsid w:val="001E1B79"/>
    <w:rsid w:val="001E2553"/>
    <w:rsid w:val="001E3D08"/>
    <w:rsid w:val="001E44B9"/>
    <w:rsid w:val="001E7B16"/>
    <w:rsid w:val="001F2398"/>
    <w:rsid w:val="001F4700"/>
    <w:rsid w:val="001F4C48"/>
    <w:rsid w:val="001F4F14"/>
    <w:rsid w:val="001F4FFD"/>
    <w:rsid w:val="001F529F"/>
    <w:rsid w:val="001F66E1"/>
    <w:rsid w:val="00200399"/>
    <w:rsid w:val="00201253"/>
    <w:rsid w:val="0020182C"/>
    <w:rsid w:val="00203108"/>
    <w:rsid w:val="00203D84"/>
    <w:rsid w:val="0020421D"/>
    <w:rsid w:val="00204228"/>
    <w:rsid w:val="00205D0B"/>
    <w:rsid w:val="00205F27"/>
    <w:rsid w:val="00206112"/>
    <w:rsid w:val="0020612B"/>
    <w:rsid w:val="00212574"/>
    <w:rsid w:val="002130F0"/>
    <w:rsid w:val="00213551"/>
    <w:rsid w:val="00214E20"/>
    <w:rsid w:val="00216549"/>
    <w:rsid w:val="00217C40"/>
    <w:rsid w:val="00220825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46E2F"/>
    <w:rsid w:val="00250653"/>
    <w:rsid w:val="00251D20"/>
    <w:rsid w:val="002532B3"/>
    <w:rsid w:val="002536C8"/>
    <w:rsid w:val="00256B16"/>
    <w:rsid w:val="00257F4E"/>
    <w:rsid w:val="00262771"/>
    <w:rsid w:val="00263AD5"/>
    <w:rsid w:val="00264D64"/>
    <w:rsid w:val="00267520"/>
    <w:rsid w:val="00271069"/>
    <w:rsid w:val="00271620"/>
    <w:rsid w:val="002735CD"/>
    <w:rsid w:val="00276D98"/>
    <w:rsid w:val="0027750E"/>
    <w:rsid w:val="00277D0D"/>
    <w:rsid w:val="00277D5A"/>
    <w:rsid w:val="0028138E"/>
    <w:rsid w:val="00282C70"/>
    <w:rsid w:val="00290F04"/>
    <w:rsid w:val="002950FD"/>
    <w:rsid w:val="002951CE"/>
    <w:rsid w:val="002952B5"/>
    <w:rsid w:val="00295991"/>
    <w:rsid w:val="00295BCB"/>
    <w:rsid w:val="002969D9"/>
    <w:rsid w:val="00297D33"/>
    <w:rsid w:val="002A1728"/>
    <w:rsid w:val="002A5383"/>
    <w:rsid w:val="002A56AD"/>
    <w:rsid w:val="002A7D89"/>
    <w:rsid w:val="002B1327"/>
    <w:rsid w:val="002B16AC"/>
    <w:rsid w:val="002B2C48"/>
    <w:rsid w:val="002B4008"/>
    <w:rsid w:val="002B4BA4"/>
    <w:rsid w:val="002C0705"/>
    <w:rsid w:val="002C32A6"/>
    <w:rsid w:val="002C34D6"/>
    <w:rsid w:val="002C3F5C"/>
    <w:rsid w:val="002C48BA"/>
    <w:rsid w:val="002C4AE9"/>
    <w:rsid w:val="002C68E3"/>
    <w:rsid w:val="002C7C88"/>
    <w:rsid w:val="002D0597"/>
    <w:rsid w:val="002D1915"/>
    <w:rsid w:val="002D2F4E"/>
    <w:rsid w:val="002D3667"/>
    <w:rsid w:val="002D3BAA"/>
    <w:rsid w:val="002D5337"/>
    <w:rsid w:val="002D7C78"/>
    <w:rsid w:val="002E20C5"/>
    <w:rsid w:val="002E3259"/>
    <w:rsid w:val="002E4600"/>
    <w:rsid w:val="002E4D3F"/>
    <w:rsid w:val="002E4FC3"/>
    <w:rsid w:val="002E6939"/>
    <w:rsid w:val="002E7829"/>
    <w:rsid w:val="002E7B2E"/>
    <w:rsid w:val="002F0A1C"/>
    <w:rsid w:val="002F0D12"/>
    <w:rsid w:val="002F1C38"/>
    <w:rsid w:val="002F33EB"/>
    <w:rsid w:val="002F44CE"/>
    <w:rsid w:val="002F4A10"/>
    <w:rsid w:val="002F5E82"/>
    <w:rsid w:val="00300EF6"/>
    <w:rsid w:val="0030227F"/>
    <w:rsid w:val="0030271F"/>
    <w:rsid w:val="00302BA9"/>
    <w:rsid w:val="003037AF"/>
    <w:rsid w:val="0030481E"/>
    <w:rsid w:val="00304C4B"/>
    <w:rsid w:val="00305B67"/>
    <w:rsid w:val="00307002"/>
    <w:rsid w:val="00310842"/>
    <w:rsid w:val="00310A14"/>
    <w:rsid w:val="0031333F"/>
    <w:rsid w:val="0031498B"/>
    <w:rsid w:val="00314A20"/>
    <w:rsid w:val="00314ED2"/>
    <w:rsid w:val="00315EA0"/>
    <w:rsid w:val="00320DDC"/>
    <w:rsid w:val="00321526"/>
    <w:rsid w:val="0032198D"/>
    <w:rsid w:val="00324800"/>
    <w:rsid w:val="00324C77"/>
    <w:rsid w:val="003256CA"/>
    <w:rsid w:val="00327EF9"/>
    <w:rsid w:val="00330C9C"/>
    <w:rsid w:val="003319DF"/>
    <w:rsid w:val="00331BF3"/>
    <w:rsid w:val="00333954"/>
    <w:rsid w:val="00333DCB"/>
    <w:rsid w:val="00335B13"/>
    <w:rsid w:val="00335CCF"/>
    <w:rsid w:val="00340717"/>
    <w:rsid w:val="00340FE9"/>
    <w:rsid w:val="00343144"/>
    <w:rsid w:val="00343DAB"/>
    <w:rsid w:val="0034552C"/>
    <w:rsid w:val="00345675"/>
    <w:rsid w:val="00346C36"/>
    <w:rsid w:val="003473D6"/>
    <w:rsid w:val="003479CF"/>
    <w:rsid w:val="0035181D"/>
    <w:rsid w:val="00352AD8"/>
    <w:rsid w:val="0035352F"/>
    <w:rsid w:val="003546C9"/>
    <w:rsid w:val="00356706"/>
    <w:rsid w:val="003568E9"/>
    <w:rsid w:val="003614A7"/>
    <w:rsid w:val="0036337C"/>
    <w:rsid w:val="003638DE"/>
    <w:rsid w:val="003640FA"/>
    <w:rsid w:val="0036592D"/>
    <w:rsid w:val="00367093"/>
    <w:rsid w:val="00372172"/>
    <w:rsid w:val="003768BE"/>
    <w:rsid w:val="00376ED1"/>
    <w:rsid w:val="0037791C"/>
    <w:rsid w:val="00377ED5"/>
    <w:rsid w:val="003807F1"/>
    <w:rsid w:val="00381E33"/>
    <w:rsid w:val="00382906"/>
    <w:rsid w:val="00383070"/>
    <w:rsid w:val="00383168"/>
    <w:rsid w:val="003832E3"/>
    <w:rsid w:val="003844ED"/>
    <w:rsid w:val="00384AF4"/>
    <w:rsid w:val="00386E81"/>
    <w:rsid w:val="0039013A"/>
    <w:rsid w:val="00390828"/>
    <w:rsid w:val="00391C12"/>
    <w:rsid w:val="003921C7"/>
    <w:rsid w:val="003936BD"/>
    <w:rsid w:val="003968E8"/>
    <w:rsid w:val="00397209"/>
    <w:rsid w:val="003A24D1"/>
    <w:rsid w:val="003B0F95"/>
    <w:rsid w:val="003B1C33"/>
    <w:rsid w:val="003B2E91"/>
    <w:rsid w:val="003B366C"/>
    <w:rsid w:val="003B4C5C"/>
    <w:rsid w:val="003B50F5"/>
    <w:rsid w:val="003B7302"/>
    <w:rsid w:val="003C0474"/>
    <w:rsid w:val="003C1ADB"/>
    <w:rsid w:val="003C269B"/>
    <w:rsid w:val="003C52CC"/>
    <w:rsid w:val="003D0BA0"/>
    <w:rsid w:val="003D1D9B"/>
    <w:rsid w:val="003D34E5"/>
    <w:rsid w:val="003D4D09"/>
    <w:rsid w:val="003D6FA3"/>
    <w:rsid w:val="003D7F3F"/>
    <w:rsid w:val="003E032B"/>
    <w:rsid w:val="003E174F"/>
    <w:rsid w:val="003E2C56"/>
    <w:rsid w:val="003E3C2C"/>
    <w:rsid w:val="003E7886"/>
    <w:rsid w:val="003F15D0"/>
    <w:rsid w:val="003F4F5E"/>
    <w:rsid w:val="003F63BF"/>
    <w:rsid w:val="003F655A"/>
    <w:rsid w:val="003F676D"/>
    <w:rsid w:val="003F6D77"/>
    <w:rsid w:val="00400A1E"/>
    <w:rsid w:val="0040124E"/>
    <w:rsid w:val="00401833"/>
    <w:rsid w:val="004064E3"/>
    <w:rsid w:val="00407D81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740"/>
    <w:rsid w:val="00432CDB"/>
    <w:rsid w:val="00433A6F"/>
    <w:rsid w:val="00436061"/>
    <w:rsid w:val="004369BD"/>
    <w:rsid w:val="00437DD3"/>
    <w:rsid w:val="00441919"/>
    <w:rsid w:val="00443095"/>
    <w:rsid w:val="00443A30"/>
    <w:rsid w:val="004475C7"/>
    <w:rsid w:val="00450CAE"/>
    <w:rsid w:val="0045222E"/>
    <w:rsid w:val="00453283"/>
    <w:rsid w:val="004535F2"/>
    <w:rsid w:val="004543F3"/>
    <w:rsid w:val="00454DBA"/>
    <w:rsid w:val="00455AA2"/>
    <w:rsid w:val="00455E8B"/>
    <w:rsid w:val="00457C12"/>
    <w:rsid w:val="004613D5"/>
    <w:rsid w:val="0046188F"/>
    <w:rsid w:val="00461D7A"/>
    <w:rsid w:val="00463465"/>
    <w:rsid w:val="004638BF"/>
    <w:rsid w:val="00463C21"/>
    <w:rsid w:val="004667B0"/>
    <w:rsid w:val="00466F2F"/>
    <w:rsid w:val="004709A9"/>
    <w:rsid w:val="00473925"/>
    <w:rsid w:val="00473E46"/>
    <w:rsid w:val="00473EF8"/>
    <w:rsid w:val="004741BC"/>
    <w:rsid w:val="00481623"/>
    <w:rsid w:val="00481820"/>
    <w:rsid w:val="00483C43"/>
    <w:rsid w:val="004844C9"/>
    <w:rsid w:val="00485682"/>
    <w:rsid w:val="00485841"/>
    <w:rsid w:val="00487DFF"/>
    <w:rsid w:val="00490A90"/>
    <w:rsid w:val="004931A7"/>
    <w:rsid w:val="00493BB8"/>
    <w:rsid w:val="00494AC6"/>
    <w:rsid w:val="0049505D"/>
    <w:rsid w:val="004A3442"/>
    <w:rsid w:val="004A387E"/>
    <w:rsid w:val="004A3D1F"/>
    <w:rsid w:val="004A58BE"/>
    <w:rsid w:val="004A652D"/>
    <w:rsid w:val="004A6F45"/>
    <w:rsid w:val="004B00C2"/>
    <w:rsid w:val="004B04DF"/>
    <w:rsid w:val="004B3B28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C7C16"/>
    <w:rsid w:val="004C7CA6"/>
    <w:rsid w:val="004D076C"/>
    <w:rsid w:val="004D5C3A"/>
    <w:rsid w:val="004D711B"/>
    <w:rsid w:val="004E03FA"/>
    <w:rsid w:val="004E1170"/>
    <w:rsid w:val="004E382D"/>
    <w:rsid w:val="004E4D5B"/>
    <w:rsid w:val="004E5941"/>
    <w:rsid w:val="004E61D0"/>
    <w:rsid w:val="004E7008"/>
    <w:rsid w:val="004E71BB"/>
    <w:rsid w:val="004E7A3A"/>
    <w:rsid w:val="004F104E"/>
    <w:rsid w:val="004F2BB3"/>
    <w:rsid w:val="004F389A"/>
    <w:rsid w:val="004F424C"/>
    <w:rsid w:val="004F431E"/>
    <w:rsid w:val="004F4CE4"/>
    <w:rsid w:val="004F7E55"/>
    <w:rsid w:val="005007FF"/>
    <w:rsid w:val="00501541"/>
    <w:rsid w:val="00501588"/>
    <w:rsid w:val="00502A92"/>
    <w:rsid w:val="005033A7"/>
    <w:rsid w:val="00504C50"/>
    <w:rsid w:val="00506A6C"/>
    <w:rsid w:val="00507A6F"/>
    <w:rsid w:val="005104C4"/>
    <w:rsid w:val="0051121A"/>
    <w:rsid w:val="0051200C"/>
    <w:rsid w:val="00515BDE"/>
    <w:rsid w:val="00517F93"/>
    <w:rsid w:val="00520069"/>
    <w:rsid w:val="00523165"/>
    <w:rsid w:val="00527720"/>
    <w:rsid w:val="00527C1A"/>
    <w:rsid w:val="00530478"/>
    <w:rsid w:val="005319A3"/>
    <w:rsid w:val="00532225"/>
    <w:rsid w:val="00533E1E"/>
    <w:rsid w:val="00535863"/>
    <w:rsid w:val="00536147"/>
    <w:rsid w:val="005403E3"/>
    <w:rsid w:val="00541421"/>
    <w:rsid w:val="00541854"/>
    <w:rsid w:val="00543467"/>
    <w:rsid w:val="00543525"/>
    <w:rsid w:val="00543A1E"/>
    <w:rsid w:val="005445BD"/>
    <w:rsid w:val="00545617"/>
    <w:rsid w:val="00545AF3"/>
    <w:rsid w:val="0054616B"/>
    <w:rsid w:val="00547139"/>
    <w:rsid w:val="005513E4"/>
    <w:rsid w:val="00553E55"/>
    <w:rsid w:val="005552C7"/>
    <w:rsid w:val="00555714"/>
    <w:rsid w:val="00560CEA"/>
    <w:rsid w:val="00562F3C"/>
    <w:rsid w:val="00563AB8"/>
    <w:rsid w:val="00564017"/>
    <w:rsid w:val="00564B38"/>
    <w:rsid w:val="00565149"/>
    <w:rsid w:val="005664F4"/>
    <w:rsid w:val="00566C83"/>
    <w:rsid w:val="00566CDB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48EF"/>
    <w:rsid w:val="005866FF"/>
    <w:rsid w:val="005905DF"/>
    <w:rsid w:val="00593D31"/>
    <w:rsid w:val="00593EA1"/>
    <w:rsid w:val="005943B8"/>
    <w:rsid w:val="00595706"/>
    <w:rsid w:val="005960D4"/>
    <w:rsid w:val="00596544"/>
    <w:rsid w:val="005966D0"/>
    <w:rsid w:val="005978D4"/>
    <w:rsid w:val="00597B8A"/>
    <w:rsid w:val="005A02A6"/>
    <w:rsid w:val="005A0693"/>
    <w:rsid w:val="005A0945"/>
    <w:rsid w:val="005A09F1"/>
    <w:rsid w:val="005A109F"/>
    <w:rsid w:val="005A1568"/>
    <w:rsid w:val="005A2C0A"/>
    <w:rsid w:val="005A491A"/>
    <w:rsid w:val="005A593F"/>
    <w:rsid w:val="005A6B41"/>
    <w:rsid w:val="005A6C23"/>
    <w:rsid w:val="005B2340"/>
    <w:rsid w:val="005B2C35"/>
    <w:rsid w:val="005B698F"/>
    <w:rsid w:val="005B7D2C"/>
    <w:rsid w:val="005C021C"/>
    <w:rsid w:val="005C0762"/>
    <w:rsid w:val="005C17E9"/>
    <w:rsid w:val="005C2898"/>
    <w:rsid w:val="005C5083"/>
    <w:rsid w:val="005C6109"/>
    <w:rsid w:val="005C7186"/>
    <w:rsid w:val="005D1762"/>
    <w:rsid w:val="005D3E3A"/>
    <w:rsid w:val="005D3FD6"/>
    <w:rsid w:val="005D5764"/>
    <w:rsid w:val="005D659C"/>
    <w:rsid w:val="005E1BE1"/>
    <w:rsid w:val="005E1D11"/>
    <w:rsid w:val="005E227F"/>
    <w:rsid w:val="005E2BD3"/>
    <w:rsid w:val="005E430E"/>
    <w:rsid w:val="005E532D"/>
    <w:rsid w:val="005E6D44"/>
    <w:rsid w:val="005E7360"/>
    <w:rsid w:val="005E76ED"/>
    <w:rsid w:val="005F3FF4"/>
    <w:rsid w:val="005F4546"/>
    <w:rsid w:val="005F6034"/>
    <w:rsid w:val="0060106B"/>
    <w:rsid w:val="00603A70"/>
    <w:rsid w:val="00603F9F"/>
    <w:rsid w:val="0060477B"/>
    <w:rsid w:val="00605D99"/>
    <w:rsid w:val="00607261"/>
    <w:rsid w:val="00611363"/>
    <w:rsid w:val="00612C3C"/>
    <w:rsid w:val="00615827"/>
    <w:rsid w:val="006172AF"/>
    <w:rsid w:val="00617CC9"/>
    <w:rsid w:val="006203F4"/>
    <w:rsid w:val="00624056"/>
    <w:rsid w:val="0062461F"/>
    <w:rsid w:val="00630632"/>
    <w:rsid w:val="00635257"/>
    <w:rsid w:val="00636620"/>
    <w:rsid w:val="00637FEB"/>
    <w:rsid w:val="0064006F"/>
    <w:rsid w:val="006426F8"/>
    <w:rsid w:val="0064285A"/>
    <w:rsid w:val="00643AFC"/>
    <w:rsid w:val="00645661"/>
    <w:rsid w:val="00650E6E"/>
    <w:rsid w:val="006521DB"/>
    <w:rsid w:val="00654081"/>
    <w:rsid w:val="006548D4"/>
    <w:rsid w:val="006550DA"/>
    <w:rsid w:val="006556C9"/>
    <w:rsid w:val="006618A9"/>
    <w:rsid w:val="00662140"/>
    <w:rsid w:val="0066277C"/>
    <w:rsid w:val="00665E5C"/>
    <w:rsid w:val="006705BF"/>
    <w:rsid w:val="00671FA1"/>
    <w:rsid w:val="00672B0D"/>
    <w:rsid w:val="0067730E"/>
    <w:rsid w:val="00677BC0"/>
    <w:rsid w:val="00680FD7"/>
    <w:rsid w:val="00682B6C"/>
    <w:rsid w:val="006836B1"/>
    <w:rsid w:val="00683E77"/>
    <w:rsid w:val="00691EAA"/>
    <w:rsid w:val="00692922"/>
    <w:rsid w:val="00693924"/>
    <w:rsid w:val="0069449C"/>
    <w:rsid w:val="0069611F"/>
    <w:rsid w:val="0069778F"/>
    <w:rsid w:val="006A1AE0"/>
    <w:rsid w:val="006A2A46"/>
    <w:rsid w:val="006A3856"/>
    <w:rsid w:val="006A3C2F"/>
    <w:rsid w:val="006A4A3E"/>
    <w:rsid w:val="006A57FC"/>
    <w:rsid w:val="006A66D6"/>
    <w:rsid w:val="006A6924"/>
    <w:rsid w:val="006A71AB"/>
    <w:rsid w:val="006B1B1F"/>
    <w:rsid w:val="006B28E9"/>
    <w:rsid w:val="006B2AA5"/>
    <w:rsid w:val="006B3007"/>
    <w:rsid w:val="006B3167"/>
    <w:rsid w:val="006B487D"/>
    <w:rsid w:val="006B69C2"/>
    <w:rsid w:val="006C205E"/>
    <w:rsid w:val="006C24C8"/>
    <w:rsid w:val="006C5917"/>
    <w:rsid w:val="006C5ADE"/>
    <w:rsid w:val="006C63DE"/>
    <w:rsid w:val="006C6E63"/>
    <w:rsid w:val="006D1999"/>
    <w:rsid w:val="006D318E"/>
    <w:rsid w:val="006E0EB5"/>
    <w:rsid w:val="006E1B15"/>
    <w:rsid w:val="006E229D"/>
    <w:rsid w:val="006E6090"/>
    <w:rsid w:val="006F021E"/>
    <w:rsid w:val="006F2270"/>
    <w:rsid w:val="006F4E8B"/>
    <w:rsid w:val="006F5F90"/>
    <w:rsid w:val="006F7247"/>
    <w:rsid w:val="00703A9D"/>
    <w:rsid w:val="00703BFE"/>
    <w:rsid w:val="00705D89"/>
    <w:rsid w:val="00706629"/>
    <w:rsid w:val="0070791D"/>
    <w:rsid w:val="007112BF"/>
    <w:rsid w:val="00716E3A"/>
    <w:rsid w:val="0072123C"/>
    <w:rsid w:val="00721412"/>
    <w:rsid w:val="00721D12"/>
    <w:rsid w:val="00723BAB"/>
    <w:rsid w:val="00731FA0"/>
    <w:rsid w:val="007322A5"/>
    <w:rsid w:val="00734737"/>
    <w:rsid w:val="007369E7"/>
    <w:rsid w:val="00740043"/>
    <w:rsid w:val="00740053"/>
    <w:rsid w:val="0074028A"/>
    <w:rsid w:val="00741AA0"/>
    <w:rsid w:val="0074221F"/>
    <w:rsid w:val="00744F73"/>
    <w:rsid w:val="00745BB5"/>
    <w:rsid w:val="00747262"/>
    <w:rsid w:val="00750717"/>
    <w:rsid w:val="00750BBF"/>
    <w:rsid w:val="00750CF6"/>
    <w:rsid w:val="00750D1E"/>
    <w:rsid w:val="007529A8"/>
    <w:rsid w:val="00753131"/>
    <w:rsid w:val="007549A8"/>
    <w:rsid w:val="00754C51"/>
    <w:rsid w:val="00755250"/>
    <w:rsid w:val="007575D3"/>
    <w:rsid w:val="0075782B"/>
    <w:rsid w:val="00757D66"/>
    <w:rsid w:val="0076144E"/>
    <w:rsid w:val="0076194B"/>
    <w:rsid w:val="00762526"/>
    <w:rsid w:val="00762ADA"/>
    <w:rsid w:val="00763996"/>
    <w:rsid w:val="007668FF"/>
    <w:rsid w:val="00771FFF"/>
    <w:rsid w:val="00782073"/>
    <w:rsid w:val="007831FE"/>
    <w:rsid w:val="007838C1"/>
    <w:rsid w:val="00784823"/>
    <w:rsid w:val="007869AC"/>
    <w:rsid w:val="00786A0B"/>
    <w:rsid w:val="00787975"/>
    <w:rsid w:val="00787B4D"/>
    <w:rsid w:val="00792469"/>
    <w:rsid w:val="00794420"/>
    <w:rsid w:val="0079564F"/>
    <w:rsid w:val="00796E7C"/>
    <w:rsid w:val="00797DA9"/>
    <w:rsid w:val="007A1A24"/>
    <w:rsid w:val="007A5EC9"/>
    <w:rsid w:val="007B0397"/>
    <w:rsid w:val="007B09AC"/>
    <w:rsid w:val="007B1FCF"/>
    <w:rsid w:val="007B38B1"/>
    <w:rsid w:val="007B3D6F"/>
    <w:rsid w:val="007B501C"/>
    <w:rsid w:val="007B575E"/>
    <w:rsid w:val="007B7B07"/>
    <w:rsid w:val="007C2775"/>
    <w:rsid w:val="007C3447"/>
    <w:rsid w:val="007C36A4"/>
    <w:rsid w:val="007C4D48"/>
    <w:rsid w:val="007C4F4B"/>
    <w:rsid w:val="007C5320"/>
    <w:rsid w:val="007C55C8"/>
    <w:rsid w:val="007C58C8"/>
    <w:rsid w:val="007C5F59"/>
    <w:rsid w:val="007C613A"/>
    <w:rsid w:val="007C637C"/>
    <w:rsid w:val="007C72EC"/>
    <w:rsid w:val="007D0A4D"/>
    <w:rsid w:val="007D1EF4"/>
    <w:rsid w:val="007D2B8A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4F4B"/>
    <w:rsid w:val="007E5731"/>
    <w:rsid w:val="007E5A5D"/>
    <w:rsid w:val="007E6F3C"/>
    <w:rsid w:val="007F26B8"/>
    <w:rsid w:val="007F3D12"/>
    <w:rsid w:val="007F50BA"/>
    <w:rsid w:val="007F5467"/>
    <w:rsid w:val="007F65A7"/>
    <w:rsid w:val="007F72B5"/>
    <w:rsid w:val="0080175F"/>
    <w:rsid w:val="00801F8A"/>
    <w:rsid w:val="00804259"/>
    <w:rsid w:val="00813535"/>
    <w:rsid w:val="008154AB"/>
    <w:rsid w:val="00816C91"/>
    <w:rsid w:val="008203EF"/>
    <w:rsid w:val="00820E6C"/>
    <w:rsid w:val="00831F6A"/>
    <w:rsid w:val="00833187"/>
    <w:rsid w:val="00833A3B"/>
    <w:rsid w:val="00836756"/>
    <w:rsid w:val="008376B1"/>
    <w:rsid w:val="008425B4"/>
    <w:rsid w:val="00843783"/>
    <w:rsid w:val="00844E60"/>
    <w:rsid w:val="00845FF0"/>
    <w:rsid w:val="00847FA4"/>
    <w:rsid w:val="00850D0A"/>
    <w:rsid w:val="00853EE2"/>
    <w:rsid w:val="00854770"/>
    <w:rsid w:val="00854DA6"/>
    <w:rsid w:val="00855DDC"/>
    <w:rsid w:val="00861A30"/>
    <w:rsid w:val="0086239E"/>
    <w:rsid w:val="008664E5"/>
    <w:rsid w:val="00866D7B"/>
    <w:rsid w:val="0086742C"/>
    <w:rsid w:val="00871107"/>
    <w:rsid w:val="00871E22"/>
    <w:rsid w:val="00872D03"/>
    <w:rsid w:val="00873F7D"/>
    <w:rsid w:val="00873FC2"/>
    <w:rsid w:val="00874BFE"/>
    <w:rsid w:val="00874F62"/>
    <w:rsid w:val="00875804"/>
    <w:rsid w:val="008770FF"/>
    <w:rsid w:val="00877B62"/>
    <w:rsid w:val="00877D7A"/>
    <w:rsid w:val="00881C19"/>
    <w:rsid w:val="00882FEC"/>
    <w:rsid w:val="00883B9E"/>
    <w:rsid w:val="00884925"/>
    <w:rsid w:val="0088580D"/>
    <w:rsid w:val="00885AA2"/>
    <w:rsid w:val="00887363"/>
    <w:rsid w:val="008915EF"/>
    <w:rsid w:val="008932A7"/>
    <w:rsid w:val="00895110"/>
    <w:rsid w:val="0089704B"/>
    <w:rsid w:val="0089786C"/>
    <w:rsid w:val="008A167E"/>
    <w:rsid w:val="008A2DA2"/>
    <w:rsid w:val="008A30A6"/>
    <w:rsid w:val="008A549B"/>
    <w:rsid w:val="008A7A45"/>
    <w:rsid w:val="008B05E5"/>
    <w:rsid w:val="008B0A96"/>
    <w:rsid w:val="008B0E71"/>
    <w:rsid w:val="008B1D65"/>
    <w:rsid w:val="008B5029"/>
    <w:rsid w:val="008B606E"/>
    <w:rsid w:val="008B794F"/>
    <w:rsid w:val="008B7F7C"/>
    <w:rsid w:val="008C27C8"/>
    <w:rsid w:val="008C4573"/>
    <w:rsid w:val="008C4D0A"/>
    <w:rsid w:val="008C51C6"/>
    <w:rsid w:val="008C55E0"/>
    <w:rsid w:val="008C5EE3"/>
    <w:rsid w:val="008C63E0"/>
    <w:rsid w:val="008C7EA1"/>
    <w:rsid w:val="008D00C2"/>
    <w:rsid w:val="008D0627"/>
    <w:rsid w:val="008D094B"/>
    <w:rsid w:val="008D0DB2"/>
    <w:rsid w:val="008D2A08"/>
    <w:rsid w:val="008D6D0E"/>
    <w:rsid w:val="008D788E"/>
    <w:rsid w:val="008D78C9"/>
    <w:rsid w:val="008D78E8"/>
    <w:rsid w:val="008E170F"/>
    <w:rsid w:val="008E1E21"/>
    <w:rsid w:val="008E31A1"/>
    <w:rsid w:val="008E4778"/>
    <w:rsid w:val="008E4A33"/>
    <w:rsid w:val="008E4F0D"/>
    <w:rsid w:val="008E6913"/>
    <w:rsid w:val="008E7666"/>
    <w:rsid w:val="008E796A"/>
    <w:rsid w:val="008F2E3E"/>
    <w:rsid w:val="008F3395"/>
    <w:rsid w:val="008F4011"/>
    <w:rsid w:val="00901D28"/>
    <w:rsid w:val="00902428"/>
    <w:rsid w:val="00911331"/>
    <w:rsid w:val="00911EC1"/>
    <w:rsid w:val="009139B4"/>
    <w:rsid w:val="00915BE8"/>
    <w:rsid w:val="00917CE8"/>
    <w:rsid w:val="00920456"/>
    <w:rsid w:val="009226F0"/>
    <w:rsid w:val="009255D4"/>
    <w:rsid w:val="00926157"/>
    <w:rsid w:val="00927EA2"/>
    <w:rsid w:val="00935FB1"/>
    <w:rsid w:val="00941DB2"/>
    <w:rsid w:val="00941E3E"/>
    <w:rsid w:val="0094391F"/>
    <w:rsid w:val="0094410E"/>
    <w:rsid w:val="0094473E"/>
    <w:rsid w:val="00944F60"/>
    <w:rsid w:val="0094531E"/>
    <w:rsid w:val="0094592D"/>
    <w:rsid w:val="009502A0"/>
    <w:rsid w:val="00950BEF"/>
    <w:rsid w:val="00953A3B"/>
    <w:rsid w:val="00957C73"/>
    <w:rsid w:val="009648BB"/>
    <w:rsid w:val="0096647A"/>
    <w:rsid w:val="00966B56"/>
    <w:rsid w:val="009712D2"/>
    <w:rsid w:val="009728FB"/>
    <w:rsid w:val="00972CEF"/>
    <w:rsid w:val="00973E8E"/>
    <w:rsid w:val="0098042D"/>
    <w:rsid w:val="00980E5C"/>
    <w:rsid w:val="00980F32"/>
    <w:rsid w:val="00981B84"/>
    <w:rsid w:val="00981C2B"/>
    <w:rsid w:val="00981F24"/>
    <w:rsid w:val="00983C52"/>
    <w:rsid w:val="00987749"/>
    <w:rsid w:val="0099014B"/>
    <w:rsid w:val="009915F8"/>
    <w:rsid w:val="009926F2"/>
    <w:rsid w:val="009933F6"/>
    <w:rsid w:val="00995233"/>
    <w:rsid w:val="0099562F"/>
    <w:rsid w:val="0099670C"/>
    <w:rsid w:val="009A1BA5"/>
    <w:rsid w:val="009A3D05"/>
    <w:rsid w:val="009A5291"/>
    <w:rsid w:val="009A55D9"/>
    <w:rsid w:val="009B00EF"/>
    <w:rsid w:val="009B303E"/>
    <w:rsid w:val="009B4D3A"/>
    <w:rsid w:val="009B770E"/>
    <w:rsid w:val="009B7BBD"/>
    <w:rsid w:val="009C2847"/>
    <w:rsid w:val="009C3162"/>
    <w:rsid w:val="009C32E5"/>
    <w:rsid w:val="009C3F0B"/>
    <w:rsid w:val="009C4775"/>
    <w:rsid w:val="009C69BB"/>
    <w:rsid w:val="009C7F5E"/>
    <w:rsid w:val="009D03BB"/>
    <w:rsid w:val="009D0EAD"/>
    <w:rsid w:val="009D28B6"/>
    <w:rsid w:val="009D2D0B"/>
    <w:rsid w:val="009D3194"/>
    <w:rsid w:val="009D34A7"/>
    <w:rsid w:val="009D6E22"/>
    <w:rsid w:val="009D7DB4"/>
    <w:rsid w:val="009E1545"/>
    <w:rsid w:val="009E2482"/>
    <w:rsid w:val="009E2B8A"/>
    <w:rsid w:val="009E3D11"/>
    <w:rsid w:val="009F243A"/>
    <w:rsid w:val="009F340B"/>
    <w:rsid w:val="009F41DE"/>
    <w:rsid w:val="009F4D7A"/>
    <w:rsid w:val="009F4E4A"/>
    <w:rsid w:val="009F5F0D"/>
    <w:rsid w:val="00A013F3"/>
    <w:rsid w:val="00A01FFD"/>
    <w:rsid w:val="00A020FD"/>
    <w:rsid w:val="00A0305D"/>
    <w:rsid w:val="00A04830"/>
    <w:rsid w:val="00A07431"/>
    <w:rsid w:val="00A079E2"/>
    <w:rsid w:val="00A07C10"/>
    <w:rsid w:val="00A07CB5"/>
    <w:rsid w:val="00A10751"/>
    <w:rsid w:val="00A10E61"/>
    <w:rsid w:val="00A11C5B"/>
    <w:rsid w:val="00A12673"/>
    <w:rsid w:val="00A1292B"/>
    <w:rsid w:val="00A137FD"/>
    <w:rsid w:val="00A150D9"/>
    <w:rsid w:val="00A16798"/>
    <w:rsid w:val="00A207C0"/>
    <w:rsid w:val="00A22A2A"/>
    <w:rsid w:val="00A236F9"/>
    <w:rsid w:val="00A2558B"/>
    <w:rsid w:val="00A27F81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58C5"/>
    <w:rsid w:val="00A560AD"/>
    <w:rsid w:val="00A61082"/>
    <w:rsid w:val="00A64EBB"/>
    <w:rsid w:val="00A67AFE"/>
    <w:rsid w:val="00A67BEB"/>
    <w:rsid w:val="00A706A3"/>
    <w:rsid w:val="00A71C96"/>
    <w:rsid w:val="00A726F0"/>
    <w:rsid w:val="00A7275C"/>
    <w:rsid w:val="00A74D0F"/>
    <w:rsid w:val="00A7606A"/>
    <w:rsid w:val="00A77D9C"/>
    <w:rsid w:val="00A80E78"/>
    <w:rsid w:val="00A82CFE"/>
    <w:rsid w:val="00A84DEB"/>
    <w:rsid w:val="00A852CD"/>
    <w:rsid w:val="00A87631"/>
    <w:rsid w:val="00A87A68"/>
    <w:rsid w:val="00A9073F"/>
    <w:rsid w:val="00A913EE"/>
    <w:rsid w:val="00A92FE6"/>
    <w:rsid w:val="00A94029"/>
    <w:rsid w:val="00A946E6"/>
    <w:rsid w:val="00A94D4A"/>
    <w:rsid w:val="00A95355"/>
    <w:rsid w:val="00AA1973"/>
    <w:rsid w:val="00AB0370"/>
    <w:rsid w:val="00AB379B"/>
    <w:rsid w:val="00AB4265"/>
    <w:rsid w:val="00AB4DD8"/>
    <w:rsid w:val="00AB5699"/>
    <w:rsid w:val="00AB5848"/>
    <w:rsid w:val="00AB6250"/>
    <w:rsid w:val="00AB628D"/>
    <w:rsid w:val="00AC018B"/>
    <w:rsid w:val="00AC0F80"/>
    <w:rsid w:val="00AC11AE"/>
    <w:rsid w:val="00AC251C"/>
    <w:rsid w:val="00AC4D2D"/>
    <w:rsid w:val="00AC6FD7"/>
    <w:rsid w:val="00AC788F"/>
    <w:rsid w:val="00AD0CB2"/>
    <w:rsid w:val="00AD1CFB"/>
    <w:rsid w:val="00AD1F92"/>
    <w:rsid w:val="00AD56A2"/>
    <w:rsid w:val="00AD65D2"/>
    <w:rsid w:val="00AE17BD"/>
    <w:rsid w:val="00AE1B88"/>
    <w:rsid w:val="00AE7A9D"/>
    <w:rsid w:val="00AF276B"/>
    <w:rsid w:val="00AF4298"/>
    <w:rsid w:val="00AF4379"/>
    <w:rsid w:val="00AF4F11"/>
    <w:rsid w:val="00AF5FE4"/>
    <w:rsid w:val="00AF74C6"/>
    <w:rsid w:val="00AF7A97"/>
    <w:rsid w:val="00B01A65"/>
    <w:rsid w:val="00B02EDE"/>
    <w:rsid w:val="00B036E5"/>
    <w:rsid w:val="00B0449C"/>
    <w:rsid w:val="00B05C41"/>
    <w:rsid w:val="00B10A50"/>
    <w:rsid w:val="00B11026"/>
    <w:rsid w:val="00B12B3E"/>
    <w:rsid w:val="00B14197"/>
    <w:rsid w:val="00B1545C"/>
    <w:rsid w:val="00B158AC"/>
    <w:rsid w:val="00B16FA7"/>
    <w:rsid w:val="00B177A0"/>
    <w:rsid w:val="00B17D2E"/>
    <w:rsid w:val="00B21A47"/>
    <w:rsid w:val="00B2343F"/>
    <w:rsid w:val="00B24E38"/>
    <w:rsid w:val="00B25427"/>
    <w:rsid w:val="00B27493"/>
    <w:rsid w:val="00B31DA5"/>
    <w:rsid w:val="00B34982"/>
    <w:rsid w:val="00B35407"/>
    <w:rsid w:val="00B35EAA"/>
    <w:rsid w:val="00B3618A"/>
    <w:rsid w:val="00B365EC"/>
    <w:rsid w:val="00B45E00"/>
    <w:rsid w:val="00B467C5"/>
    <w:rsid w:val="00B46F79"/>
    <w:rsid w:val="00B4728A"/>
    <w:rsid w:val="00B47537"/>
    <w:rsid w:val="00B50056"/>
    <w:rsid w:val="00B505B8"/>
    <w:rsid w:val="00B541BB"/>
    <w:rsid w:val="00B60E35"/>
    <w:rsid w:val="00B612CA"/>
    <w:rsid w:val="00B61DCD"/>
    <w:rsid w:val="00B640B3"/>
    <w:rsid w:val="00B678E6"/>
    <w:rsid w:val="00B67A00"/>
    <w:rsid w:val="00B70405"/>
    <w:rsid w:val="00B71455"/>
    <w:rsid w:val="00B719DD"/>
    <w:rsid w:val="00B72FE3"/>
    <w:rsid w:val="00B744B5"/>
    <w:rsid w:val="00B7538F"/>
    <w:rsid w:val="00B75601"/>
    <w:rsid w:val="00B76715"/>
    <w:rsid w:val="00B767A6"/>
    <w:rsid w:val="00B81A20"/>
    <w:rsid w:val="00B82279"/>
    <w:rsid w:val="00B82F62"/>
    <w:rsid w:val="00B83624"/>
    <w:rsid w:val="00B860FD"/>
    <w:rsid w:val="00B86360"/>
    <w:rsid w:val="00B87730"/>
    <w:rsid w:val="00B90445"/>
    <w:rsid w:val="00B90D80"/>
    <w:rsid w:val="00B9202D"/>
    <w:rsid w:val="00B946F3"/>
    <w:rsid w:val="00BA3048"/>
    <w:rsid w:val="00BA4FB2"/>
    <w:rsid w:val="00BA6DB7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D0BA1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4E07"/>
    <w:rsid w:val="00BE510E"/>
    <w:rsid w:val="00BE5556"/>
    <w:rsid w:val="00BE5E1A"/>
    <w:rsid w:val="00BE6B69"/>
    <w:rsid w:val="00BF04B1"/>
    <w:rsid w:val="00BF0724"/>
    <w:rsid w:val="00BF216D"/>
    <w:rsid w:val="00BF398B"/>
    <w:rsid w:val="00BF4081"/>
    <w:rsid w:val="00BF4338"/>
    <w:rsid w:val="00BF4522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4C72"/>
    <w:rsid w:val="00C152B2"/>
    <w:rsid w:val="00C15B2C"/>
    <w:rsid w:val="00C15DDA"/>
    <w:rsid w:val="00C176CE"/>
    <w:rsid w:val="00C17C4F"/>
    <w:rsid w:val="00C21BA4"/>
    <w:rsid w:val="00C222E0"/>
    <w:rsid w:val="00C242CB"/>
    <w:rsid w:val="00C252C0"/>
    <w:rsid w:val="00C25381"/>
    <w:rsid w:val="00C26361"/>
    <w:rsid w:val="00C31DA3"/>
    <w:rsid w:val="00C34205"/>
    <w:rsid w:val="00C34BED"/>
    <w:rsid w:val="00C366F3"/>
    <w:rsid w:val="00C37B94"/>
    <w:rsid w:val="00C40928"/>
    <w:rsid w:val="00C44DBD"/>
    <w:rsid w:val="00C45399"/>
    <w:rsid w:val="00C45940"/>
    <w:rsid w:val="00C4607E"/>
    <w:rsid w:val="00C461ED"/>
    <w:rsid w:val="00C462F0"/>
    <w:rsid w:val="00C46782"/>
    <w:rsid w:val="00C50695"/>
    <w:rsid w:val="00C50D0B"/>
    <w:rsid w:val="00C55837"/>
    <w:rsid w:val="00C562C5"/>
    <w:rsid w:val="00C60BB1"/>
    <w:rsid w:val="00C6504C"/>
    <w:rsid w:val="00C651EB"/>
    <w:rsid w:val="00C65982"/>
    <w:rsid w:val="00C65F73"/>
    <w:rsid w:val="00C671B3"/>
    <w:rsid w:val="00C7107B"/>
    <w:rsid w:val="00C73904"/>
    <w:rsid w:val="00C73C79"/>
    <w:rsid w:val="00C807FE"/>
    <w:rsid w:val="00C81334"/>
    <w:rsid w:val="00C83196"/>
    <w:rsid w:val="00C8425C"/>
    <w:rsid w:val="00C86CD8"/>
    <w:rsid w:val="00C90703"/>
    <w:rsid w:val="00C929FD"/>
    <w:rsid w:val="00C93791"/>
    <w:rsid w:val="00C96170"/>
    <w:rsid w:val="00C96CBB"/>
    <w:rsid w:val="00CA0B83"/>
    <w:rsid w:val="00CA22EE"/>
    <w:rsid w:val="00CA4969"/>
    <w:rsid w:val="00CA58FF"/>
    <w:rsid w:val="00CA65B1"/>
    <w:rsid w:val="00CB28C7"/>
    <w:rsid w:val="00CB3FF7"/>
    <w:rsid w:val="00CB56C6"/>
    <w:rsid w:val="00CB5A6A"/>
    <w:rsid w:val="00CB5FD1"/>
    <w:rsid w:val="00CB6491"/>
    <w:rsid w:val="00CC115E"/>
    <w:rsid w:val="00CC404E"/>
    <w:rsid w:val="00CC4A79"/>
    <w:rsid w:val="00CC4B66"/>
    <w:rsid w:val="00CC553A"/>
    <w:rsid w:val="00CC6194"/>
    <w:rsid w:val="00CC6F71"/>
    <w:rsid w:val="00CD0780"/>
    <w:rsid w:val="00CD1288"/>
    <w:rsid w:val="00CD2B1D"/>
    <w:rsid w:val="00CD3710"/>
    <w:rsid w:val="00CD3DEF"/>
    <w:rsid w:val="00CD5C51"/>
    <w:rsid w:val="00CD6219"/>
    <w:rsid w:val="00CD629D"/>
    <w:rsid w:val="00CD68FD"/>
    <w:rsid w:val="00CD7755"/>
    <w:rsid w:val="00CE2F52"/>
    <w:rsid w:val="00CE4103"/>
    <w:rsid w:val="00CE42EA"/>
    <w:rsid w:val="00CE4F4E"/>
    <w:rsid w:val="00CE50EA"/>
    <w:rsid w:val="00CE6C24"/>
    <w:rsid w:val="00CF14E7"/>
    <w:rsid w:val="00CF1B2F"/>
    <w:rsid w:val="00CF2ABD"/>
    <w:rsid w:val="00CF4A08"/>
    <w:rsid w:val="00CF5DBD"/>
    <w:rsid w:val="00D01A84"/>
    <w:rsid w:val="00D02782"/>
    <w:rsid w:val="00D030F3"/>
    <w:rsid w:val="00D032AC"/>
    <w:rsid w:val="00D032D6"/>
    <w:rsid w:val="00D0330D"/>
    <w:rsid w:val="00D0362B"/>
    <w:rsid w:val="00D04388"/>
    <w:rsid w:val="00D043CC"/>
    <w:rsid w:val="00D04B2B"/>
    <w:rsid w:val="00D059FA"/>
    <w:rsid w:val="00D06131"/>
    <w:rsid w:val="00D121DB"/>
    <w:rsid w:val="00D15748"/>
    <w:rsid w:val="00D17AF7"/>
    <w:rsid w:val="00D208F4"/>
    <w:rsid w:val="00D224C3"/>
    <w:rsid w:val="00D2420A"/>
    <w:rsid w:val="00D26A6D"/>
    <w:rsid w:val="00D35F9B"/>
    <w:rsid w:val="00D40261"/>
    <w:rsid w:val="00D4116F"/>
    <w:rsid w:val="00D42096"/>
    <w:rsid w:val="00D43BD2"/>
    <w:rsid w:val="00D44A39"/>
    <w:rsid w:val="00D45D7E"/>
    <w:rsid w:val="00D46EE9"/>
    <w:rsid w:val="00D525AC"/>
    <w:rsid w:val="00D52991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5EB5"/>
    <w:rsid w:val="00D76909"/>
    <w:rsid w:val="00D76C36"/>
    <w:rsid w:val="00D81DF7"/>
    <w:rsid w:val="00D8272F"/>
    <w:rsid w:val="00D84669"/>
    <w:rsid w:val="00D858D3"/>
    <w:rsid w:val="00D86785"/>
    <w:rsid w:val="00D90377"/>
    <w:rsid w:val="00D90548"/>
    <w:rsid w:val="00D91917"/>
    <w:rsid w:val="00D93A94"/>
    <w:rsid w:val="00D950CC"/>
    <w:rsid w:val="00D9667E"/>
    <w:rsid w:val="00D9743A"/>
    <w:rsid w:val="00DA125B"/>
    <w:rsid w:val="00DA1E3B"/>
    <w:rsid w:val="00DA22EF"/>
    <w:rsid w:val="00DA367F"/>
    <w:rsid w:val="00DB3130"/>
    <w:rsid w:val="00DB4160"/>
    <w:rsid w:val="00DB6558"/>
    <w:rsid w:val="00DC0A01"/>
    <w:rsid w:val="00DC1196"/>
    <w:rsid w:val="00DC1241"/>
    <w:rsid w:val="00DC14E0"/>
    <w:rsid w:val="00DC2298"/>
    <w:rsid w:val="00DC3A14"/>
    <w:rsid w:val="00DC45B8"/>
    <w:rsid w:val="00DD19CA"/>
    <w:rsid w:val="00DD3BDE"/>
    <w:rsid w:val="00DD421B"/>
    <w:rsid w:val="00DD44C6"/>
    <w:rsid w:val="00DD49BD"/>
    <w:rsid w:val="00DD4E91"/>
    <w:rsid w:val="00DD52D9"/>
    <w:rsid w:val="00DD6244"/>
    <w:rsid w:val="00DD741B"/>
    <w:rsid w:val="00DD7865"/>
    <w:rsid w:val="00DE054B"/>
    <w:rsid w:val="00DE1234"/>
    <w:rsid w:val="00DE2000"/>
    <w:rsid w:val="00DE21A5"/>
    <w:rsid w:val="00DE22CA"/>
    <w:rsid w:val="00DE2476"/>
    <w:rsid w:val="00DE3B05"/>
    <w:rsid w:val="00DE5280"/>
    <w:rsid w:val="00DF036E"/>
    <w:rsid w:val="00DF0CD2"/>
    <w:rsid w:val="00DF51D0"/>
    <w:rsid w:val="00DF53B7"/>
    <w:rsid w:val="00DF5936"/>
    <w:rsid w:val="00DF6314"/>
    <w:rsid w:val="00DF7680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06A"/>
    <w:rsid w:val="00E17FB4"/>
    <w:rsid w:val="00E20A5D"/>
    <w:rsid w:val="00E22FA2"/>
    <w:rsid w:val="00E23093"/>
    <w:rsid w:val="00E25902"/>
    <w:rsid w:val="00E2608E"/>
    <w:rsid w:val="00E26886"/>
    <w:rsid w:val="00E268A2"/>
    <w:rsid w:val="00E3096D"/>
    <w:rsid w:val="00E31C28"/>
    <w:rsid w:val="00E32238"/>
    <w:rsid w:val="00E32ED0"/>
    <w:rsid w:val="00E33032"/>
    <w:rsid w:val="00E33886"/>
    <w:rsid w:val="00E365AB"/>
    <w:rsid w:val="00E36B55"/>
    <w:rsid w:val="00E37411"/>
    <w:rsid w:val="00E40265"/>
    <w:rsid w:val="00E42860"/>
    <w:rsid w:val="00E42BC5"/>
    <w:rsid w:val="00E42DFF"/>
    <w:rsid w:val="00E43DCF"/>
    <w:rsid w:val="00E4452D"/>
    <w:rsid w:val="00E44A16"/>
    <w:rsid w:val="00E46B2E"/>
    <w:rsid w:val="00E47135"/>
    <w:rsid w:val="00E47570"/>
    <w:rsid w:val="00E518AE"/>
    <w:rsid w:val="00E521FA"/>
    <w:rsid w:val="00E5250F"/>
    <w:rsid w:val="00E5290F"/>
    <w:rsid w:val="00E52A93"/>
    <w:rsid w:val="00E55B7F"/>
    <w:rsid w:val="00E55CDC"/>
    <w:rsid w:val="00E56A5A"/>
    <w:rsid w:val="00E571F5"/>
    <w:rsid w:val="00E57AF2"/>
    <w:rsid w:val="00E61F92"/>
    <w:rsid w:val="00E63602"/>
    <w:rsid w:val="00E63C3D"/>
    <w:rsid w:val="00E67A65"/>
    <w:rsid w:val="00E82201"/>
    <w:rsid w:val="00E83AAC"/>
    <w:rsid w:val="00E855E5"/>
    <w:rsid w:val="00E85671"/>
    <w:rsid w:val="00E85D41"/>
    <w:rsid w:val="00E91167"/>
    <w:rsid w:val="00E916E1"/>
    <w:rsid w:val="00E940FC"/>
    <w:rsid w:val="00E96E36"/>
    <w:rsid w:val="00EA1137"/>
    <w:rsid w:val="00EA2F3A"/>
    <w:rsid w:val="00EA631F"/>
    <w:rsid w:val="00EA640C"/>
    <w:rsid w:val="00EA79AC"/>
    <w:rsid w:val="00EB0737"/>
    <w:rsid w:val="00EB1F59"/>
    <w:rsid w:val="00EB47ED"/>
    <w:rsid w:val="00EB4D0B"/>
    <w:rsid w:val="00EB6F91"/>
    <w:rsid w:val="00EC45E7"/>
    <w:rsid w:val="00EC4903"/>
    <w:rsid w:val="00EC70CE"/>
    <w:rsid w:val="00ED109C"/>
    <w:rsid w:val="00ED1197"/>
    <w:rsid w:val="00ED5BEA"/>
    <w:rsid w:val="00ED5F30"/>
    <w:rsid w:val="00ED7517"/>
    <w:rsid w:val="00ED7A61"/>
    <w:rsid w:val="00EE05E1"/>
    <w:rsid w:val="00EE2078"/>
    <w:rsid w:val="00EE334D"/>
    <w:rsid w:val="00EE3600"/>
    <w:rsid w:val="00EE36F0"/>
    <w:rsid w:val="00EE39E4"/>
    <w:rsid w:val="00EE69AF"/>
    <w:rsid w:val="00EF11AE"/>
    <w:rsid w:val="00EF57EF"/>
    <w:rsid w:val="00EF64BF"/>
    <w:rsid w:val="00EF74F4"/>
    <w:rsid w:val="00F06DE3"/>
    <w:rsid w:val="00F12460"/>
    <w:rsid w:val="00F14AD9"/>
    <w:rsid w:val="00F20AA9"/>
    <w:rsid w:val="00F26631"/>
    <w:rsid w:val="00F273D5"/>
    <w:rsid w:val="00F27A8D"/>
    <w:rsid w:val="00F323C2"/>
    <w:rsid w:val="00F341EA"/>
    <w:rsid w:val="00F3501A"/>
    <w:rsid w:val="00F35197"/>
    <w:rsid w:val="00F351A2"/>
    <w:rsid w:val="00F35BDE"/>
    <w:rsid w:val="00F37846"/>
    <w:rsid w:val="00F4004B"/>
    <w:rsid w:val="00F41747"/>
    <w:rsid w:val="00F421AE"/>
    <w:rsid w:val="00F4282A"/>
    <w:rsid w:val="00F432FD"/>
    <w:rsid w:val="00F44094"/>
    <w:rsid w:val="00F44C53"/>
    <w:rsid w:val="00F454A7"/>
    <w:rsid w:val="00F455DB"/>
    <w:rsid w:val="00F475AA"/>
    <w:rsid w:val="00F507D7"/>
    <w:rsid w:val="00F518FE"/>
    <w:rsid w:val="00F5274D"/>
    <w:rsid w:val="00F53C44"/>
    <w:rsid w:val="00F56973"/>
    <w:rsid w:val="00F56C28"/>
    <w:rsid w:val="00F6138A"/>
    <w:rsid w:val="00F62290"/>
    <w:rsid w:val="00F624EC"/>
    <w:rsid w:val="00F638C1"/>
    <w:rsid w:val="00F63FC7"/>
    <w:rsid w:val="00F6455C"/>
    <w:rsid w:val="00F6592C"/>
    <w:rsid w:val="00F65C3E"/>
    <w:rsid w:val="00F671B5"/>
    <w:rsid w:val="00F67599"/>
    <w:rsid w:val="00F71B58"/>
    <w:rsid w:val="00F71C2D"/>
    <w:rsid w:val="00F73A97"/>
    <w:rsid w:val="00F80D14"/>
    <w:rsid w:val="00F81DC0"/>
    <w:rsid w:val="00F82E4E"/>
    <w:rsid w:val="00F83509"/>
    <w:rsid w:val="00F86374"/>
    <w:rsid w:val="00F86958"/>
    <w:rsid w:val="00F87DB2"/>
    <w:rsid w:val="00F9079A"/>
    <w:rsid w:val="00F919D4"/>
    <w:rsid w:val="00F95A16"/>
    <w:rsid w:val="00FA0854"/>
    <w:rsid w:val="00FA2373"/>
    <w:rsid w:val="00FA25BD"/>
    <w:rsid w:val="00FA3757"/>
    <w:rsid w:val="00FA4563"/>
    <w:rsid w:val="00FA693D"/>
    <w:rsid w:val="00FA6F9C"/>
    <w:rsid w:val="00FB06CC"/>
    <w:rsid w:val="00FB3110"/>
    <w:rsid w:val="00FB4016"/>
    <w:rsid w:val="00FB4BE1"/>
    <w:rsid w:val="00FB6CAA"/>
    <w:rsid w:val="00FC0531"/>
    <w:rsid w:val="00FC110B"/>
    <w:rsid w:val="00FC12BC"/>
    <w:rsid w:val="00FC1725"/>
    <w:rsid w:val="00FC258C"/>
    <w:rsid w:val="00FC329E"/>
    <w:rsid w:val="00FC32BF"/>
    <w:rsid w:val="00FC4DD6"/>
    <w:rsid w:val="00FC7314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2700"/>
    <w:rsid w:val="00FE394C"/>
    <w:rsid w:val="00FE64F0"/>
    <w:rsid w:val="00FF161C"/>
    <w:rsid w:val="00FF1B46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5815A7C7-EB42-4DF1-AA02-5FE0F82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71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67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0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9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76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53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6D38A-2801-4F21-A46D-D0ECBFE3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636EA-0F80-4EEA-98D5-9F7E7F1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5</cp:revision>
  <cp:lastPrinted>2015-11-24T20:02:00Z</cp:lastPrinted>
  <dcterms:created xsi:type="dcterms:W3CDTF">2019-01-16T19:59:00Z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