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BF2B" w14:textId="7C24536C" w:rsidR="00B104A6" w:rsidRPr="002B7FAA" w:rsidRDefault="00B104A6" w:rsidP="00B104A6">
      <w:pPr>
        <w:spacing w:after="0" w:line="240" w:lineRule="auto"/>
        <w:rPr>
          <w:rFonts w:ascii="Calibri Light" w:hAnsi="Calibri Light" w:cs="Calibri Light"/>
          <w:b/>
          <w:sz w:val="22"/>
          <w:u w:val="single"/>
        </w:rPr>
      </w:pPr>
      <w:r w:rsidRPr="002B7FAA">
        <w:rPr>
          <w:rFonts w:ascii="Calibri Light" w:hAnsi="Calibri Light" w:cs="Calibri Light"/>
          <w:b/>
          <w:sz w:val="22"/>
          <w:u w:val="single"/>
        </w:rPr>
        <w:t>In-Home Package Test</w:t>
      </w:r>
    </w:p>
    <w:p w14:paraId="7F11C011" w14:textId="100B1DDF" w:rsidR="00B104A6" w:rsidRPr="002B7FAA" w:rsidRDefault="00B104A6" w:rsidP="00B104A6">
      <w:pPr>
        <w:spacing w:after="0" w:line="240" w:lineRule="auto"/>
        <w:rPr>
          <w:rFonts w:ascii="Calibri Light" w:hAnsi="Calibri Light" w:cs="Calibri Light"/>
          <w:b/>
          <w:color w:val="FFC000"/>
          <w:sz w:val="22"/>
        </w:rPr>
      </w:pPr>
      <w:r w:rsidRPr="002B7FAA">
        <w:rPr>
          <w:rFonts w:ascii="Calibri Light" w:hAnsi="Calibri Light" w:cs="Calibri Light"/>
          <w:b/>
          <w:sz w:val="22"/>
        </w:rPr>
        <w:t xml:space="preserve">Recommended Study Name: </w:t>
      </w:r>
      <w:r w:rsidRPr="002B7FAA">
        <w:rPr>
          <w:rFonts w:ascii="Calibri Light" w:hAnsi="Calibri Light" w:cs="Calibri Light"/>
          <w:sz w:val="22"/>
        </w:rPr>
        <w:t>In-Home Package Test</w:t>
      </w:r>
    </w:p>
    <w:p w14:paraId="67023825" w14:textId="037BF1CB" w:rsidR="00B104A6" w:rsidRPr="002B7FAA" w:rsidRDefault="00B104A6" w:rsidP="00B104A6">
      <w:pPr>
        <w:spacing w:after="0" w:line="240" w:lineRule="auto"/>
        <w:rPr>
          <w:rFonts w:ascii="Calibri Light" w:hAnsi="Calibri Light" w:cs="Calibri Light"/>
          <w:sz w:val="22"/>
        </w:rPr>
      </w:pPr>
      <w:r w:rsidRPr="002B7FAA">
        <w:rPr>
          <w:rFonts w:ascii="Calibri Light" w:hAnsi="Calibri Light" w:cs="Calibri Light"/>
          <w:b/>
          <w:sz w:val="22"/>
        </w:rPr>
        <w:t xml:space="preserve">Objectives: </w:t>
      </w:r>
      <w:r w:rsidRPr="002B7FAA">
        <w:rPr>
          <w:rFonts w:ascii="Calibri Light" w:hAnsi="Calibri Light" w:cs="Calibri Light"/>
          <w:sz w:val="22"/>
        </w:rPr>
        <w:t>To evaluate and improve packaging by determining appeal, communication of benefits, package functionality and the effect on purchase intent.</w:t>
      </w:r>
    </w:p>
    <w:p w14:paraId="7EA94811" w14:textId="77777777" w:rsidR="00AF5FE4" w:rsidRPr="002B7FAA" w:rsidRDefault="00AF5FE4" w:rsidP="00AF5FE4">
      <w:pPr>
        <w:pStyle w:val="NoSpacing"/>
        <w:rPr>
          <w:rFonts w:ascii="Calibri Light" w:hAnsi="Calibri Light" w:cs="Arial"/>
          <w:sz w:val="22"/>
        </w:rPr>
      </w:pPr>
    </w:p>
    <w:p w14:paraId="3F3EC17E" w14:textId="116BEE36" w:rsidR="00AF5FE4" w:rsidRPr="002B7FAA" w:rsidRDefault="00B104A6" w:rsidP="00AF5FE4">
      <w:pPr>
        <w:pStyle w:val="NoSpacing"/>
        <w:ind w:right="990"/>
        <w:rPr>
          <w:rFonts w:ascii="Calibri Light" w:hAnsi="Calibri Light" w:cs="Arial"/>
          <w:b/>
          <w:color w:val="C00000"/>
          <w:sz w:val="22"/>
        </w:rPr>
      </w:pPr>
      <w:r w:rsidRPr="002B7FAA">
        <w:rPr>
          <w:rFonts w:ascii="Calibri Light" w:hAnsi="Calibri Light" w:cs="Calibri Light"/>
          <w:b/>
          <w:color w:val="C00000"/>
          <w:sz w:val="22"/>
        </w:rPr>
        <w:t xml:space="preserve">PRO-TIP:  </w:t>
      </w:r>
      <w:r w:rsidR="00AF5FE4" w:rsidRPr="002B7FAA">
        <w:rPr>
          <w:rFonts w:ascii="Calibri Light" w:hAnsi="Calibri Light" w:cs="Arial"/>
          <w:b/>
          <w:color w:val="C00000"/>
          <w:sz w:val="22"/>
        </w:rPr>
        <w:t xml:space="preserve">An In-Home Package Test study is more complex than a regular activity.  In this template, we have pulled from our experience to provide you with a simple yet detailed guide for you to launch your own study.  </w:t>
      </w:r>
    </w:p>
    <w:p w14:paraId="6591C86D" w14:textId="77777777" w:rsidR="00AF5FE4" w:rsidRPr="002B7FAA" w:rsidRDefault="00AF5FE4" w:rsidP="00AF5FE4">
      <w:pPr>
        <w:pStyle w:val="NoSpacing"/>
        <w:ind w:left="-113" w:right="990" w:firstLine="113"/>
        <w:rPr>
          <w:rFonts w:ascii="Calibri Light" w:hAnsi="Calibri Light" w:cs="Arial"/>
          <w:b/>
          <w:color w:val="C00000"/>
          <w:sz w:val="22"/>
        </w:rPr>
      </w:pPr>
    </w:p>
    <w:p w14:paraId="64FD30C2" w14:textId="77777777" w:rsidR="00AF5FE4" w:rsidRPr="002B7FAA" w:rsidRDefault="00AF5FE4" w:rsidP="00AF5FE4">
      <w:pPr>
        <w:pStyle w:val="NoSpacing"/>
        <w:ind w:right="990"/>
        <w:rPr>
          <w:rFonts w:ascii="Calibri Light" w:hAnsi="Calibri Light" w:cs="Arial"/>
          <w:b/>
          <w:color w:val="C00000"/>
          <w:sz w:val="22"/>
        </w:rPr>
      </w:pPr>
      <w:r w:rsidRPr="002B7FAA">
        <w:rPr>
          <w:rFonts w:ascii="Calibri Light" w:hAnsi="Calibri Light" w:cs="Arial"/>
          <w:b/>
          <w:color w:val="C00000"/>
          <w:sz w:val="22"/>
        </w:rPr>
        <w:t xml:space="preserve">Here is an overview of the activities for an in-home package test.  Talk to your CSM if you need support designing or managing your activity. </w:t>
      </w:r>
    </w:p>
    <w:p w14:paraId="604472DE" w14:textId="77777777" w:rsidR="00AF5FE4" w:rsidRPr="002B7FAA" w:rsidRDefault="00AF5FE4" w:rsidP="00AF5FE4">
      <w:pPr>
        <w:pStyle w:val="NoSpacing"/>
        <w:rPr>
          <w:rFonts w:ascii="Calibri Light" w:hAnsi="Calibri Light" w:cs="Arial"/>
          <w:b/>
          <w:sz w:val="22"/>
        </w:rPr>
      </w:pPr>
    </w:p>
    <w:tbl>
      <w:tblPr>
        <w:tblStyle w:val="TableGrid"/>
        <w:tblW w:w="0" w:type="auto"/>
        <w:tblLook w:val="04A0" w:firstRow="1" w:lastRow="0" w:firstColumn="1" w:lastColumn="0" w:noHBand="0" w:noVBand="1"/>
      </w:tblPr>
      <w:tblGrid>
        <w:gridCol w:w="701"/>
        <w:gridCol w:w="4408"/>
        <w:gridCol w:w="5040"/>
      </w:tblGrid>
      <w:tr w:rsidR="00AF5FE4" w:rsidRPr="002B7FAA" w14:paraId="4F057DE5" w14:textId="77777777" w:rsidTr="00AF5FE4">
        <w:tc>
          <w:tcPr>
            <w:tcW w:w="0" w:type="auto"/>
          </w:tcPr>
          <w:p w14:paraId="3CF79A2C" w14:textId="77777777" w:rsidR="00AF5FE4" w:rsidRPr="002B7FAA" w:rsidRDefault="00AF5FE4" w:rsidP="00AF5FE4">
            <w:pPr>
              <w:pStyle w:val="NoSpacing"/>
              <w:ind w:left="-113"/>
              <w:jc w:val="center"/>
              <w:rPr>
                <w:rFonts w:ascii="Calibri Light" w:eastAsiaTheme="minorEastAsia" w:hAnsi="Calibri Light" w:cs="Arial"/>
                <w:b/>
                <w:color w:val="C00000"/>
                <w:szCs w:val="20"/>
                <w:lang w:eastAsia="ja-JP"/>
              </w:rPr>
            </w:pPr>
            <w:r w:rsidRPr="002B7FAA">
              <w:rPr>
                <w:rFonts w:ascii="Calibri Light" w:eastAsiaTheme="minorEastAsia" w:hAnsi="Calibri Light" w:cs="Arial"/>
                <w:b/>
                <w:color w:val="C00000"/>
                <w:szCs w:val="20"/>
                <w:lang w:eastAsia="ja-JP"/>
              </w:rPr>
              <w:t>Stage</w:t>
            </w:r>
          </w:p>
        </w:tc>
        <w:tc>
          <w:tcPr>
            <w:tcW w:w="4408" w:type="dxa"/>
          </w:tcPr>
          <w:p w14:paraId="01E25691" w14:textId="77777777" w:rsidR="00AF5FE4" w:rsidRPr="002B7FAA" w:rsidRDefault="00AF5FE4" w:rsidP="00AF5FE4">
            <w:pPr>
              <w:pStyle w:val="NoSpacing"/>
              <w:rPr>
                <w:rFonts w:ascii="Calibri Light" w:eastAsiaTheme="minorEastAsia" w:hAnsi="Calibri Light" w:cs="Arial"/>
                <w:b/>
                <w:color w:val="C00000"/>
                <w:szCs w:val="20"/>
                <w:lang w:eastAsia="ja-JP"/>
              </w:rPr>
            </w:pPr>
            <w:r w:rsidRPr="002B7FAA">
              <w:rPr>
                <w:rFonts w:ascii="Calibri Light" w:eastAsiaTheme="minorEastAsia" w:hAnsi="Calibri Light" w:cs="Arial"/>
                <w:b/>
                <w:color w:val="C00000"/>
                <w:szCs w:val="20"/>
                <w:lang w:eastAsia="ja-JP"/>
              </w:rPr>
              <w:t>Description</w:t>
            </w:r>
          </w:p>
        </w:tc>
        <w:tc>
          <w:tcPr>
            <w:tcW w:w="5040" w:type="dxa"/>
          </w:tcPr>
          <w:p w14:paraId="631F9E37"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Resources &amp; Templates</w:t>
            </w:r>
          </w:p>
        </w:tc>
      </w:tr>
      <w:tr w:rsidR="00AF5FE4" w:rsidRPr="002B7FAA" w14:paraId="1FDC31AF" w14:textId="77777777" w:rsidTr="00AF5FE4">
        <w:tc>
          <w:tcPr>
            <w:tcW w:w="0" w:type="auto"/>
          </w:tcPr>
          <w:p w14:paraId="20BBA9D6" w14:textId="77777777" w:rsidR="00AF5FE4" w:rsidRPr="002B7FAA" w:rsidRDefault="00AF5FE4" w:rsidP="00AF5FE4">
            <w:pPr>
              <w:pStyle w:val="NoSpacing"/>
              <w:ind w:left="-113"/>
              <w:jc w:val="center"/>
              <w:rPr>
                <w:rFonts w:ascii="Calibri Light" w:hAnsi="Calibri Light" w:cs="Arial"/>
                <w:b/>
                <w:color w:val="C00000"/>
              </w:rPr>
            </w:pPr>
            <w:r w:rsidRPr="002B7FAA">
              <w:rPr>
                <w:rFonts w:ascii="Calibri Light" w:hAnsi="Calibri Light" w:cs="Arial"/>
                <w:b/>
                <w:color w:val="C00000"/>
              </w:rPr>
              <w:t>1</w:t>
            </w:r>
          </w:p>
        </w:tc>
        <w:tc>
          <w:tcPr>
            <w:tcW w:w="4408" w:type="dxa"/>
          </w:tcPr>
          <w:p w14:paraId="5A6F42F1"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 xml:space="preserve">Identify members among your community to participate in the in-home test </w:t>
            </w:r>
          </w:p>
        </w:tc>
        <w:tc>
          <w:tcPr>
            <w:tcW w:w="5040" w:type="dxa"/>
          </w:tcPr>
          <w:p w14:paraId="79680D56"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1 - Sample Invitation</w:t>
            </w:r>
          </w:p>
          <w:p w14:paraId="27D48AC3"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1 - Activity Template</w:t>
            </w:r>
          </w:p>
        </w:tc>
      </w:tr>
      <w:tr w:rsidR="00AF5FE4" w:rsidRPr="002B7FAA" w14:paraId="6FEBABFD" w14:textId="77777777" w:rsidTr="00AF5FE4">
        <w:tc>
          <w:tcPr>
            <w:tcW w:w="0" w:type="auto"/>
          </w:tcPr>
          <w:p w14:paraId="5D6ACE0E" w14:textId="77777777" w:rsidR="00AF5FE4" w:rsidRPr="002B7FAA" w:rsidRDefault="00AF5FE4" w:rsidP="00AF5FE4">
            <w:pPr>
              <w:pStyle w:val="NoSpacing"/>
              <w:ind w:left="-113"/>
              <w:jc w:val="center"/>
              <w:rPr>
                <w:rFonts w:ascii="Calibri Light" w:hAnsi="Calibri Light" w:cs="Arial"/>
                <w:b/>
                <w:color w:val="C00000"/>
              </w:rPr>
            </w:pPr>
            <w:r w:rsidRPr="002B7FAA">
              <w:rPr>
                <w:rFonts w:ascii="Calibri Light" w:hAnsi="Calibri Light" w:cs="Arial"/>
                <w:b/>
                <w:color w:val="C00000"/>
              </w:rPr>
              <w:t>2</w:t>
            </w:r>
          </w:p>
        </w:tc>
        <w:tc>
          <w:tcPr>
            <w:tcW w:w="4408" w:type="dxa"/>
          </w:tcPr>
          <w:p w14:paraId="656FD3DD"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Send package to participants</w:t>
            </w:r>
          </w:p>
        </w:tc>
        <w:tc>
          <w:tcPr>
            <w:tcW w:w="5040" w:type="dxa"/>
          </w:tcPr>
          <w:p w14:paraId="0E1FAAE4"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2 - Package Insert:  Instructions to Participants</w:t>
            </w:r>
          </w:p>
        </w:tc>
      </w:tr>
      <w:tr w:rsidR="00AF5FE4" w:rsidRPr="002B7FAA" w14:paraId="6C2BCAC4" w14:textId="77777777" w:rsidTr="00AF5FE4">
        <w:tc>
          <w:tcPr>
            <w:tcW w:w="0" w:type="auto"/>
          </w:tcPr>
          <w:p w14:paraId="3F320DD5" w14:textId="77777777" w:rsidR="00AF5FE4" w:rsidRPr="002B7FAA" w:rsidRDefault="00AF5FE4" w:rsidP="00AF5FE4">
            <w:pPr>
              <w:pStyle w:val="NoSpacing"/>
              <w:ind w:left="-113"/>
              <w:jc w:val="center"/>
              <w:rPr>
                <w:rFonts w:ascii="Calibri Light" w:hAnsi="Calibri Light" w:cs="Arial"/>
                <w:b/>
                <w:color w:val="C00000"/>
              </w:rPr>
            </w:pPr>
            <w:r w:rsidRPr="002B7FAA">
              <w:rPr>
                <w:rFonts w:ascii="Calibri Light" w:hAnsi="Calibri Light" w:cs="Arial"/>
                <w:b/>
                <w:color w:val="C00000"/>
              </w:rPr>
              <w:t>3</w:t>
            </w:r>
          </w:p>
        </w:tc>
        <w:tc>
          <w:tcPr>
            <w:tcW w:w="4408" w:type="dxa"/>
          </w:tcPr>
          <w:p w14:paraId="7E498735"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 xml:space="preserve">Online survey activity </w:t>
            </w:r>
          </w:p>
        </w:tc>
        <w:tc>
          <w:tcPr>
            <w:tcW w:w="5040" w:type="dxa"/>
          </w:tcPr>
          <w:p w14:paraId="65D4EC7F"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3 - Sample Invitation</w:t>
            </w:r>
          </w:p>
          <w:p w14:paraId="3481A1DF"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3 - Activity Template</w:t>
            </w:r>
          </w:p>
        </w:tc>
      </w:tr>
      <w:tr w:rsidR="00AF5FE4" w:rsidRPr="002B7FAA" w14:paraId="2656CE7A" w14:textId="77777777" w:rsidTr="00AF5FE4">
        <w:tc>
          <w:tcPr>
            <w:tcW w:w="0" w:type="auto"/>
          </w:tcPr>
          <w:p w14:paraId="670EAA7A" w14:textId="77777777" w:rsidR="00AF5FE4" w:rsidRPr="002B7FAA" w:rsidRDefault="00AF5FE4" w:rsidP="00AF5FE4">
            <w:pPr>
              <w:pStyle w:val="NoSpacing"/>
              <w:ind w:left="-113"/>
              <w:jc w:val="center"/>
              <w:rPr>
                <w:rFonts w:ascii="Calibri Light" w:hAnsi="Calibri Light" w:cs="Arial"/>
                <w:b/>
                <w:color w:val="C00000"/>
              </w:rPr>
            </w:pPr>
            <w:r w:rsidRPr="002B7FAA">
              <w:rPr>
                <w:rFonts w:ascii="Calibri Light" w:hAnsi="Calibri Light" w:cs="Arial"/>
                <w:b/>
                <w:color w:val="C00000"/>
              </w:rPr>
              <w:t>4</w:t>
            </w:r>
          </w:p>
        </w:tc>
        <w:tc>
          <w:tcPr>
            <w:tcW w:w="4408" w:type="dxa"/>
          </w:tcPr>
          <w:p w14:paraId="38AEEC1A" w14:textId="77777777" w:rsidR="00AF5FE4" w:rsidRPr="002B7FAA" w:rsidRDefault="00AF5FE4" w:rsidP="00AF5FE4">
            <w:pPr>
              <w:pStyle w:val="NoSpacing"/>
              <w:rPr>
                <w:rFonts w:ascii="Calibri Light" w:hAnsi="Calibri Light" w:cs="Arial"/>
                <w:b/>
                <w:i/>
                <w:color w:val="C00000"/>
              </w:rPr>
            </w:pPr>
            <w:r w:rsidRPr="002B7FAA">
              <w:rPr>
                <w:rFonts w:ascii="Calibri Light" w:hAnsi="Calibri Light" w:cs="Arial"/>
                <w:b/>
                <w:color w:val="C00000"/>
              </w:rPr>
              <w:t xml:space="preserve">Online discussion activity </w:t>
            </w:r>
            <w:r w:rsidRPr="002B7FAA">
              <w:rPr>
                <w:rFonts w:ascii="Calibri Light" w:hAnsi="Calibri Light" w:cs="Arial"/>
                <w:b/>
                <w:i/>
                <w:color w:val="C00000"/>
              </w:rPr>
              <w:t>(optional)</w:t>
            </w:r>
          </w:p>
        </w:tc>
        <w:tc>
          <w:tcPr>
            <w:tcW w:w="5040" w:type="dxa"/>
          </w:tcPr>
          <w:p w14:paraId="29A47CDC" w14:textId="77777777" w:rsidR="00AF5FE4" w:rsidRPr="002B7FAA" w:rsidRDefault="00AF5FE4" w:rsidP="00AF5FE4">
            <w:pPr>
              <w:pStyle w:val="NoSpacing"/>
              <w:rPr>
                <w:rFonts w:ascii="Calibri Light" w:hAnsi="Calibri Light" w:cs="Arial"/>
                <w:b/>
                <w:color w:val="C00000"/>
              </w:rPr>
            </w:pPr>
            <w:r w:rsidRPr="002B7FAA">
              <w:rPr>
                <w:rFonts w:ascii="Calibri Light" w:hAnsi="Calibri Light" w:cs="Arial"/>
                <w:b/>
                <w:color w:val="C00000"/>
              </w:rPr>
              <w:t>Study Part 4 – Discussion Forum Moderator Guide</w:t>
            </w:r>
          </w:p>
        </w:tc>
      </w:tr>
      <w:tr w:rsidR="00AF5FE4" w:rsidRPr="002B7FAA" w14:paraId="7A301090" w14:textId="77777777" w:rsidTr="00AF5FE4">
        <w:tc>
          <w:tcPr>
            <w:tcW w:w="0" w:type="auto"/>
          </w:tcPr>
          <w:p w14:paraId="6B3BEDE4" w14:textId="77777777" w:rsidR="00AF5FE4" w:rsidRPr="002B7FAA" w:rsidRDefault="00AF5FE4" w:rsidP="00AF5FE4">
            <w:pPr>
              <w:pStyle w:val="NoSpacing"/>
              <w:ind w:left="-113"/>
              <w:jc w:val="center"/>
              <w:rPr>
                <w:rFonts w:ascii="Calibri Light" w:hAnsi="Calibri Light" w:cs="Arial"/>
                <w:b/>
                <w:color w:val="C00000"/>
              </w:rPr>
            </w:pPr>
            <w:r w:rsidRPr="002B7FAA">
              <w:rPr>
                <w:rFonts w:ascii="Calibri Light" w:hAnsi="Calibri Light" w:cs="Arial"/>
                <w:b/>
                <w:color w:val="C00000"/>
              </w:rPr>
              <w:t>5</w:t>
            </w:r>
          </w:p>
        </w:tc>
        <w:tc>
          <w:tcPr>
            <w:tcW w:w="4408" w:type="dxa"/>
          </w:tcPr>
          <w:p w14:paraId="75224048" w14:textId="77777777" w:rsidR="00AF5FE4" w:rsidRPr="002B7FAA" w:rsidRDefault="00AF5FE4" w:rsidP="00AF5FE4">
            <w:pPr>
              <w:pStyle w:val="NoSpacing"/>
              <w:rPr>
                <w:rFonts w:ascii="Calibri Light" w:hAnsi="Calibri Light" w:cs="Arial"/>
                <w:b/>
                <w:color w:val="C00000"/>
              </w:rPr>
            </w:pPr>
            <w:proofErr w:type="spellStart"/>
            <w:r w:rsidRPr="002B7FAA">
              <w:rPr>
                <w:rFonts w:ascii="Calibri Light" w:hAnsi="Calibri Light" w:cs="Arial"/>
                <w:b/>
                <w:color w:val="C00000"/>
              </w:rPr>
              <w:t>Shareback</w:t>
            </w:r>
            <w:proofErr w:type="spellEnd"/>
            <w:r w:rsidRPr="002B7FAA">
              <w:rPr>
                <w:rFonts w:ascii="Calibri Light" w:hAnsi="Calibri Light" w:cs="Arial"/>
                <w:b/>
                <w:color w:val="C00000"/>
              </w:rPr>
              <w:t xml:space="preserve"> with the community – follow-up &amp; thank you </w:t>
            </w:r>
          </w:p>
        </w:tc>
        <w:tc>
          <w:tcPr>
            <w:tcW w:w="5040" w:type="dxa"/>
          </w:tcPr>
          <w:p w14:paraId="3E08FF1F" w14:textId="77777777" w:rsidR="00AF5FE4" w:rsidRPr="002B7FAA" w:rsidRDefault="00AF5FE4" w:rsidP="00AF5FE4">
            <w:pPr>
              <w:pStyle w:val="NoSpacing"/>
              <w:rPr>
                <w:rFonts w:ascii="Calibri Light" w:hAnsi="Calibri Light" w:cs="Arial"/>
                <w:b/>
                <w:color w:val="C00000"/>
              </w:rPr>
            </w:pPr>
          </w:p>
        </w:tc>
      </w:tr>
    </w:tbl>
    <w:p w14:paraId="20F86F62" w14:textId="77777777" w:rsidR="00AF5FE4" w:rsidRPr="002B7FAA" w:rsidRDefault="00AF5FE4" w:rsidP="00AF5FE4">
      <w:pPr>
        <w:pStyle w:val="NoSpacing"/>
        <w:rPr>
          <w:rFonts w:ascii="Calibri Light" w:hAnsi="Calibri Light" w:cs="Arial"/>
          <w:b/>
          <w:sz w:val="22"/>
        </w:rPr>
      </w:pPr>
    </w:p>
    <w:p w14:paraId="77573BB7" w14:textId="40DA2325" w:rsidR="00B104A6" w:rsidRPr="002B7FAA" w:rsidRDefault="00B104A6" w:rsidP="00AF5FE4">
      <w:pPr>
        <w:pStyle w:val="NoSpacing"/>
        <w:rPr>
          <w:rFonts w:ascii="Calibri Light" w:hAnsi="Calibri Light" w:cs="Arial"/>
          <w:b/>
          <w:sz w:val="22"/>
        </w:rPr>
      </w:pPr>
      <w:r w:rsidRPr="002B7FAA">
        <w:rPr>
          <w:rFonts w:ascii="Calibri Light" w:hAnsi="Calibri Light" w:cs="Calibri Light"/>
          <w:b/>
          <w:color w:val="C00000"/>
          <w:sz w:val="22"/>
        </w:rPr>
        <w:t xml:space="preserve">PRO-TIP:  </w:t>
      </w:r>
      <w:r w:rsidRPr="002B7FAA">
        <w:rPr>
          <w:rFonts w:ascii="Calibri Light" w:hAnsi="Calibri Light" w:cs="Arial"/>
          <w:b/>
          <w:color w:val="C00000"/>
          <w:sz w:val="22"/>
        </w:rPr>
        <w:t>Consider sending out a product package that is currently on the market to use as a benchmark.</w:t>
      </w:r>
    </w:p>
    <w:p w14:paraId="5D57E75A" w14:textId="77777777" w:rsidR="00B104A6" w:rsidRPr="002B7FAA" w:rsidRDefault="00B104A6" w:rsidP="00AF5FE4">
      <w:pPr>
        <w:pStyle w:val="NoSpacing"/>
        <w:rPr>
          <w:rFonts w:ascii="Calibri Light" w:hAnsi="Calibri Light" w:cs="Arial"/>
          <w:sz w:val="22"/>
        </w:rPr>
      </w:pPr>
    </w:p>
    <w:p w14:paraId="7256FAD2" w14:textId="17D6AB62" w:rsidR="00B104A6" w:rsidRPr="002B7FAA" w:rsidRDefault="00B104A6" w:rsidP="00B104A6">
      <w:pPr>
        <w:pStyle w:val="NoSpacing"/>
        <w:rPr>
          <w:rFonts w:ascii="Calibri Light" w:hAnsi="Calibri Light" w:cs="Calibri Light"/>
          <w:b/>
          <w:sz w:val="22"/>
          <w:szCs w:val="22"/>
        </w:rPr>
      </w:pPr>
      <w:r w:rsidRPr="002B7FAA">
        <w:rPr>
          <w:rFonts w:ascii="Calibri Light" w:hAnsi="Calibri Light" w:cs="Calibri Light"/>
          <w:b/>
          <w:sz w:val="22"/>
          <w:szCs w:val="22"/>
        </w:rPr>
        <w:t>Stage 1: Identify Participants</w:t>
      </w:r>
    </w:p>
    <w:p w14:paraId="75D5BADF" w14:textId="0B831444" w:rsidR="00AF5FE4" w:rsidRPr="002B7FAA" w:rsidRDefault="00AF5FE4" w:rsidP="00AF5FE4">
      <w:pPr>
        <w:spacing w:after="0" w:line="240" w:lineRule="auto"/>
        <w:rPr>
          <w:rFonts w:ascii="Calibri Light" w:hAnsi="Calibri Light" w:cs="Arial"/>
          <w:b/>
          <w:sz w:val="22"/>
        </w:rPr>
      </w:pPr>
    </w:p>
    <w:p w14:paraId="722BE586" w14:textId="77777777" w:rsidR="00B104A6" w:rsidRPr="002B7FAA" w:rsidRDefault="00B104A6" w:rsidP="00B104A6">
      <w:pPr>
        <w:spacing w:after="0" w:line="240" w:lineRule="auto"/>
        <w:rPr>
          <w:rFonts w:ascii="Calibri Light" w:hAnsi="Calibri Light" w:cs="Calibri Light"/>
          <w:b/>
          <w:sz w:val="22"/>
        </w:rPr>
      </w:pPr>
      <w:r w:rsidRPr="002B7FAA">
        <w:rPr>
          <w:rFonts w:ascii="Calibri Light" w:hAnsi="Calibri Light" w:cs="Calibri Light"/>
          <w:b/>
          <w:sz w:val="22"/>
        </w:rPr>
        <w:t>Email Invite</w:t>
      </w:r>
    </w:p>
    <w:p w14:paraId="19112AD6" w14:textId="7C446002" w:rsidR="00B104A6" w:rsidRPr="002B7FAA" w:rsidRDefault="00B104A6" w:rsidP="00B104A6">
      <w:pPr>
        <w:spacing w:after="0" w:line="240" w:lineRule="auto"/>
        <w:rPr>
          <w:rFonts w:ascii="Calibri Light" w:hAnsi="Calibri Light" w:cs="Calibri Light"/>
          <w:sz w:val="22"/>
        </w:rPr>
      </w:pPr>
      <w:r w:rsidRPr="002B7FAA">
        <w:rPr>
          <w:rFonts w:ascii="Calibri Light" w:hAnsi="Calibri Light" w:cs="Calibri Light"/>
          <w:b/>
          <w:sz w:val="22"/>
        </w:rPr>
        <w:t>Subject:</w:t>
      </w:r>
      <w:r w:rsidRPr="002B7FAA">
        <w:rPr>
          <w:rFonts w:ascii="Calibri Light" w:hAnsi="Calibri Light" w:cs="Calibri Light"/>
          <w:sz w:val="22"/>
        </w:rPr>
        <w:t xml:space="preserve"> In-Home Package Test</w:t>
      </w:r>
    </w:p>
    <w:p w14:paraId="42A50F9C" w14:textId="77777777" w:rsidR="00B104A6" w:rsidRPr="002B7FAA" w:rsidRDefault="00B104A6" w:rsidP="00B104A6">
      <w:pPr>
        <w:pStyle w:val="NoSpacing"/>
        <w:rPr>
          <w:rFonts w:ascii="Calibri Light" w:hAnsi="Calibri Light" w:cs="Calibri Light"/>
          <w:sz w:val="22"/>
        </w:rPr>
      </w:pPr>
    </w:p>
    <w:p w14:paraId="5154B288" w14:textId="77777777" w:rsidR="00B104A6" w:rsidRPr="002B7FAA" w:rsidRDefault="00B104A6" w:rsidP="00B104A6">
      <w:pPr>
        <w:pStyle w:val="NoSpacing"/>
        <w:rPr>
          <w:rFonts w:ascii="Calibri Light" w:hAnsi="Calibri Light" w:cs="Calibri Light"/>
          <w:sz w:val="22"/>
        </w:rPr>
      </w:pPr>
      <w:r w:rsidRPr="002B7FAA">
        <w:rPr>
          <w:rFonts w:ascii="Calibri Light" w:hAnsi="Calibri Light" w:cs="Calibri Light"/>
          <w:sz w:val="22"/>
        </w:rPr>
        <w:t xml:space="preserve">Hi </w:t>
      </w:r>
      <w:r w:rsidRPr="002B7FAA">
        <w:rPr>
          <w:rFonts w:ascii="Calibri Light" w:hAnsi="Calibri Light" w:cs="Calibri Light"/>
          <w:b/>
          <w:color w:val="00B050"/>
          <w:sz w:val="22"/>
        </w:rPr>
        <w:t>[%Name%]</w:t>
      </w:r>
      <w:r w:rsidRPr="002B7FAA">
        <w:rPr>
          <w:rFonts w:ascii="Calibri Light" w:hAnsi="Calibri Light" w:cs="Calibri Light"/>
          <w:sz w:val="22"/>
        </w:rPr>
        <w:t>,</w:t>
      </w:r>
    </w:p>
    <w:p w14:paraId="3951E399" w14:textId="77777777" w:rsidR="00B104A6" w:rsidRPr="002B7FAA" w:rsidRDefault="00B104A6" w:rsidP="00B104A6">
      <w:pPr>
        <w:pStyle w:val="NoSpacing"/>
        <w:rPr>
          <w:rFonts w:ascii="Calibri Light" w:hAnsi="Calibri Light" w:cs="Calibri Light"/>
          <w:sz w:val="22"/>
        </w:rPr>
      </w:pPr>
    </w:p>
    <w:p w14:paraId="5DF780C3" w14:textId="77777777" w:rsidR="00B104A6" w:rsidRPr="002B7FAA" w:rsidRDefault="00B104A6" w:rsidP="00B104A6">
      <w:pPr>
        <w:pStyle w:val="NoSpacing"/>
        <w:ind w:right="1080"/>
        <w:rPr>
          <w:rFonts w:ascii="Calibri Light" w:hAnsi="Calibri Light" w:cs="Arial"/>
          <w:sz w:val="22"/>
        </w:rPr>
      </w:pPr>
      <w:r w:rsidRPr="002B7FAA">
        <w:rPr>
          <w:rFonts w:ascii="Calibri Light" w:hAnsi="Calibri Light" w:cs="Arial"/>
          <w:sz w:val="22"/>
        </w:rPr>
        <w:t xml:space="preserve">We would like to invite you to take part in a special project.  We have an exclusive opportunity for </w:t>
      </w:r>
      <w:r w:rsidRPr="002B7FAA">
        <w:rPr>
          <w:rFonts w:ascii="Calibri Light" w:hAnsi="Calibri Light" w:cs="Arial"/>
          <w:b/>
          <w:color w:val="FFC000"/>
          <w:sz w:val="22"/>
          <w:szCs w:val="22"/>
        </w:rPr>
        <w:t>[INSERT COMMUNITY NAME]</w:t>
      </w:r>
      <w:r w:rsidRPr="002B7FAA">
        <w:rPr>
          <w:rFonts w:ascii="Calibri Light" w:hAnsi="Calibri Light" w:cs="Arial"/>
          <w:color w:val="FFC000"/>
          <w:sz w:val="22"/>
        </w:rPr>
        <w:t xml:space="preserve"> </w:t>
      </w:r>
      <w:r w:rsidRPr="002B7FAA">
        <w:rPr>
          <w:rFonts w:ascii="Calibri Light" w:hAnsi="Calibri Light" w:cs="Arial"/>
          <w:sz w:val="22"/>
        </w:rPr>
        <w:t xml:space="preserve">to evaluate the new package for </w:t>
      </w:r>
      <w:r w:rsidRPr="002B7FAA">
        <w:rPr>
          <w:rFonts w:ascii="Calibri Light" w:hAnsi="Calibri Light" w:cs="Arial"/>
          <w:b/>
          <w:color w:val="FFC000"/>
          <w:sz w:val="22"/>
          <w:szCs w:val="22"/>
        </w:rPr>
        <w:t>[PRODUCT]</w:t>
      </w:r>
      <w:r w:rsidRPr="002B7FAA">
        <w:rPr>
          <w:rFonts w:ascii="Calibri Light" w:hAnsi="Calibri Light" w:cs="Arial"/>
          <w:sz w:val="22"/>
        </w:rPr>
        <w:t xml:space="preserve">.  There are a few questions for you to </w:t>
      </w:r>
      <w:proofErr w:type="gramStart"/>
      <w:r w:rsidRPr="002B7FAA">
        <w:rPr>
          <w:rFonts w:ascii="Calibri Light" w:hAnsi="Calibri Light" w:cs="Arial"/>
          <w:sz w:val="22"/>
        </w:rPr>
        <w:t>answer</w:t>
      </w:r>
      <w:proofErr w:type="gramEnd"/>
      <w:r w:rsidRPr="002B7FAA">
        <w:rPr>
          <w:rFonts w:ascii="Calibri Light" w:hAnsi="Calibri Light" w:cs="Arial"/>
          <w:sz w:val="22"/>
        </w:rPr>
        <w:t>, and then we will send you a sample to look at.</w:t>
      </w:r>
    </w:p>
    <w:p w14:paraId="7B1397FF" w14:textId="77777777" w:rsidR="00B104A6" w:rsidRPr="002B7FAA" w:rsidRDefault="00B104A6" w:rsidP="00B104A6">
      <w:pPr>
        <w:pStyle w:val="NoSpacing"/>
        <w:ind w:right="1080"/>
        <w:rPr>
          <w:rFonts w:ascii="Calibri Light" w:hAnsi="Calibri Light" w:cs="Arial"/>
          <w:sz w:val="22"/>
        </w:rPr>
      </w:pPr>
    </w:p>
    <w:p w14:paraId="39BB05B4" w14:textId="77777777" w:rsidR="00B104A6" w:rsidRPr="002B7FAA" w:rsidRDefault="00B104A6" w:rsidP="00B104A6">
      <w:pPr>
        <w:pStyle w:val="NoSpacing"/>
        <w:ind w:right="1080"/>
        <w:rPr>
          <w:rFonts w:ascii="Calibri Light" w:hAnsi="Calibri Light" w:cs="Arial"/>
          <w:sz w:val="22"/>
        </w:rPr>
      </w:pPr>
      <w:r w:rsidRPr="002B7FAA">
        <w:rPr>
          <w:rFonts w:ascii="Calibri Light" w:hAnsi="Calibri Light" w:cs="Arial"/>
          <w:b/>
          <w:sz w:val="22"/>
        </w:rPr>
        <w:t>ALTERNATIVE INVITATION TEXT:</w:t>
      </w:r>
      <w:r w:rsidRPr="002B7FAA">
        <w:rPr>
          <w:rFonts w:ascii="Calibri Light" w:hAnsi="Calibri Light" w:cs="Arial"/>
          <w:sz w:val="22"/>
        </w:rPr>
        <w:t xml:space="preserve">  This is your opportunity to tell us what you think about the packaging for </w:t>
      </w:r>
      <w:r w:rsidRPr="002B7FAA">
        <w:rPr>
          <w:rFonts w:ascii="Calibri Light" w:hAnsi="Calibri Light" w:cs="Arial"/>
          <w:b/>
          <w:color w:val="FFC000"/>
          <w:sz w:val="22"/>
          <w:szCs w:val="22"/>
        </w:rPr>
        <w:t>[BRAND + PRODUCT]</w:t>
      </w:r>
      <w:r w:rsidRPr="002B7FAA">
        <w:rPr>
          <w:rFonts w:ascii="Calibri Light" w:hAnsi="Calibri Light" w:cs="Arial"/>
          <w:sz w:val="22"/>
        </w:rPr>
        <w:t xml:space="preserve">.  This project has a limited number of spaces, so only those who qualify and are available will be invited.  If you qualify, then we will send you a sample to look at and experience.  </w:t>
      </w:r>
    </w:p>
    <w:p w14:paraId="56D68BCD" w14:textId="77777777" w:rsidR="00B104A6" w:rsidRPr="002B7FAA" w:rsidRDefault="00B104A6" w:rsidP="00B104A6">
      <w:pPr>
        <w:pStyle w:val="NoSpacing"/>
        <w:ind w:right="1080"/>
        <w:rPr>
          <w:rFonts w:ascii="Calibri Light" w:hAnsi="Calibri Light" w:cs="Arial"/>
          <w:sz w:val="22"/>
        </w:rPr>
      </w:pPr>
    </w:p>
    <w:p w14:paraId="7FBE2743" w14:textId="77777777" w:rsidR="00B104A6" w:rsidRPr="002B7FAA" w:rsidRDefault="00B104A6" w:rsidP="00B104A6">
      <w:pPr>
        <w:pStyle w:val="NoSpacing"/>
        <w:ind w:right="1080"/>
        <w:rPr>
          <w:rFonts w:ascii="Calibri Light" w:hAnsi="Calibri Light" w:cs="Arial"/>
          <w:sz w:val="22"/>
        </w:rPr>
      </w:pPr>
      <w:r w:rsidRPr="002B7FAA">
        <w:rPr>
          <w:rFonts w:ascii="Calibri Light" w:hAnsi="Calibri Light" w:cs="Arial"/>
          <w:sz w:val="22"/>
        </w:rPr>
        <w:t xml:space="preserve">After that, we will ask you to share your thoughts in a quick online activity.  </w:t>
      </w:r>
    </w:p>
    <w:p w14:paraId="7CFA4E03" w14:textId="19A91940" w:rsidR="00B104A6" w:rsidRPr="002B7FAA" w:rsidRDefault="00B104A6" w:rsidP="00B104A6">
      <w:pPr>
        <w:pStyle w:val="NoSpacing"/>
        <w:rPr>
          <w:rFonts w:ascii="Calibri Light" w:hAnsi="Calibri Light" w:cs="Calibri Light"/>
          <w:sz w:val="22"/>
        </w:rPr>
      </w:pPr>
    </w:p>
    <w:p w14:paraId="298FB464" w14:textId="77777777" w:rsidR="00B104A6" w:rsidRPr="002B7FAA" w:rsidRDefault="00B104A6" w:rsidP="00B104A6">
      <w:pPr>
        <w:pStyle w:val="NoSpacing"/>
        <w:rPr>
          <w:rFonts w:ascii="Calibri Light" w:hAnsi="Calibri Light" w:cs="Calibri Light"/>
          <w:b/>
          <w:color w:val="00B050"/>
          <w:sz w:val="22"/>
        </w:rPr>
      </w:pPr>
      <w:r w:rsidRPr="002B7FAA">
        <w:rPr>
          <w:rFonts w:ascii="Calibri Light" w:hAnsi="Calibri Light" w:cs="Calibri Light"/>
          <w:b/>
          <w:color w:val="00B050"/>
          <w:sz w:val="22"/>
        </w:rPr>
        <w:t>Click here</w:t>
      </w:r>
      <w:r w:rsidRPr="002B7FAA">
        <w:rPr>
          <w:rFonts w:ascii="Calibri Light" w:hAnsi="Calibri Light" w:cs="Calibri Light"/>
          <w:sz w:val="22"/>
        </w:rPr>
        <w:t xml:space="preserve"> to get started. Or, copy and paste this link into your browser: </w:t>
      </w:r>
      <w:r w:rsidRPr="002B7FAA">
        <w:rPr>
          <w:rFonts w:ascii="Calibri Light" w:hAnsi="Calibri Light" w:cs="Calibri Light"/>
          <w:b/>
          <w:color w:val="00B050"/>
          <w:sz w:val="22"/>
        </w:rPr>
        <w:t>[%Link%]</w:t>
      </w:r>
    </w:p>
    <w:p w14:paraId="09081801" w14:textId="77777777" w:rsidR="00B104A6" w:rsidRPr="002B7FAA" w:rsidRDefault="00B104A6" w:rsidP="00B104A6">
      <w:pPr>
        <w:pStyle w:val="NoSpacing"/>
        <w:rPr>
          <w:rFonts w:ascii="Calibri Light" w:hAnsi="Calibri Light" w:cs="Calibri Light"/>
          <w:b/>
          <w:color w:val="00B0F0"/>
          <w:sz w:val="22"/>
        </w:rPr>
      </w:pPr>
    </w:p>
    <w:p w14:paraId="168D9045" w14:textId="77777777" w:rsidR="00B104A6" w:rsidRPr="002B7FAA" w:rsidRDefault="00B104A6" w:rsidP="00B104A6">
      <w:pPr>
        <w:pStyle w:val="NoSpacing"/>
        <w:rPr>
          <w:rFonts w:ascii="Calibri Light" w:hAnsi="Calibri Light" w:cs="Calibri Light"/>
          <w:b/>
          <w:color w:val="FFC000"/>
          <w:sz w:val="22"/>
          <w:szCs w:val="22"/>
        </w:rPr>
      </w:pPr>
      <w:r w:rsidRPr="002B7FAA">
        <w:rPr>
          <w:rFonts w:ascii="Calibri Light" w:hAnsi="Calibri Light" w:cs="Calibri Light"/>
          <w:b/>
          <w:color w:val="FFC000"/>
          <w:sz w:val="22"/>
          <w:szCs w:val="22"/>
        </w:rPr>
        <w:t>[CONSIDER INSERTING TAKE-AWAYS FROM A PREVIOUS ACTIVITY TO FEED BACK TO MEMBERS AND DRIVE ENGAGEMENT]</w:t>
      </w:r>
    </w:p>
    <w:p w14:paraId="4FE4597E" w14:textId="77777777" w:rsidR="00B104A6" w:rsidRPr="002B7FAA" w:rsidRDefault="00B104A6" w:rsidP="00B104A6">
      <w:pPr>
        <w:pStyle w:val="NoSpacing"/>
        <w:rPr>
          <w:rFonts w:ascii="Calibri Light" w:hAnsi="Calibri Light" w:cs="Calibri Light"/>
          <w:sz w:val="22"/>
        </w:rPr>
      </w:pPr>
    </w:p>
    <w:p w14:paraId="064A19FB" w14:textId="77777777" w:rsidR="00B104A6" w:rsidRPr="002B7FAA" w:rsidRDefault="00B104A6" w:rsidP="00B104A6">
      <w:pPr>
        <w:pStyle w:val="NoSpacing"/>
        <w:rPr>
          <w:rFonts w:ascii="Calibri Light" w:hAnsi="Calibri Light" w:cs="Calibri Light"/>
          <w:sz w:val="22"/>
        </w:rPr>
      </w:pPr>
      <w:r w:rsidRPr="002B7FAA">
        <w:rPr>
          <w:rFonts w:ascii="Calibri Light" w:hAnsi="Calibri Light" w:cs="Calibri Light"/>
          <w:sz w:val="22"/>
        </w:rPr>
        <w:t>Enjoy!</w:t>
      </w:r>
    </w:p>
    <w:p w14:paraId="63D3788A" w14:textId="77777777" w:rsidR="00B104A6" w:rsidRPr="002B7FAA" w:rsidRDefault="00B104A6" w:rsidP="00B104A6">
      <w:pPr>
        <w:pStyle w:val="NoSpacing"/>
        <w:rPr>
          <w:rFonts w:ascii="Calibri Light" w:hAnsi="Calibri Light" w:cs="Calibri Light"/>
          <w:b/>
          <w:color w:val="00B050"/>
          <w:sz w:val="22"/>
        </w:rPr>
      </w:pPr>
      <w:r w:rsidRPr="002B7FAA">
        <w:rPr>
          <w:rFonts w:ascii="Calibri Light" w:hAnsi="Calibri Light" w:cs="Calibri Light"/>
          <w:b/>
          <w:color w:val="00B050"/>
          <w:sz w:val="22"/>
        </w:rPr>
        <w:t>[COMMUNITY NAME]</w:t>
      </w:r>
    </w:p>
    <w:p w14:paraId="236EE6AA" w14:textId="77777777" w:rsidR="00AF5FE4" w:rsidRPr="002B7FAA" w:rsidRDefault="00AF5FE4" w:rsidP="00AF5FE4">
      <w:pPr>
        <w:pStyle w:val="NoSpacing"/>
        <w:rPr>
          <w:rFonts w:ascii="Calibri Light" w:hAnsi="Calibri Light" w:cs="Arial"/>
          <w:sz w:val="22"/>
        </w:rPr>
      </w:pPr>
    </w:p>
    <w:p w14:paraId="1D1A51EE" w14:textId="77777777" w:rsidR="00B104A6" w:rsidRPr="002B7FAA" w:rsidRDefault="00B104A6" w:rsidP="00B104A6">
      <w:pPr>
        <w:spacing w:after="0" w:line="240" w:lineRule="auto"/>
        <w:rPr>
          <w:rFonts w:ascii="Calibri Light" w:hAnsi="Calibri Light" w:cs="Arial"/>
          <w:b/>
          <w:sz w:val="22"/>
        </w:rPr>
      </w:pPr>
    </w:p>
    <w:p w14:paraId="64E74757" w14:textId="77777777" w:rsidR="00B104A6" w:rsidRPr="002B7FAA" w:rsidRDefault="00B104A6">
      <w:pPr>
        <w:rPr>
          <w:rFonts w:ascii="Calibri Light" w:hAnsi="Calibri Light" w:cs="Calibri Light"/>
          <w:b/>
          <w:sz w:val="22"/>
        </w:rPr>
      </w:pPr>
      <w:r w:rsidRPr="002B7FAA">
        <w:rPr>
          <w:rFonts w:ascii="Calibri Light" w:hAnsi="Calibri Light" w:cs="Calibri Light"/>
          <w:b/>
          <w:sz w:val="22"/>
        </w:rPr>
        <w:br w:type="page"/>
      </w:r>
    </w:p>
    <w:p w14:paraId="15C5C6D2" w14:textId="18007723" w:rsidR="00B104A6" w:rsidRPr="002B7FAA" w:rsidRDefault="00B104A6" w:rsidP="00B104A6">
      <w:pPr>
        <w:spacing w:after="0" w:line="240" w:lineRule="auto"/>
        <w:rPr>
          <w:rFonts w:ascii="Calibri Light" w:hAnsi="Calibri Light" w:cs="Calibri Light"/>
          <w:b/>
          <w:sz w:val="22"/>
        </w:rPr>
      </w:pPr>
      <w:r w:rsidRPr="002B7FAA">
        <w:rPr>
          <w:rFonts w:ascii="Calibri Light" w:hAnsi="Calibri Light" w:cs="Calibri Light"/>
          <w:b/>
          <w:sz w:val="22"/>
        </w:rPr>
        <w:lastRenderedPageBreak/>
        <w:t>Questionnaire</w:t>
      </w:r>
    </w:p>
    <w:p w14:paraId="74332D36" w14:textId="77777777" w:rsidR="00AF5FE4" w:rsidRPr="002B7FAA" w:rsidRDefault="00AF5FE4" w:rsidP="00AF5FE4">
      <w:pPr>
        <w:pStyle w:val="NoSpacing"/>
        <w:rPr>
          <w:rFonts w:ascii="Calibri Light" w:hAnsi="Calibri Light" w:cs="Arial"/>
          <w:sz w:val="22"/>
        </w:rPr>
      </w:pPr>
    </w:p>
    <w:p w14:paraId="6A5A6BA6" w14:textId="6424867B"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Q1</w:t>
      </w:r>
      <w:r w:rsidRPr="002B7FAA">
        <w:rPr>
          <w:rFonts w:ascii="Calibri Light" w:hAnsi="Calibri Light" w:cs="Arial"/>
          <w:b/>
          <w:sz w:val="22"/>
        </w:rPr>
        <w:t xml:space="preserve">] </w:t>
      </w:r>
      <w:r w:rsidR="00AF5FE4" w:rsidRPr="002B7FAA">
        <w:rPr>
          <w:rFonts w:ascii="Calibri Light" w:hAnsi="Calibri Light" w:cs="Arial"/>
          <w:b/>
          <w:sz w:val="22"/>
        </w:rPr>
        <w:t>Intro</w:t>
      </w:r>
    </w:p>
    <w:p w14:paraId="29E0A309"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Instructional Text</w:t>
      </w:r>
    </w:p>
    <w:p w14:paraId="29DB610B"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rPr>
        <w:t>All respondents</w:t>
      </w:r>
      <w:r w:rsidRPr="002B7FAA">
        <w:rPr>
          <w:rFonts w:ascii="Calibri Light" w:hAnsi="Calibri Light" w:cs="Arial"/>
          <w:b w:val="0"/>
          <w:color w:val="262626" w:themeColor="text1" w:themeTint="D9"/>
          <w:szCs w:val="22"/>
        </w:rPr>
        <w:t xml:space="preserve"> </w:t>
      </w:r>
    </w:p>
    <w:p w14:paraId="6026B57E" w14:textId="77777777" w:rsidR="00AF5FE4" w:rsidRPr="002B7FAA" w:rsidRDefault="00AF5FE4" w:rsidP="00AF5FE4">
      <w:pPr>
        <w:spacing w:after="0" w:line="240" w:lineRule="auto"/>
        <w:ind w:right="1080"/>
        <w:rPr>
          <w:rFonts w:ascii="Calibri Light" w:hAnsi="Calibri Light" w:cs="Arial"/>
          <w:sz w:val="22"/>
        </w:rPr>
      </w:pPr>
    </w:p>
    <w:p w14:paraId="480D7C16"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Welcome!  As mentioned in our email invitation, we are extending a special invitation to a select group of </w:t>
      </w:r>
      <w:r w:rsidRPr="00A04F0B">
        <w:rPr>
          <w:rFonts w:ascii="Calibri Light" w:hAnsi="Calibri Light" w:cs="Arial"/>
          <w:b/>
          <w:color w:val="00B050"/>
          <w:sz w:val="22"/>
          <w:szCs w:val="22"/>
        </w:rPr>
        <w:t>[IC NAME]</w:t>
      </w:r>
      <w:r w:rsidRPr="002B7FAA">
        <w:rPr>
          <w:rFonts w:ascii="Calibri Light" w:hAnsi="Calibri Light" w:cs="Arial"/>
          <w:b/>
          <w:color w:val="00B0F0"/>
          <w:sz w:val="22"/>
          <w:szCs w:val="22"/>
        </w:rPr>
        <w:t xml:space="preserve"> </w:t>
      </w:r>
      <w:r w:rsidRPr="002B7FAA">
        <w:rPr>
          <w:rFonts w:ascii="Calibri Light" w:hAnsi="Calibri Light" w:cs="Arial"/>
          <w:sz w:val="22"/>
        </w:rPr>
        <w:t>members who we think will be interested in participating.  This is a brief activity to find out a bit more about you and your interest in participating.</w:t>
      </w:r>
    </w:p>
    <w:p w14:paraId="485E459D" w14:textId="77777777" w:rsidR="00AF5FE4" w:rsidRPr="002B7FAA" w:rsidRDefault="00AF5FE4" w:rsidP="00AF5FE4">
      <w:pPr>
        <w:spacing w:after="0" w:line="240" w:lineRule="auto"/>
        <w:ind w:right="1080"/>
        <w:rPr>
          <w:rFonts w:ascii="Calibri Light" w:hAnsi="Calibri Light" w:cs="Arial"/>
          <w:sz w:val="22"/>
        </w:rPr>
      </w:pPr>
      <w:bookmarkStart w:id="0" w:name="_GoBack"/>
      <w:bookmarkEnd w:id="0"/>
    </w:p>
    <w:p w14:paraId="63A167E8" w14:textId="4D3DCFAF"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Q2</w:t>
      </w:r>
      <w:r w:rsidRPr="002B7FAA">
        <w:rPr>
          <w:rFonts w:ascii="Calibri Light" w:hAnsi="Calibri Light" w:cs="Arial"/>
          <w:b/>
          <w:sz w:val="22"/>
        </w:rPr>
        <w:t xml:space="preserve">] </w:t>
      </w:r>
      <w:r w:rsidR="00AF5FE4" w:rsidRPr="002B7FAA">
        <w:rPr>
          <w:rFonts w:ascii="Calibri Light" w:hAnsi="Calibri Light" w:cs="Arial"/>
          <w:b/>
          <w:sz w:val="22"/>
        </w:rPr>
        <w:t>Screener</w:t>
      </w:r>
    </w:p>
    <w:p w14:paraId="421C213F"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Multi Choice</w:t>
      </w:r>
    </w:p>
    <w:p w14:paraId="4C34524A"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rPr>
        <w:t>All respondents</w:t>
      </w:r>
      <w:r w:rsidRPr="002B7FAA">
        <w:rPr>
          <w:rFonts w:ascii="Calibri Light" w:hAnsi="Calibri Light" w:cs="Arial"/>
          <w:b w:val="0"/>
          <w:color w:val="262626" w:themeColor="text1" w:themeTint="D9"/>
          <w:szCs w:val="22"/>
        </w:rPr>
        <w:t xml:space="preserve"> </w:t>
      </w:r>
    </w:p>
    <w:p w14:paraId="0E45CA03" w14:textId="77777777" w:rsidR="00AF5FE4" w:rsidRPr="002B7FAA" w:rsidRDefault="00AF5FE4" w:rsidP="00AF5FE4">
      <w:pPr>
        <w:spacing w:after="0" w:line="240" w:lineRule="auto"/>
        <w:ind w:right="1080"/>
        <w:rPr>
          <w:rFonts w:ascii="Calibri Light" w:hAnsi="Calibri Light" w:cs="Arial"/>
          <w:sz w:val="22"/>
        </w:rPr>
      </w:pPr>
    </w:p>
    <w:p w14:paraId="26638280"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Which of the following products do you purchase on a regular basis?</w:t>
      </w:r>
    </w:p>
    <w:p w14:paraId="52921ED2" w14:textId="77777777" w:rsidR="00AF5FE4" w:rsidRPr="002B7FAA" w:rsidRDefault="00AF5FE4" w:rsidP="00AF5FE4">
      <w:pPr>
        <w:spacing w:after="0" w:line="240" w:lineRule="auto"/>
        <w:ind w:right="1080"/>
        <w:rPr>
          <w:rFonts w:ascii="Calibri Light" w:hAnsi="Calibri Light" w:cs="Arial"/>
          <w:sz w:val="22"/>
        </w:rPr>
      </w:pPr>
    </w:p>
    <w:p w14:paraId="4AB55294" w14:textId="77777777" w:rsidR="00AF5FE4" w:rsidRPr="002B7FAA" w:rsidRDefault="00AF5FE4" w:rsidP="00AF5FE4">
      <w:pPr>
        <w:spacing w:after="0" w:line="240" w:lineRule="auto"/>
        <w:ind w:right="1080"/>
        <w:rPr>
          <w:rFonts w:ascii="Calibri Light" w:hAnsi="Calibri Light" w:cs="Arial"/>
          <w:color w:val="FFC000"/>
          <w:sz w:val="22"/>
        </w:rPr>
      </w:pPr>
      <w:r w:rsidRPr="002B7FAA">
        <w:rPr>
          <w:rFonts w:ascii="Calibri Light" w:hAnsi="Calibri Light" w:cs="Arial"/>
          <w:b/>
          <w:color w:val="FFC000"/>
          <w:sz w:val="22"/>
        </w:rPr>
        <w:t>[QUESTION THAT WILL HELP YOU IDENTIFY THE TYPE OF PARTICIPANT YOU WANT TO INCLUDE]</w:t>
      </w:r>
    </w:p>
    <w:p w14:paraId="49C1AFFC" w14:textId="77777777" w:rsidR="00267520" w:rsidRPr="002B7FAA" w:rsidRDefault="00267520" w:rsidP="00AF5FE4">
      <w:pPr>
        <w:spacing w:after="0" w:line="240" w:lineRule="auto"/>
        <w:ind w:right="1080"/>
        <w:rPr>
          <w:rFonts w:ascii="Calibri Light" w:hAnsi="Calibri Light" w:cs="Arial"/>
          <w:b/>
          <w:sz w:val="22"/>
        </w:rPr>
      </w:pPr>
    </w:p>
    <w:p w14:paraId="5D44FF30" w14:textId="7BCB9916"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Q3</w:t>
      </w:r>
      <w:r w:rsidRPr="002B7FAA">
        <w:rPr>
          <w:rFonts w:ascii="Calibri Light" w:hAnsi="Calibri Light" w:cs="Arial"/>
          <w:b/>
          <w:sz w:val="22"/>
        </w:rPr>
        <w:t xml:space="preserve">] </w:t>
      </w:r>
      <w:r w:rsidR="00AF5FE4" w:rsidRPr="002B7FAA">
        <w:rPr>
          <w:rFonts w:ascii="Calibri Light" w:hAnsi="Calibri Light" w:cs="Arial"/>
          <w:b/>
          <w:sz w:val="22"/>
        </w:rPr>
        <w:t>Screener</w:t>
      </w:r>
    </w:p>
    <w:p w14:paraId="3AFEB3D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Multi Choice</w:t>
      </w:r>
    </w:p>
    <w:p w14:paraId="584561E5"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rPr>
        <w:t>All respondents</w:t>
      </w:r>
      <w:r w:rsidRPr="002B7FAA">
        <w:rPr>
          <w:rFonts w:ascii="Calibri Light" w:hAnsi="Calibri Light" w:cs="Arial"/>
          <w:b w:val="0"/>
          <w:color w:val="262626" w:themeColor="text1" w:themeTint="D9"/>
          <w:szCs w:val="22"/>
        </w:rPr>
        <w:t xml:space="preserve"> </w:t>
      </w:r>
    </w:p>
    <w:p w14:paraId="78C96987" w14:textId="77777777" w:rsidR="00AF5FE4" w:rsidRPr="002B7FAA" w:rsidRDefault="00AF5FE4" w:rsidP="00AF5FE4">
      <w:pPr>
        <w:spacing w:after="0" w:line="240" w:lineRule="auto"/>
        <w:ind w:right="1080"/>
        <w:rPr>
          <w:rFonts w:ascii="Calibri Light" w:hAnsi="Calibri Light" w:cs="Arial"/>
          <w:sz w:val="22"/>
        </w:rPr>
      </w:pPr>
    </w:p>
    <w:p w14:paraId="61E249FD"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Which of these brands have you purchased in the past 6 months?</w:t>
      </w:r>
    </w:p>
    <w:p w14:paraId="413D691E" w14:textId="77777777" w:rsidR="00AF5FE4" w:rsidRPr="002B7FAA" w:rsidRDefault="00AF5FE4" w:rsidP="00AF5FE4">
      <w:pPr>
        <w:spacing w:after="0" w:line="240" w:lineRule="auto"/>
        <w:ind w:right="1080"/>
        <w:rPr>
          <w:rFonts w:ascii="Calibri Light" w:hAnsi="Calibri Light" w:cs="Arial"/>
          <w:sz w:val="22"/>
        </w:rPr>
      </w:pPr>
    </w:p>
    <w:p w14:paraId="6BF6878D" w14:textId="77777777" w:rsidR="00AF5FE4" w:rsidRPr="002B7FAA" w:rsidRDefault="00AF5FE4" w:rsidP="00AF5FE4">
      <w:pPr>
        <w:spacing w:after="0" w:line="240" w:lineRule="auto"/>
        <w:ind w:right="1080"/>
        <w:rPr>
          <w:rFonts w:ascii="Calibri Light" w:hAnsi="Calibri Light" w:cs="Arial"/>
          <w:color w:val="FFC000"/>
          <w:sz w:val="22"/>
        </w:rPr>
      </w:pPr>
      <w:r w:rsidRPr="002B7FAA">
        <w:rPr>
          <w:rFonts w:ascii="Calibri Light" w:hAnsi="Calibri Light" w:cs="Arial"/>
          <w:b/>
          <w:color w:val="FFC000"/>
          <w:sz w:val="22"/>
        </w:rPr>
        <w:t>[QUESTION THAT WILL HELP YOU IDENTIFY THE TYPE OF PARTICIPANT YOU WANT TO INCLUDE]</w:t>
      </w:r>
    </w:p>
    <w:p w14:paraId="6BBB1C63" w14:textId="77777777" w:rsidR="00AF5FE4" w:rsidRPr="002B7FAA" w:rsidRDefault="00AF5FE4" w:rsidP="00AF5FE4">
      <w:pPr>
        <w:spacing w:after="0" w:line="240" w:lineRule="auto"/>
        <w:ind w:right="1080"/>
        <w:rPr>
          <w:rFonts w:ascii="Calibri Light" w:hAnsi="Calibri Light" w:cs="Arial"/>
          <w:sz w:val="22"/>
          <w:highlight w:val="yellow"/>
        </w:rPr>
      </w:pPr>
    </w:p>
    <w:p w14:paraId="043CFF06" w14:textId="10A85C8C"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Q4</w:t>
      </w:r>
      <w:r w:rsidRPr="002B7FAA">
        <w:rPr>
          <w:rFonts w:ascii="Calibri Light" w:hAnsi="Calibri Light" w:cs="Arial"/>
          <w:b/>
          <w:sz w:val="22"/>
        </w:rPr>
        <w:t xml:space="preserve">] </w:t>
      </w:r>
      <w:r w:rsidR="00AF5FE4" w:rsidRPr="002B7FAA">
        <w:rPr>
          <w:rFonts w:ascii="Calibri Light" w:hAnsi="Calibri Light" w:cs="Arial"/>
          <w:b/>
          <w:sz w:val="22"/>
        </w:rPr>
        <w:t>Agreement</w:t>
      </w:r>
    </w:p>
    <w:p w14:paraId="331042CD"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11DF801A"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rPr>
        <w:t>All respondents</w:t>
      </w:r>
      <w:r w:rsidRPr="002B7FAA">
        <w:rPr>
          <w:rFonts w:ascii="Calibri Light" w:hAnsi="Calibri Light" w:cs="Arial"/>
          <w:b w:val="0"/>
          <w:color w:val="262626" w:themeColor="text1" w:themeTint="D9"/>
          <w:szCs w:val="22"/>
        </w:rPr>
        <w:t xml:space="preserve"> </w:t>
      </w:r>
    </w:p>
    <w:p w14:paraId="46421FD0" w14:textId="77777777" w:rsidR="00AF5FE4" w:rsidRPr="002B7FAA" w:rsidRDefault="00AF5FE4" w:rsidP="00AF5FE4">
      <w:pPr>
        <w:spacing w:after="0" w:line="240" w:lineRule="auto"/>
        <w:ind w:right="1080"/>
        <w:rPr>
          <w:rFonts w:ascii="Calibri Light" w:hAnsi="Calibri Light" w:cs="Arial"/>
          <w:sz w:val="22"/>
        </w:rPr>
      </w:pPr>
    </w:p>
    <w:p w14:paraId="71CB5B81"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We are looking for people to take part in this package test.  If you agree, we will send you a </w:t>
      </w:r>
      <w:r w:rsidRPr="002B7FAA">
        <w:rPr>
          <w:rFonts w:ascii="Calibri Light" w:hAnsi="Calibri Light" w:cs="Arial"/>
          <w:b/>
          <w:color w:val="FFC000"/>
          <w:sz w:val="22"/>
        </w:rPr>
        <w:t>[ITEM]</w:t>
      </w:r>
      <w:r w:rsidRPr="002B7FAA">
        <w:rPr>
          <w:rFonts w:ascii="Calibri Light" w:hAnsi="Calibri Light" w:cs="Arial"/>
          <w:sz w:val="22"/>
        </w:rPr>
        <w:t xml:space="preserve"> and ask you to</w:t>
      </w:r>
    </w:p>
    <w:p w14:paraId="2182681D" w14:textId="77777777" w:rsidR="00AF5FE4" w:rsidRPr="002B7FAA" w:rsidRDefault="00AF5FE4" w:rsidP="00AF5FE4">
      <w:pPr>
        <w:pStyle w:val="ListParagraph"/>
        <w:numPr>
          <w:ilvl w:val="0"/>
          <w:numId w:val="40"/>
        </w:numPr>
        <w:spacing w:after="0" w:line="240" w:lineRule="auto"/>
        <w:ind w:right="1080"/>
        <w:rPr>
          <w:rFonts w:ascii="Calibri Light" w:hAnsi="Calibri Light" w:cs="Arial"/>
          <w:color w:val="FFC000"/>
          <w:sz w:val="22"/>
        </w:rPr>
      </w:pPr>
      <w:r w:rsidRPr="002B7FAA">
        <w:rPr>
          <w:rFonts w:ascii="Calibri Light" w:hAnsi="Calibri Light" w:cs="Arial"/>
          <w:b/>
          <w:color w:val="FFC000"/>
          <w:sz w:val="22"/>
        </w:rPr>
        <w:t>[INSERT TEST EXPECTATIONS]</w:t>
      </w:r>
      <w:r w:rsidRPr="002B7FAA">
        <w:rPr>
          <w:rFonts w:ascii="Calibri Light" w:hAnsi="Calibri Light" w:cs="Arial"/>
          <w:color w:val="FFC000"/>
          <w:sz w:val="22"/>
        </w:rPr>
        <w:t xml:space="preserve">  </w:t>
      </w:r>
    </w:p>
    <w:p w14:paraId="22E0EAF1" w14:textId="7A06C839" w:rsidR="00AF5FE4" w:rsidRPr="002B7FAA" w:rsidRDefault="00AF5FE4" w:rsidP="00AF5FE4">
      <w:pPr>
        <w:pStyle w:val="ListParagraph"/>
        <w:numPr>
          <w:ilvl w:val="0"/>
          <w:numId w:val="40"/>
        </w:numPr>
        <w:spacing w:after="0" w:line="240" w:lineRule="auto"/>
        <w:ind w:right="1080"/>
        <w:rPr>
          <w:rFonts w:ascii="Calibri Light" w:hAnsi="Calibri Light" w:cs="Arial"/>
          <w:sz w:val="22"/>
        </w:rPr>
      </w:pPr>
      <w:r w:rsidRPr="002B7FAA">
        <w:rPr>
          <w:rFonts w:ascii="Calibri Light" w:hAnsi="Calibri Light" w:cs="Arial"/>
          <w:b/>
          <w:sz w:val="22"/>
        </w:rPr>
        <w:t xml:space="preserve">The package will need to be returned at completion of the study: </w:t>
      </w:r>
      <w:r w:rsidRPr="002B7FAA">
        <w:rPr>
          <w:rFonts w:ascii="Calibri Light" w:hAnsi="Calibri Light" w:cs="Arial"/>
          <w:sz w:val="22"/>
        </w:rPr>
        <w:t xml:space="preserve"> At the completion of this trial, you will need to send the </w:t>
      </w:r>
      <w:r w:rsidRPr="002B7FAA">
        <w:rPr>
          <w:rFonts w:ascii="Calibri Light" w:hAnsi="Calibri Light" w:cs="Arial"/>
          <w:b/>
          <w:color w:val="FFC000"/>
          <w:sz w:val="22"/>
        </w:rPr>
        <w:t>[ITEM]</w:t>
      </w:r>
      <w:r w:rsidRPr="002B7FAA">
        <w:rPr>
          <w:rFonts w:ascii="Calibri Light" w:hAnsi="Calibri Light" w:cs="Arial"/>
          <w:b/>
          <w:color w:val="00B0F0"/>
          <w:sz w:val="22"/>
        </w:rPr>
        <w:t xml:space="preserve"> </w:t>
      </w:r>
      <w:r w:rsidRPr="002B7FAA">
        <w:rPr>
          <w:rFonts w:ascii="Calibri Light" w:hAnsi="Calibri Light" w:cs="Arial"/>
          <w:sz w:val="22"/>
        </w:rPr>
        <w:t xml:space="preserve">to us in the original box by affixing the pre-paid UPS shipping label.  All you have to do is call a UPS toll-free number to schedule the pick-up.  You will not have to pay for it.  The product must be returned by </w:t>
      </w:r>
      <w:r w:rsidRPr="002B7FAA">
        <w:rPr>
          <w:rFonts w:ascii="Calibri Light" w:hAnsi="Calibri Light" w:cs="Arial"/>
          <w:b/>
          <w:color w:val="FFC000"/>
          <w:sz w:val="22"/>
        </w:rPr>
        <w:t>[</w:t>
      </w:r>
      <w:r w:rsidR="00AC251C" w:rsidRPr="002B7FAA">
        <w:rPr>
          <w:rFonts w:ascii="Calibri Light" w:hAnsi="Calibri Light" w:cs="Arial"/>
          <w:b/>
          <w:color w:val="FFC000"/>
          <w:sz w:val="22"/>
        </w:rPr>
        <w:t>DATES</w:t>
      </w:r>
      <w:r w:rsidRPr="002B7FAA">
        <w:rPr>
          <w:rFonts w:ascii="Calibri Light" w:hAnsi="Calibri Light" w:cs="Arial"/>
          <w:b/>
          <w:color w:val="FFC000"/>
          <w:sz w:val="22"/>
        </w:rPr>
        <w:t>]</w:t>
      </w:r>
      <w:r w:rsidRPr="002B7FAA">
        <w:rPr>
          <w:rFonts w:ascii="Calibri Light" w:hAnsi="Calibri Light" w:cs="Arial"/>
          <w:sz w:val="22"/>
        </w:rPr>
        <w:t>.</w:t>
      </w:r>
    </w:p>
    <w:p w14:paraId="29A1E131" w14:textId="77777777" w:rsidR="00AF5FE4" w:rsidRPr="002B7FAA" w:rsidRDefault="00AF5FE4" w:rsidP="00AF5FE4">
      <w:pPr>
        <w:pStyle w:val="ListParagraph"/>
        <w:numPr>
          <w:ilvl w:val="0"/>
          <w:numId w:val="40"/>
        </w:numPr>
        <w:spacing w:after="0" w:line="240" w:lineRule="auto"/>
        <w:ind w:right="1080"/>
        <w:rPr>
          <w:rFonts w:ascii="Calibri Light" w:hAnsi="Calibri Light" w:cs="Arial"/>
          <w:sz w:val="22"/>
        </w:rPr>
      </w:pPr>
      <w:r w:rsidRPr="002B7FAA">
        <w:rPr>
          <w:rFonts w:ascii="Calibri Light" w:hAnsi="Calibri Light" w:cs="Arial"/>
          <w:b/>
          <w:sz w:val="22"/>
        </w:rPr>
        <w:t>Liability:</w:t>
      </w:r>
      <w:r w:rsidRPr="002B7FAA">
        <w:rPr>
          <w:rFonts w:ascii="Calibri Light" w:hAnsi="Calibri Light" w:cs="Arial"/>
          <w:sz w:val="22"/>
        </w:rPr>
        <w:t xml:space="preserve">  Please note that in order to participate you will be required to electronically sign a liability release waiver.</w:t>
      </w:r>
    </w:p>
    <w:p w14:paraId="4248CCC6" w14:textId="77777777" w:rsidR="00AF5FE4" w:rsidRPr="002B7FAA" w:rsidRDefault="00AF5FE4" w:rsidP="00AF5FE4">
      <w:pPr>
        <w:spacing w:after="0" w:line="240" w:lineRule="auto"/>
        <w:ind w:right="1080"/>
        <w:rPr>
          <w:rFonts w:ascii="Calibri Light" w:hAnsi="Calibri Light" w:cs="Arial"/>
          <w:sz w:val="22"/>
        </w:rPr>
      </w:pPr>
    </w:p>
    <w:p w14:paraId="7DE495B4"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Do you agree to comply with the above in order to be considered to participate in this study?</w:t>
      </w:r>
    </w:p>
    <w:p w14:paraId="4550090F" w14:textId="77777777" w:rsidR="00AF5FE4" w:rsidRPr="002B7FAA" w:rsidRDefault="00AF5FE4" w:rsidP="00AF5FE4">
      <w:pPr>
        <w:spacing w:after="0" w:line="240" w:lineRule="auto"/>
        <w:ind w:right="1080"/>
        <w:rPr>
          <w:rFonts w:ascii="Calibri Light" w:hAnsi="Calibri Light" w:cs="Arial"/>
          <w:sz w:val="22"/>
        </w:rPr>
      </w:pPr>
    </w:p>
    <w:p w14:paraId="2A78693B"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I agree</w:t>
      </w:r>
    </w:p>
    <w:p w14:paraId="6869BBAC"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 xml:space="preserve">I disagree </w:t>
      </w:r>
      <w:r w:rsidRPr="002B7FAA">
        <w:rPr>
          <w:rFonts w:ascii="Calibri Light" w:hAnsi="Calibri Light" w:cs="Arial"/>
          <w:b/>
          <w:sz w:val="22"/>
        </w:rPr>
        <w:t>[TERMINATE]</w:t>
      </w:r>
    </w:p>
    <w:p w14:paraId="3B519B03" w14:textId="77777777" w:rsidR="00AF5FE4" w:rsidRPr="002B7FAA" w:rsidRDefault="00AF5FE4" w:rsidP="00AF5FE4">
      <w:pPr>
        <w:spacing w:after="0" w:line="240" w:lineRule="auto"/>
        <w:ind w:right="1080"/>
        <w:rPr>
          <w:rFonts w:ascii="Calibri Light" w:hAnsi="Calibri Light" w:cs="Arial"/>
          <w:sz w:val="22"/>
          <w:highlight w:val="yellow"/>
        </w:rPr>
      </w:pPr>
    </w:p>
    <w:p w14:paraId="25F32A99" w14:textId="77777777" w:rsidR="00B104A6" w:rsidRPr="002B7FAA" w:rsidRDefault="00AF5FE4" w:rsidP="00AF5FE4">
      <w:pPr>
        <w:spacing w:after="0" w:line="240" w:lineRule="auto"/>
        <w:ind w:right="1080"/>
        <w:rPr>
          <w:rFonts w:ascii="Calibri Light" w:hAnsi="Calibri Light" w:cs="Arial"/>
          <w:b/>
          <w:i/>
          <w:sz w:val="22"/>
        </w:rPr>
      </w:pPr>
      <w:r w:rsidRPr="002B7FAA">
        <w:rPr>
          <w:rFonts w:ascii="Calibri Light" w:hAnsi="Calibri Light" w:cs="Arial"/>
          <w:b/>
          <w:i/>
          <w:sz w:val="22"/>
        </w:rPr>
        <w:t>Optional</w:t>
      </w:r>
    </w:p>
    <w:p w14:paraId="44B4A0A6" w14:textId="7E720919"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Q5</w:t>
      </w:r>
      <w:r w:rsidRPr="002B7FAA">
        <w:rPr>
          <w:rFonts w:ascii="Calibri Light" w:hAnsi="Calibri Light" w:cs="Arial"/>
          <w:b/>
          <w:sz w:val="22"/>
        </w:rPr>
        <w:t xml:space="preserve">] </w:t>
      </w:r>
      <w:r w:rsidR="00AF5FE4" w:rsidRPr="002B7FAA">
        <w:rPr>
          <w:rFonts w:ascii="Calibri Light" w:hAnsi="Calibri Light" w:cs="Arial"/>
          <w:b/>
          <w:sz w:val="22"/>
        </w:rPr>
        <w:t>Photo Sharing</w:t>
      </w:r>
    </w:p>
    <w:p w14:paraId="6083E2FC"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3EA7BFDA"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agree</w:t>
      </w:r>
    </w:p>
    <w:p w14:paraId="4477F406" w14:textId="77777777" w:rsidR="00AF5FE4" w:rsidRPr="002B7FAA" w:rsidRDefault="00AF5FE4" w:rsidP="00AF5FE4">
      <w:pPr>
        <w:spacing w:after="0" w:line="240" w:lineRule="auto"/>
        <w:ind w:right="1080"/>
        <w:rPr>
          <w:rFonts w:ascii="Calibri Light" w:hAnsi="Calibri Light" w:cs="Arial"/>
          <w:sz w:val="22"/>
          <w:highlight w:val="yellow"/>
        </w:rPr>
      </w:pPr>
    </w:p>
    <w:p w14:paraId="48D95E40"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You will be asked to upload pictures using your camera or phone to share more about how you opened the package and used the product.  The photos will not be circulated outside of this activity.</w:t>
      </w:r>
    </w:p>
    <w:p w14:paraId="56018F72" w14:textId="77777777" w:rsidR="00AF5FE4" w:rsidRPr="002B7FAA" w:rsidRDefault="00AF5FE4" w:rsidP="00AF5FE4">
      <w:pPr>
        <w:spacing w:after="0" w:line="240" w:lineRule="auto"/>
        <w:ind w:right="1080"/>
        <w:rPr>
          <w:rFonts w:ascii="Calibri Light" w:hAnsi="Calibri Light" w:cs="Arial"/>
          <w:sz w:val="22"/>
        </w:rPr>
      </w:pPr>
    </w:p>
    <w:p w14:paraId="14E8EC39"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lastRenderedPageBreak/>
        <w:t xml:space="preserve">Are you comfortable with what we are asking you to do? </w:t>
      </w:r>
    </w:p>
    <w:p w14:paraId="46BAF816" w14:textId="77777777" w:rsidR="00AF5FE4" w:rsidRPr="002B7FAA" w:rsidRDefault="00AF5FE4" w:rsidP="00AF5FE4">
      <w:pPr>
        <w:spacing w:after="0" w:line="240" w:lineRule="auto"/>
        <w:ind w:right="1080"/>
        <w:rPr>
          <w:rFonts w:ascii="Calibri Light" w:hAnsi="Calibri Light" w:cs="Arial"/>
          <w:sz w:val="22"/>
        </w:rPr>
      </w:pPr>
    </w:p>
    <w:p w14:paraId="0DCC325F"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Yes</w:t>
      </w:r>
    </w:p>
    <w:p w14:paraId="6DB519D6"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 xml:space="preserve">No </w:t>
      </w:r>
      <w:r w:rsidRPr="002B7FAA">
        <w:rPr>
          <w:rFonts w:ascii="Calibri Light" w:hAnsi="Calibri Light" w:cs="Arial"/>
          <w:b/>
          <w:sz w:val="22"/>
        </w:rPr>
        <w:t>[TERMINATE]</w:t>
      </w:r>
    </w:p>
    <w:p w14:paraId="57AD10D7" w14:textId="77777777" w:rsidR="00AF5FE4" w:rsidRPr="002B7FAA" w:rsidRDefault="00AF5FE4" w:rsidP="00AF5FE4">
      <w:pPr>
        <w:spacing w:after="0" w:line="240" w:lineRule="auto"/>
        <w:ind w:right="1080"/>
        <w:rPr>
          <w:rFonts w:ascii="Calibri Light" w:hAnsi="Calibri Light" w:cs="Arial"/>
          <w:sz w:val="22"/>
        </w:rPr>
      </w:pPr>
    </w:p>
    <w:p w14:paraId="256BE9BD" w14:textId="7123F402"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Q6</w:t>
      </w:r>
      <w:r w:rsidRPr="002B7FAA">
        <w:rPr>
          <w:rFonts w:ascii="Calibri Light" w:hAnsi="Calibri Light" w:cs="Arial"/>
          <w:b/>
          <w:sz w:val="22"/>
        </w:rPr>
        <w:t xml:space="preserve">] </w:t>
      </w:r>
      <w:r w:rsidR="00AF5FE4" w:rsidRPr="002B7FAA">
        <w:rPr>
          <w:rFonts w:ascii="Calibri Light" w:hAnsi="Calibri Light" w:cs="Arial"/>
          <w:b/>
          <w:sz w:val="22"/>
        </w:rPr>
        <w:t>Timing</w:t>
      </w:r>
    </w:p>
    <w:p w14:paraId="37F2C523"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7781A282"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agree</w:t>
      </w:r>
    </w:p>
    <w:p w14:paraId="43444A6A" w14:textId="77777777" w:rsidR="00AF5FE4" w:rsidRPr="002B7FAA" w:rsidRDefault="00AF5FE4" w:rsidP="00AF5FE4">
      <w:pPr>
        <w:spacing w:after="0" w:line="240" w:lineRule="auto"/>
        <w:ind w:right="1080"/>
        <w:rPr>
          <w:rFonts w:ascii="Calibri Light" w:hAnsi="Calibri Light" w:cs="Arial"/>
          <w:b/>
          <w:sz w:val="22"/>
        </w:rPr>
      </w:pPr>
    </w:p>
    <w:p w14:paraId="2DE7A1A5"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The in-home package test are scheduled for </w:t>
      </w:r>
      <w:r w:rsidRPr="002B7FAA">
        <w:rPr>
          <w:rFonts w:ascii="Calibri Light" w:hAnsi="Calibri Light" w:cs="Arial"/>
          <w:b/>
          <w:color w:val="FFC000"/>
          <w:sz w:val="22"/>
        </w:rPr>
        <w:t>[DATES]</w:t>
      </w:r>
      <w:r w:rsidRPr="002B7FAA">
        <w:rPr>
          <w:rFonts w:ascii="Calibri Light" w:hAnsi="Calibri Light" w:cs="Arial"/>
          <w:b/>
          <w:color w:val="00B0F0"/>
          <w:sz w:val="22"/>
        </w:rPr>
        <w:t xml:space="preserve">.  </w:t>
      </w:r>
      <w:r w:rsidRPr="002B7FAA">
        <w:rPr>
          <w:rFonts w:ascii="Calibri Light" w:hAnsi="Calibri Light" w:cs="Arial"/>
          <w:sz w:val="22"/>
        </w:rPr>
        <w:t xml:space="preserve">During the trial when you are using </w:t>
      </w:r>
      <w:r w:rsidRPr="002B7FAA">
        <w:rPr>
          <w:rFonts w:ascii="Calibri Light" w:hAnsi="Calibri Light" w:cs="Arial"/>
          <w:b/>
          <w:color w:val="FFC000"/>
          <w:sz w:val="22"/>
        </w:rPr>
        <w:t>[ITEM]</w:t>
      </w:r>
      <w:r w:rsidRPr="002B7FAA">
        <w:rPr>
          <w:rFonts w:ascii="Calibri Light" w:hAnsi="Calibri Light" w:cs="Arial"/>
          <w:sz w:val="22"/>
        </w:rPr>
        <w:t xml:space="preserve"> you will be asked to complete an online activity about your experience and participate in a discussion board. </w:t>
      </w:r>
    </w:p>
    <w:p w14:paraId="2A310851" w14:textId="77777777" w:rsidR="00AF5FE4" w:rsidRPr="002B7FAA" w:rsidRDefault="00AF5FE4" w:rsidP="00AF5FE4">
      <w:pPr>
        <w:spacing w:after="0" w:line="240" w:lineRule="auto"/>
        <w:ind w:right="1080"/>
        <w:rPr>
          <w:rFonts w:ascii="Calibri Light" w:hAnsi="Calibri Light" w:cs="Arial"/>
          <w:sz w:val="22"/>
        </w:rPr>
      </w:pPr>
    </w:p>
    <w:p w14:paraId="3618C8F1"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Would you like to participate in our in-home package test?</w:t>
      </w:r>
    </w:p>
    <w:p w14:paraId="6FE1A442" w14:textId="77777777" w:rsidR="00AF5FE4" w:rsidRPr="002B7FAA" w:rsidRDefault="00AF5FE4" w:rsidP="00AF5FE4">
      <w:pPr>
        <w:spacing w:after="0" w:line="240" w:lineRule="auto"/>
        <w:ind w:right="1080"/>
        <w:rPr>
          <w:rFonts w:ascii="Calibri Light" w:hAnsi="Calibri Light" w:cs="Arial"/>
          <w:sz w:val="22"/>
        </w:rPr>
      </w:pPr>
    </w:p>
    <w:p w14:paraId="3E676898"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Yes</w:t>
      </w:r>
    </w:p>
    <w:p w14:paraId="2024695C" w14:textId="77777777" w:rsidR="00AF5FE4" w:rsidRPr="002B7FAA" w:rsidRDefault="00AF5FE4" w:rsidP="009A08A7">
      <w:pPr>
        <w:spacing w:after="0" w:line="240" w:lineRule="auto"/>
        <w:ind w:right="1080" w:firstLine="708"/>
        <w:rPr>
          <w:rFonts w:ascii="Calibri Light" w:hAnsi="Calibri Light" w:cs="Arial"/>
          <w:b/>
          <w:sz w:val="22"/>
        </w:rPr>
      </w:pPr>
      <w:r w:rsidRPr="002B7FAA">
        <w:rPr>
          <w:rFonts w:ascii="Calibri Light" w:hAnsi="Calibri Light" w:cs="Arial"/>
          <w:sz w:val="22"/>
        </w:rPr>
        <w:t xml:space="preserve">No </w:t>
      </w:r>
      <w:r w:rsidRPr="002B7FAA">
        <w:rPr>
          <w:rFonts w:ascii="Calibri Light" w:hAnsi="Calibri Light" w:cs="Arial"/>
          <w:b/>
          <w:sz w:val="22"/>
        </w:rPr>
        <w:t>[TERMINATE]</w:t>
      </w:r>
    </w:p>
    <w:p w14:paraId="2FEAB59B" w14:textId="77777777" w:rsidR="00AF5FE4" w:rsidRPr="002B7FAA" w:rsidRDefault="00AF5FE4" w:rsidP="00AF5FE4">
      <w:pPr>
        <w:spacing w:after="0" w:line="240" w:lineRule="auto"/>
        <w:ind w:right="1080"/>
        <w:rPr>
          <w:rFonts w:ascii="Calibri Light" w:hAnsi="Calibri Light" w:cs="Arial"/>
          <w:b/>
          <w:sz w:val="22"/>
        </w:rPr>
      </w:pPr>
    </w:p>
    <w:p w14:paraId="0B54F02F" w14:textId="77777777" w:rsidR="00B104A6" w:rsidRPr="002B7FAA" w:rsidRDefault="00AF5FE4" w:rsidP="00AF5FE4">
      <w:pPr>
        <w:spacing w:after="0" w:line="240" w:lineRule="auto"/>
        <w:ind w:right="1080"/>
        <w:rPr>
          <w:rFonts w:ascii="Calibri Light" w:hAnsi="Calibri Light" w:cs="Arial"/>
          <w:b/>
          <w:i/>
          <w:sz w:val="22"/>
        </w:rPr>
      </w:pPr>
      <w:r w:rsidRPr="002B7FAA">
        <w:rPr>
          <w:rFonts w:ascii="Calibri Light" w:hAnsi="Calibri Light" w:cs="Arial"/>
          <w:b/>
          <w:i/>
          <w:sz w:val="22"/>
        </w:rPr>
        <w:t>Optional</w:t>
      </w:r>
    </w:p>
    <w:p w14:paraId="5A45C436" w14:textId="1E5403CC"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Q7</w:t>
      </w:r>
      <w:r w:rsidRPr="002B7FAA">
        <w:rPr>
          <w:rFonts w:ascii="Calibri Light" w:hAnsi="Calibri Light" w:cs="Arial"/>
          <w:b/>
          <w:sz w:val="22"/>
        </w:rPr>
        <w:t xml:space="preserve">] </w:t>
      </w:r>
      <w:r w:rsidR="00AF5FE4" w:rsidRPr="002B7FAA">
        <w:rPr>
          <w:rFonts w:ascii="Calibri Light" w:hAnsi="Calibri Light" w:cs="Arial"/>
          <w:b/>
          <w:sz w:val="22"/>
        </w:rPr>
        <w:t>Address Type</w:t>
      </w:r>
    </w:p>
    <w:p w14:paraId="418541B4"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30367A6C"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agree</w:t>
      </w:r>
    </w:p>
    <w:p w14:paraId="35034785" w14:textId="77777777" w:rsidR="00AF5FE4" w:rsidRPr="002B7FAA" w:rsidRDefault="00AF5FE4" w:rsidP="00AF5FE4">
      <w:pPr>
        <w:spacing w:after="0" w:line="240" w:lineRule="auto"/>
        <w:ind w:right="1080"/>
        <w:rPr>
          <w:rFonts w:ascii="Calibri Light" w:hAnsi="Calibri Light" w:cs="Arial"/>
          <w:sz w:val="22"/>
        </w:rPr>
      </w:pPr>
    </w:p>
    <w:p w14:paraId="59DB7B54"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If you are selected to participate, we’ll be shipping you a </w:t>
      </w:r>
      <w:r w:rsidRPr="002B7FAA">
        <w:rPr>
          <w:rFonts w:ascii="Calibri Light" w:hAnsi="Calibri Light" w:cs="Arial"/>
          <w:b/>
          <w:color w:val="FFC000"/>
          <w:sz w:val="22"/>
        </w:rPr>
        <w:t>[ITEM]</w:t>
      </w:r>
      <w:r w:rsidRPr="002B7FAA">
        <w:rPr>
          <w:rFonts w:ascii="Calibri Light" w:hAnsi="Calibri Light" w:cs="Arial"/>
          <w:sz w:val="22"/>
        </w:rPr>
        <w:t>. We may need someone present to sign for the product.  Will we be shipping to…?</w:t>
      </w:r>
    </w:p>
    <w:p w14:paraId="54172054" w14:textId="77777777" w:rsidR="00AF5FE4" w:rsidRPr="002B7FAA" w:rsidRDefault="00AF5FE4" w:rsidP="00AF5FE4">
      <w:pPr>
        <w:spacing w:after="0" w:line="240" w:lineRule="auto"/>
        <w:ind w:right="1080"/>
        <w:rPr>
          <w:rFonts w:ascii="Calibri Light" w:hAnsi="Calibri Light" w:cs="Arial"/>
          <w:sz w:val="22"/>
        </w:rPr>
      </w:pPr>
    </w:p>
    <w:p w14:paraId="1640160D"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A home address</w:t>
      </w:r>
    </w:p>
    <w:p w14:paraId="339ABAE7"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A business address</w:t>
      </w:r>
    </w:p>
    <w:p w14:paraId="52010303"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 xml:space="preserve">A PO Box </w:t>
      </w:r>
      <w:r w:rsidRPr="002B7FAA">
        <w:rPr>
          <w:rFonts w:ascii="Calibri Light" w:hAnsi="Calibri Light" w:cs="Arial"/>
          <w:b/>
          <w:sz w:val="22"/>
        </w:rPr>
        <w:t>[TERMINATE]</w:t>
      </w:r>
    </w:p>
    <w:p w14:paraId="0BDD74CB" w14:textId="77777777" w:rsidR="00AF5FE4" w:rsidRPr="002B7FAA" w:rsidRDefault="00AF5FE4" w:rsidP="00AF5FE4">
      <w:pPr>
        <w:spacing w:after="0" w:line="240" w:lineRule="auto"/>
        <w:ind w:right="1080"/>
        <w:rPr>
          <w:rFonts w:ascii="Calibri Light" w:hAnsi="Calibri Light" w:cs="Arial"/>
          <w:sz w:val="22"/>
          <w:highlight w:val="yellow"/>
        </w:rPr>
      </w:pPr>
    </w:p>
    <w:p w14:paraId="49D63609" w14:textId="6F67E0AA" w:rsidR="00AF5FE4" w:rsidRPr="002B7FAA" w:rsidRDefault="00B104A6"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Q8</w:t>
      </w:r>
      <w:r w:rsidRPr="002B7FAA">
        <w:rPr>
          <w:rFonts w:ascii="Calibri Light" w:hAnsi="Calibri Light" w:cs="Arial"/>
          <w:b/>
          <w:sz w:val="22"/>
        </w:rPr>
        <w:t xml:space="preserve">] </w:t>
      </w:r>
      <w:r w:rsidR="00AF5FE4" w:rsidRPr="002B7FAA">
        <w:rPr>
          <w:rFonts w:ascii="Calibri Light" w:hAnsi="Calibri Light" w:cs="Arial"/>
          <w:b/>
          <w:sz w:val="22"/>
        </w:rPr>
        <w:t xml:space="preserve">Contact </w:t>
      </w:r>
    </w:p>
    <w:p w14:paraId="39E3CA24"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Open End</w:t>
      </w:r>
    </w:p>
    <w:p w14:paraId="72CE9CDE"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agree</w:t>
      </w:r>
    </w:p>
    <w:p w14:paraId="7B64F006" w14:textId="77777777" w:rsidR="00AF5FE4" w:rsidRPr="002B7FAA" w:rsidRDefault="00AF5FE4" w:rsidP="00AF5FE4">
      <w:pPr>
        <w:spacing w:after="0" w:line="240" w:lineRule="auto"/>
        <w:ind w:right="1080"/>
        <w:rPr>
          <w:rFonts w:ascii="Calibri Light" w:hAnsi="Calibri Light" w:cs="Arial"/>
          <w:sz w:val="22"/>
        </w:rPr>
      </w:pPr>
    </w:p>
    <w:p w14:paraId="6A590E4A"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In order to send you the package, we need to collect your contact details and shipping address.</w:t>
      </w:r>
    </w:p>
    <w:p w14:paraId="75860D50" w14:textId="77777777" w:rsidR="00AF5FE4" w:rsidRPr="002B7FAA" w:rsidRDefault="00AF5FE4" w:rsidP="00AF5FE4">
      <w:pPr>
        <w:spacing w:after="0" w:line="240" w:lineRule="auto"/>
        <w:ind w:right="1080"/>
        <w:rPr>
          <w:rFonts w:ascii="Calibri Light" w:hAnsi="Calibri Light" w:cs="Arial"/>
          <w:sz w:val="22"/>
        </w:rPr>
      </w:pPr>
    </w:p>
    <w:p w14:paraId="32B9AD80"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Phone Number</w:t>
      </w:r>
    </w:p>
    <w:p w14:paraId="1841CFA9"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Email Address</w:t>
      </w:r>
    </w:p>
    <w:p w14:paraId="2FC836CD"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Street Address</w:t>
      </w:r>
    </w:p>
    <w:p w14:paraId="2EEB16FD"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City</w:t>
      </w:r>
    </w:p>
    <w:p w14:paraId="0BDDAA73"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State</w:t>
      </w:r>
    </w:p>
    <w:p w14:paraId="51E0BCA4"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Zip Code</w:t>
      </w:r>
    </w:p>
    <w:p w14:paraId="35B1C8A1" w14:textId="77777777" w:rsidR="00AF5FE4" w:rsidRPr="002B7FAA" w:rsidRDefault="00AF5FE4" w:rsidP="00AF5FE4">
      <w:pPr>
        <w:spacing w:after="0" w:line="240" w:lineRule="auto"/>
        <w:ind w:right="1080"/>
        <w:rPr>
          <w:rFonts w:ascii="Calibri Light" w:hAnsi="Calibri Light" w:cs="Arial"/>
          <w:sz w:val="22"/>
        </w:rPr>
      </w:pPr>
    </w:p>
    <w:p w14:paraId="73001BF3" w14:textId="77777777" w:rsidR="00B104A6" w:rsidRPr="002B7FAA" w:rsidRDefault="00B104A6" w:rsidP="00B104A6">
      <w:pPr>
        <w:pStyle w:val="NoSpacing"/>
        <w:rPr>
          <w:rFonts w:ascii="Calibri Light" w:hAnsi="Calibri Light" w:cs="Calibri Light"/>
          <w:b/>
          <w:sz w:val="22"/>
          <w:szCs w:val="22"/>
        </w:rPr>
      </w:pPr>
      <w:r w:rsidRPr="002B7FAA">
        <w:rPr>
          <w:rFonts w:ascii="Calibri Light" w:hAnsi="Calibri Light" w:cs="Calibri Light"/>
          <w:b/>
          <w:sz w:val="22"/>
          <w:szCs w:val="22"/>
        </w:rPr>
        <w:t>Survey Complete</w:t>
      </w:r>
    </w:p>
    <w:p w14:paraId="663D1DE7" w14:textId="77777777" w:rsidR="00B104A6" w:rsidRPr="002B7FAA" w:rsidRDefault="00B104A6" w:rsidP="00B104A6">
      <w:pPr>
        <w:spacing w:after="0" w:line="240" w:lineRule="auto"/>
        <w:rPr>
          <w:rFonts w:ascii="Calibri Light" w:hAnsi="Calibri Light" w:cs="Calibri Light"/>
          <w:sz w:val="22"/>
        </w:rPr>
      </w:pPr>
      <w:r w:rsidRPr="002B7FAA">
        <w:rPr>
          <w:rFonts w:ascii="Calibri Light" w:hAnsi="Calibri Light" w:cs="Calibri Light"/>
          <w:b/>
          <w:sz w:val="22"/>
        </w:rPr>
        <w:t xml:space="preserve">Question Type: </w:t>
      </w:r>
      <w:r w:rsidRPr="002B7FAA">
        <w:rPr>
          <w:rFonts w:ascii="Calibri Light" w:hAnsi="Calibri Light" w:cs="Calibri Light"/>
          <w:sz w:val="22"/>
        </w:rPr>
        <w:t>End Survey</w:t>
      </w:r>
    </w:p>
    <w:p w14:paraId="30360BDB"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agree</w:t>
      </w:r>
    </w:p>
    <w:p w14:paraId="24718F77" w14:textId="77777777" w:rsidR="00AF5FE4" w:rsidRPr="002B7FAA" w:rsidRDefault="00AF5FE4" w:rsidP="00AF5FE4">
      <w:pPr>
        <w:spacing w:after="0" w:line="240" w:lineRule="auto"/>
        <w:ind w:right="1080"/>
        <w:rPr>
          <w:rFonts w:ascii="Calibri Light" w:hAnsi="Calibri Light" w:cs="Arial"/>
          <w:sz w:val="22"/>
        </w:rPr>
      </w:pPr>
    </w:p>
    <w:p w14:paraId="33997B38"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That’s everything for today!  Be sure to watch for the </w:t>
      </w:r>
      <w:r w:rsidRPr="002B7FAA">
        <w:rPr>
          <w:rFonts w:ascii="Calibri Light" w:hAnsi="Calibri Light" w:cs="Arial"/>
          <w:b/>
          <w:color w:val="FFC000"/>
          <w:sz w:val="22"/>
          <w:szCs w:val="22"/>
        </w:rPr>
        <w:t>[PACKAGE]</w:t>
      </w:r>
      <w:r w:rsidRPr="002B7FAA">
        <w:rPr>
          <w:rFonts w:ascii="Calibri Light" w:hAnsi="Calibri Light" w:cs="Arial"/>
          <w:sz w:val="22"/>
        </w:rPr>
        <w:t xml:space="preserve"> to arrive at your door the week of </w:t>
      </w:r>
      <w:r w:rsidRPr="002B7FAA">
        <w:rPr>
          <w:rFonts w:ascii="Calibri Light" w:hAnsi="Calibri Light" w:cs="Arial"/>
          <w:b/>
          <w:color w:val="FFC000"/>
          <w:sz w:val="22"/>
          <w:szCs w:val="22"/>
        </w:rPr>
        <w:t>[WEEK]</w:t>
      </w:r>
      <w:r w:rsidRPr="002B7FAA">
        <w:rPr>
          <w:rFonts w:ascii="Calibri Light" w:hAnsi="Calibri Light" w:cs="Arial"/>
          <w:sz w:val="22"/>
        </w:rPr>
        <w:t xml:space="preserve">.   </w:t>
      </w:r>
    </w:p>
    <w:p w14:paraId="2218F145" w14:textId="77777777" w:rsidR="00AF5FE4" w:rsidRPr="002B7FAA" w:rsidRDefault="00AF5FE4" w:rsidP="00AF5FE4">
      <w:pPr>
        <w:spacing w:after="0" w:line="240" w:lineRule="auto"/>
        <w:ind w:right="1080"/>
        <w:rPr>
          <w:rFonts w:ascii="Calibri Light" w:hAnsi="Calibri Light" w:cs="Arial"/>
          <w:b/>
          <w:sz w:val="22"/>
        </w:rPr>
      </w:pPr>
    </w:p>
    <w:p w14:paraId="78A3E194" w14:textId="77777777" w:rsidR="00E91E0E" w:rsidRPr="002B7FAA" w:rsidRDefault="00E91E0E" w:rsidP="00E91E0E">
      <w:pPr>
        <w:pStyle w:val="NoSpacing"/>
        <w:rPr>
          <w:rFonts w:ascii="Calibri Light" w:hAnsi="Calibri Light" w:cs="Calibri Light"/>
          <w:sz w:val="22"/>
          <w:szCs w:val="22"/>
        </w:rPr>
      </w:pPr>
      <w:r w:rsidRPr="002B7FAA">
        <w:rPr>
          <w:rFonts w:ascii="Calibri Light" w:hAnsi="Calibri Light" w:cs="Calibri Light"/>
          <w:sz w:val="22"/>
          <w:szCs w:val="22"/>
        </w:rPr>
        <w:t>We really appreciate the feedback and look forward to hearing from you again soon.</w:t>
      </w:r>
    </w:p>
    <w:p w14:paraId="4211D8B0" w14:textId="77777777" w:rsidR="00E91E0E" w:rsidRPr="002B7FAA" w:rsidRDefault="00E91E0E" w:rsidP="00E91E0E">
      <w:pPr>
        <w:pStyle w:val="NoSpacing"/>
        <w:rPr>
          <w:rFonts w:ascii="Calibri Light" w:hAnsi="Calibri Light" w:cs="Calibri Light"/>
          <w:sz w:val="22"/>
          <w:szCs w:val="22"/>
        </w:rPr>
      </w:pPr>
    </w:p>
    <w:p w14:paraId="41B29D65" w14:textId="77777777" w:rsidR="00E91E0E" w:rsidRPr="002B7FAA" w:rsidRDefault="00E91E0E" w:rsidP="00E91E0E">
      <w:pPr>
        <w:pStyle w:val="NoSpacing"/>
        <w:rPr>
          <w:rFonts w:ascii="Calibri Light" w:hAnsi="Calibri Light" w:cs="Calibri Light"/>
          <w:sz w:val="22"/>
        </w:rPr>
      </w:pPr>
      <w:r w:rsidRPr="002B7FAA">
        <w:rPr>
          <w:rFonts w:ascii="Calibri Light" w:hAnsi="Calibri Light" w:cs="Calibri Light"/>
          <w:sz w:val="22"/>
        </w:rPr>
        <w:t>Thanks again!</w:t>
      </w:r>
    </w:p>
    <w:p w14:paraId="7C4D1423" w14:textId="77777777" w:rsidR="00E91E0E" w:rsidRPr="002B7FAA" w:rsidRDefault="00E91E0E" w:rsidP="00E91E0E">
      <w:pPr>
        <w:pStyle w:val="NoSpacing"/>
        <w:rPr>
          <w:rFonts w:ascii="Calibri Light" w:hAnsi="Calibri Light" w:cs="Calibri Light"/>
          <w:b/>
          <w:color w:val="00B050"/>
          <w:sz w:val="22"/>
        </w:rPr>
      </w:pPr>
      <w:r w:rsidRPr="002B7FAA">
        <w:rPr>
          <w:rFonts w:ascii="Calibri Light" w:hAnsi="Calibri Light" w:cs="Calibri Light"/>
          <w:b/>
          <w:color w:val="00B050"/>
          <w:sz w:val="22"/>
        </w:rPr>
        <w:t>[COMMUNITY NAME]</w:t>
      </w:r>
    </w:p>
    <w:p w14:paraId="0CB9B4B8" w14:textId="77777777" w:rsidR="00AF5FE4" w:rsidRPr="002B7FAA" w:rsidRDefault="00AF5FE4" w:rsidP="00AF5FE4">
      <w:pPr>
        <w:spacing w:after="0" w:line="240" w:lineRule="auto"/>
        <w:ind w:right="1080"/>
        <w:rPr>
          <w:rFonts w:ascii="Calibri Light" w:hAnsi="Calibri Light" w:cs="Arial"/>
          <w:b/>
          <w:sz w:val="22"/>
        </w:rPr>
      </w:pPr>
    </w:p>
    <w:p w14:paraId="4B56BBDA" w14:textId="42C866D0" w:rsidR="00AF5FE4" w:rsidRPr="002B7FAA" w:rsidRDefault="00AF5FE4" w:rsidP="00AF5FE4">
      <w:pPr>
        <w:spacing w:after="0" w:line="240" w:lineRule="auto"/>
        <w:ind w:right="1080"/>
        <w:rPr>
          <w:rFonts w:ascii="Calibri Light" w:hAnsi="Calibri Light" w:cs="Arial"/>
          <w:b/>
          <w:sz w:val="22"/>
        </w:rPr>
      </w:pPr>
      <w:r w:rsidRPr="002B7FAA">
        <w:rPr>
          <w:rFonts w:ascii="Calibri Light" w:hAnsi="Calibri Light" w:cs="Arial"/>
          <w:b/>
          <w:sz w:val="22"/>
        </w:rPr>
        <w:lastRenderedPageBreak/>
        <w:t>DQ</w:t>
      </w:r>
    </w:p>
    <w:p w14:paraId="59717F33"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Instructional Text</w:t>
      </w:r>
    </w:p>
    <w:p w14:paraId="72299BAB"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do not qualify</w:t>
      </w:r>
    </w:p>
    <w:p w14:paraId="4145EEA6" w14:textId="77777777" w:rsidR="00AF5FE4" w:rsidRPr="002B7FAA" w:rsidRDefault="00AF5FE4" w:rsidP="00AF5FE4">
      <w:pPr>
        <w:spacing w:after="0" w:line="240" w:lineRule="auto"/>
        <w:ind w:right="1080"/>
        <w:rPr>
          <w:rFonts w:ascii="Calibri Light" w:hAnsi="Calibri Light" w:cs="Arial"/>
          <w:sz w:val="22"/>
        </w:rPr>
      </w:pPr>
    </w:p>
    <w:p w14:paraId="32E13624" w14:textId="77777777" w:rsidR="00AF5FE4" w:rsidRPr="002B7FAA" w:rsidRDefault="00AF5FE4" w:rsidP="00AF5FE4">
      <w:pPr>
        <w:spacing w:after="0" w:line="240" w:lineRule="auto"/>
        <w:ind w:right="1080"/>
        <w:rPr>
          <w:rFonts w:ascii="Calibri Light" w:hAnsi="Calibri Light" w:cs="Arial"/>
          <w:b/>
          <w:sz w:val="22"/>
        </w:rPr>
      </w:pPr>
      <w:r w:rsidRPr="002B7FAA">
        <w:rPr>
          <w:rFonts w:ascii="Calibri Light" w:hAnsi="Calibri Light" w:cs="Arial"/>
          <w:b/>
          <w:color w:val="0070C0"/>
          <w:sz w:val="22"/>
        </w:rPr>
        <w:t>[DQ TEXT FOR PARTICIPANTS TO BE REUSED AT ALL DQ POINTS]</w:t>
      </w:r>
    </w:p>
    <w:p w14:paraId="04E6C2C5" w14:textId="77777777" w:rsidR="00AF5FE4" w:rsidRPr="002B7FAA" w:rsidRDefault="00AF5FE4" w:rsidP="00AF5FE4">
      <w:pPr>
        <w:spacing w:after="0" w:line="240" w:lineRule="auto"/>
        <w:ind w:right="1080"/>
        <w:rPr>
          <w:rFonts w:ascii="Calibri Light" w:hAnsi="Calibri Light" w:cs="Arial"/>
          <w:sz w:val="22"/>
        </w:rPr>
      </w:pPr>
    </w:p>
    <w:p w14:paraId="23CAC22E"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Thank you for your interest in this activity for </w:t>
      </w:r>
      <w:r w:rsidRPr="002B7FAA">
        <w:rPr>
          <w:rFonts w:ascii="Calibri Light" w:hAnsi="Calibri Light" w:cs="Arial"/>
          <w:b/>
          <w:color w:val="FFC000"/>
          <w:sz w:val="22"/>
          <w:szCs w:val="22"/>
        </w:rPr>
        <w:t>[BRAND OR INSIGHT COMMUNITY]</w:t>
      </w:r>
      <w:r w:rsidRPr="002B7FAA">
        <w:rPr>
          <w:rFonts w:ascii="Calibri Light" w:hAnsi="Calibri Light" w:cs="Arial"/>
          <w:sz w:val="22"/>
        </w:rPr>
        <w:t xml:space="preserve">. Unfortunately we already have enough participants.  </w:t>
      </w:r>
    </w:p>
    <w:p w14:paraId="3488248C" w14:textId="77777777" w:rsidR="00AF5FE4" w:rsidRPr="002B7FAA" w:rsidRDefault="00AF5FE4" w:rsidP="00AF5FE4">
      <w:pPr>
        <w:spacing w:after="0" w:line="240" w:lineRule="auto"/>
        <w:ind w:right="1080"/>
        <w:rPr>
          <w:rFonts w:ascii="Calibri Light" w:hAnsi="Calibri Light" w:cs="Arial"/>
          <w:b/>
          <w:sz w:val="22"/>
        </w:rPr>
      </w:pPr>
    </w:p>
    <w:p w14:paraId="785A99B5" w14:textId="77777777" w:rsidR="00E91E0E" w:rsidRPr="002B7FAA" w:rsidRDefault="00E91E0E" w:rsidP="00E91E0E">
      <w:pPr>
        <w:pStyle w:val="NoSpacing"/>
        <w:rPr>
          <w:rFonts w:ascii="Calibri Light" w:hAnsi="Calibri Light" w:cs="Calibri Light"/>
          <w:sz w:val="22"/>
          <w:szCs w:val="22"/>
        </w:rPr>
      </w:pPr>
      <w:r w:rsidRPr="002B7FAA">
        <w:rPr>
          <w:rFonts w:ascii="Calibri Light" w:hAnsi="Calibri Light" w:cs="Calibri Light"/>
          <w:sz w:val="22"/>
          <w:szCs w:val="22"/>
        </w:rPr>
        <w:t>We really appreciate the feedback and look forward to hearing from you again soon.</w:t>
      </w:r>
    </w:p>
    <w:p w14:paraId="46C7B34F" w14:textId="77777777" w:rsidR="00E91E0E" w:rsidRPr="002B7FAA" w:rsidRDefault="00E91E0E" w:rsidP="00E91E0E">
      <w:pPr>
        <w:pStyle w:val="NoSpacing"/>
        <w:rPr>
          <w:rFonts w:ascii="Calibri Light" w:hAnsi="Calibri Light" w:cs="Calibri Light"/>
          <w:sz w:val="22"/>
          <w:szCs w:val="22"/>
        </w:rPr>
      </w:pPr>
    </w:p>
    <w:p w14:paraId="7636AF98" w14:textId="77777777" w:rsidR="00E91E0E" w:rsidRPr="002B7FAA" w:rsidRDefault="00E91E0E" w:rsidP="00E91E0E">
      <w:pPr>
        <w:pStyle w:val="NoSpacing"/>
        <w:rPr>
          <w:rFonts w:ascii="Calibri Light" w:hAnsi="Calibri Light" w:cs="Calibri Light"/>
          <w:sz w:val="22"/>
        </w:rPr>
      </w:pPr>
      <w:r w:rsidRPr="002B7FAA">
        <w:rPr>
          <w:rFonts w:ascii="Calibri Light" w:hAnsi="Calibri Light" w:cs="Calibri Light"/>
          <w:sz w:val="22"/>
        </w:rPr>
        <w:t>Thanks again!</w:t>
      </w:r>
    </w:p>
    <w:p w14:paraId="2AFB4884" w14:textId="77777777" w:rsidR="00E91E0E" w:rsidRPr="002B7FAA" w:rsidRDefault="00E91E0E" w:rsidP="00E91E0E">
      <w:pPr>
        <w:pStyle w:val="NoSpacing"/>
        <w:rPr>
          <w:rFonts w:ascii="Calibri Light" w:hAnsi="Calibri Light" w:cs="Calibri Light"/>
          <w:b/>
          <w:color w:val="00B050"/>
          <w:sz w:val="22"/>
        </w:rPr>
      </w:pPr>
      <w:r w:rsidRPr="002B7FAA">
        <w:rPr>
          <w:rFonts w:ascii="Calibri Light" w:hAnsi="Calibri Light" w:cs="Calibri Light"/>
          <w:b/>
          <w:color w:val="00B050"/>
          <w:sz w:val="22"/>
        </w:rPr>
        <w:t>[COMMUNITY NAME]</w:t>
      </w:r>
    </w:p>
    <w:p w14:paraId="44B9D960" w14:textId="77777777" w:rsidR="00AF5FE4" w:rsidRPr="002B7FAA" w:rsidRDefault="00AF5FE4" w:rsidP="00AF5FE4">
      <w:pPr>
        <w:pStyle w:val="Style2"/>
        <w:rPr>
          <w:rFonts w:ascii="Calibri Light" w:hAnsi="Calibri Light"/>
        </w:rPr>
      </w:pPr>
    </w:p>
    <w:p w14:paraId="0865845A" w14:textId="378CF422" w:rsidR="00E91E0E" w:rsidRPr="002B7FAA" w:rsidRDefault="00E91E0E" w:rsidP="00E91E0E">
      <w:pPr>
        <w:pStyle w:val="NoSpacing"/>
        <w:rPr>
          <w:rFonts w:ascii="Calibri Light" w:hAnsi="Calibri Light" w:cs="Calibri Light"/>
          <w:b/>
          <w:sz w:val="22"/>
          <w:szCs w:val="22"/>
        </w:rPr>
      </w:pPr>
      <w:r w:rsidRPr="002B7FAA">
        <w:rPr>
          <w:rFonts w:ascii="Calibri Light" w:hAnsi="Calibri Light" w:cs="Calibri Light"/>
          <w:b/>
          <w:sz w:val="22"/>
          <w:szCs w:val="22"/>
        </w:rPr>
        <w:t xml:space="preserve">Stage 2: Instructions </w:t>
      </w:r>
      <w:proofErr w:type="gramStart"/>
      <w:r w:rsidRPr="002B7FAA">
        <w:rPr>
          <w:rFonts w:ascii="Calibri Light" w:hAnsi="Calibri Light" w:cs="Calibri Light"/>
          <w:b/>
          <w:sz w:val="22"/>
          <w:szCs w:val="22"/>
        </w:rPr>
        <w:t>To</w:t>
      </w:r>
      <w:proofErr w:type="gramEnd"/>
      <w:r w:rsidRPr="002B7FAA">
        <w:rPr>
          <w:rFonts w:ascii="Calibri Light" w:hAnsi="Calibri Light" w:cs="Calibri Light"/>
          <w:b/>
          <w:sz w:val="22"/>
          <w:szCs w:val="22"/>
        </w:rPr>
        <w:t xml:space="preserve"> Participants</w:t>
      </w:r>
    </w:p>
    <w:p w14:paraId="399337E1" w14:textId="77777777" w:rsidR="00E91E0E" w:rsidRPr="002B7FAA" w:rsidRDefault="00E91E0E" w:rsidP="00E91E0E">
      <w:pPr>
        <w:spacing w:after="0" w:line="240" w:lineRule="auto"/>
        <w:rPr>
          <w:rFonts w:ascii="Calibri Light" w:hAnsi="Calibri Light" w:cs="Arial"/>
          <w:b/>
          <w:sz w:val="22"/>
        </w:rPr>
      </w:pPr>
    </w:p>
    <w:p w14:paraId="5FD37BA4" w14:textId="2322EFB9" w:rsidR="00E91E0E" w:rsidRPr="002B7FAA" w:rsidRDefault="00E91E0E" w:rsidP="00E91E0E">
      <w:pPr>
        <w:spacing w:after="0" w:line="240" w:lineRule="auto"/>
        <w:rPr>
          <w:rFonts w:ascii="Calibri Light" w:hAnsi="Calibri Light" w:cs="Calibri Light"/>
          <w:b/>
          <w:sz w:val="22"/>
        </w:rPr>
      </w:pPr>
      <w:r w:rsidRPr="002B7FAA">
        <w:rPr>
          <w:rFonts w:ascii="Calibri Light" w:hAnsi="Calibri Light" w:cs="Calibri Light"/>
          <w:b/>
          <w:color w:val="FFC000"/>
          <w:sz w:val="22"/>
        </w:rPr>
        <w:t>[PRODUCT]</w:t>
      </w:r>
      <w:r w:rsidRPr="002B7FAA">
        <w:rPr>
          <w:rFonts w:ascii="Calibri Light" w:hAnsi="Calibri Light" w:cs="Calibri Light"/>
          <w:b/>
          <w:sz w:val="22"/>
        </w:rPr>
        <w:t xml:space="preserve"> Test – Instructions &amp; Information</w:t>
      </w:r>
    </w:p>
    <w:p w14:paraId="310E39D8" w14:textId="77777777" w:rsidR="00AF5FE4" w:rsidRPr="002B7FAA" w:rsidRDefault="00AF5FE4" w:rsidP="00AF5FE4">
      <w:pPr>
        <w:spacing w:after="0" w:line="240" w:lineRule="auto"/>
        <w:rPr>
          <w:rFonts w:ascii="Calibri Light" w:hAnsi="Calibri Light" w:cs="Arial"/>
          <w:b/>
          <w:sz w:val="22"/>
        </w:rPr>
      </w:pPr>
    </w:p>
    <w:p w14:paraId="09CDE538"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Thank you for participating in our in-home package test!  We really appreciate that members like you are willing and eager to help us learn and improve our products.  We know that life is busy, but we hope you’ll be able to complete all of the activities – open the package, complete the activity and participate in our online discussion.</w:t>
      </w:r>
    </w:p>
    <w:p w14:paraId="3ADF4F57" w14:textId="77777777" w:rsidR="00AF5FE4" w:rsidRPr="002B7FAA" w:rsidRDefault="00AF5FE4" w:rsidP="00AF5FE4">
      <w:pPr>
        <w:spacing w:after="0" w:line="240" w:lineRule="auto"/>
        <w:ind w:right="1080"/>
        <w:rPr>
          <w:rFonts w:ascii="Calibri Light" w:hAnsi="Calibri Light" w:cs="Arial"/>
          <w:sz w:val="22"/>
        </w:rPr>
      </w:pPr>
    </w:p>
    <w:p w14:paraId="23F386B6"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Before you open the package, please read the description and instructions below.</w:t>
      </w:r>
    </w:p>
    <w:p w14:paraId="0E535890" w14:textId="77777777" w:rsidR="00E91E0E" w:rsidRPr="002B7FAA" w:rsidRDefault="00E91E0E" w:rsidP="00AF5FE4">
      <w:pPr>
        <w:spacing w:after="0" w:line="240" w:lineRule="auto"/>
        <w:ind w:right="1080"/>
        <w:rPr>
          <w:rFonts w:ascii="Calibri Light" w:hAnsi="Calibri Light" w:cs="Arial"/>
          <w:sz w:val="22"/>
        </w:rPr>
      </w:pPr>
    </w:p>
    <w:p w14:paraId="2E794350" w14:textId="7D1813F9" w:rsidR="00E91E0E" w:rsidRPr="002B7FAA" w:rsidRDefault="00E91E0E" w:rsidP="00AF5FE4">
      <w:pPr>
        <w:spacing w:after="0" w:line="240" w:lineRule="auto"/>
        <w:ind w:right="1080"/>
        <w:rPr>
          <w:rFonts w:ascii="Calibri Light" w:hAnsi="Calibri Light" w:cs="Arial"/>
          <w:b/>
          <w:color w:val="FFC000"/>
          <w:sz w:val="22"/>
        </w:rPr>
      </w:pPr>
      <w:r w:rsidRPr="002B7FAA">
        <w:rPr>
          <w:rFonts w:ascii="Calibri Light" w:hAnsi="Calibri Light" w:cs="Arial"/>
          <w:b/>
          <w:color w:val="FFC000"/>
          <w:sz w:val="22"/>
        </w:rPr>
        <w:t>[PROVIDE BRIEF DESCRIPTION OF THE PRODUCT AND THE PURPOSE OF THE PACKAGE TEST]</w:t>
      </w:r>
    </w:p>
    <w:p w14:paraId="6972F957" w14:textId="77777777" w:rsidR="00AF5FE4" w:rsidRPr="002B7FAA" w:rsidRDefault="00AF5FE4" w:rsidP="00AF5FE4">
      <w:pPr>
        <w:spacing w:after="0" w:line="240" w:lineRule="auto"/>
        <w:rPr>
          <w:rFonts w:ascii="Calibri Light" w:hAnsi="Calibri Light" w:cs="Arial"/>
          <w:sz w:val="22"/>
        </w:rPr>
      </w:pPr>
    </w:p>
    <w:p w14:paraId="7AD4713E" w14:textId="77777777" w:rsidR="00AF5FE4" w:rsidRPr="002B7FAA" w:rsidRDefault="00AF5FE4" w:rsidP="00AF5FE4">
      <w:pPr>
        <w:pStyle w:val="NoSpacing"/>
        <w:ind w:right="1170"/>
        <w:rPr>
          <w:rFonts w:ascii="Calibri Light" w:hAnsi="Calibri Light" w:cs="Arial"/>
          <w:sz w:val="22"/>
        </w:rPr>
      </w:pPr>
      <w:r w:rsidRPr="002B7FAA">
        <w:rPr>
          <w:rFonts w:ascii="Calibri Light" w:hAnsi="Calibri Light" w:cs="Arial"/>
          <w:sz w:val="22"/>
        </w:rPr>
        <w:t>Please keep this description in mind when evaluating the product packaging.</w:t>
      </w:r>
    </w:p>
    <w:p w14:paraId="43095447" w14:textId="77777777" w:rsidR="00AF5FE4" w:rsidRPr="002B7FAA" w:rsidRDefault="00AF5FE4" w:rsidP="00AF5FE4">
      <w:pPr>
        <w:pStyle w:val="NoSpacing"/>
        <w:ind w:right="1170"/>
        <w:rPr>
          <w:rFonts w:ascii="Calibri Light" w:hAnsi="Calibri Light" w:cs="Arial"/>
          <w:sz w:val="22"/>
        </w:rPr>
      </w:pPr>
    </w:p>
    <w:p w14:paraId="57F31244" w14:textId="77777777" w:rsidR="00AF5FE4" w:rsidRPr="002B7FAA" w:rsidRDefault="00AF5FE4" w:rsidP="00AF5FE4">
      <w:pPr>
        <w:pStyle w:val="NoSpacing"/>
        <w:ind w:right="1170"/>
        <w:rPr>
          <w:rFonts w:ascii="Calibri Light" w:hAnsi="Calibri Light" w:cs="Arial"/>
          <w:b/>
          <w:sz w:val="22"/>
        </w:rPr>
      </w:pPr>
      <w:r w:rsidRPr="002B7FAA">
        <w:rPr>
          <w:rFonts w:ascii="Calibri Light" w:hAnsi="Calibri Light" w:cs="Arial"/>
          <w:b/>
          <w:sz w:val="22"/>
        </w:rPr>
        <w:t>Product:</w:t>
      </w:r>
    </w:p>
    <w:p w14:paraId="231098D1" w14:textId="77777777" w:rsidR="00AF5FE4" w:rsidRPr="002B7FAA" w:rsidRDefault="00AF5FE4" w:rsidP="00AF5FE4">
      <w:pPr>
        <w:pStyle w:val="NoSpacing"/>
        <w:ind w:right="1170"/>
        <w:rPr>
          <w:rFonts w:ascii="Calibri Light" w:hAnsi="Calibri Light"/>
          <w:b/>
          <w:color w:val="FFC000"/>
          <w:sz w:val="22"/>
          <w:szCs w:val="22"/>
        </w:rPr>
      </w:pPr>
      <w:r w:rsidRPr="002B7FAA">
        <w:rPr>
          <w:rFonts w:ascii="Calibri Light" w:hAnsi="Calibri Light"/>
          <w:b/>
          <w:color w:val="FFC000"/>
          <w:sz w:val="22"/>
          <w:szCs w:val="22"/>
        </w:rPr>
        <w:t>[PROVIDE A SUMMARY OF THE PRODUCT AND USES]</w:t>
      </w:r>
    </w:p>
    <w:p w14:paraId="4EC342CC" w14:textId="77777777" w:rsidR="00AF5FE4" w:rsidRPr="002B7FAA" w:rsidRDefault="00AF5FE4" w:rsidP="00AF5FE4">
      <w:pPr>
        <w:pStyle w:val="NoSpacing"/>
        <w:ind w:right="1170"/>
        <w:rPr>
          <w:rFonts w:ascii="Calibri Light" w:hAnsi="Calibri Light" w:cs="Arial"/>
          <w:sz w:val="22"/>
        </w:rPr>
      </w:pPr>
    </w:p>
    <w:p w14:paraId="33E660C8" w14:textId="77777777" w:rsidR="00AF5FE4" w:rsidRPr="002B7FAA" w:rsidRDefault="00AF5FE4" w:rsidP="00AF5FE4">
      <w:pPr>
        <w:pStyle w:val="NoSpacing"/>
        <w:ind w:right="1170"/>
        <w:rPr>
          <w:rFonts w:ascii="Calibri Light" w:hAnsi="Calibri Light" w:cs="Arial"/>
          <w:b/>
          <w:sz w:val="22"/>
        </w:rPr>
      </w:pPr>
      <w:r w:rsidRPr="002B7FAA">
        <w:rPr>
          <w:rFonts w:ascii="Calibri Light" w:hAnsi="Calibri Light" w:cs="Arial"/>
          <w:b/>
          <w:sz w:val="22"/>
        </w:rPr>
        <w:t>Safety Warnings!</w:t>
      </w:r>
    </w:p>
    <w:p w14:paraId="281B95E0" w14:textId="77777777" w:rsidR="00AF5FE4" w:rsidRPr="002B7FAA" w:rsidRDefault="00AF5FE4" w:rsidP="00AF5FE4">
      <w:pPr>
        <w:pStyle w:val="NoSpacing"/>
        <w:ind w:right="1170"/>
        <w:rPr>
          <w:rFonts w:ascii="Calibri Light" w:hAnsi="Calibri Light"/>
          <w:b/>
          <w:color w:val="FFC000"/>
          <w:sz w:val="22"/>
          <w:szCs w:val="22"/>
        </w:rPr>
      </w:pPr>
      <w:r w:rsidRPr="002B7FAA">
        <w:rPr>
          <w:rFonts w:ascii="Calibri Light" w:hAnsi="Calibri Light"/>
          <w:b/>
          <w:color w:val="FFC000"/>
          <w:sz w:val="22"/>
          <w:szCs w:val="22"/>
        </w:rPr>
        <w:t>[PROVIDE ANY NECESSARY SAFETY WARNINGS (E.G. ALLERGY ALERTS, WHEN TO STOP USE, FLAMMABLE ETC]</w:t>
      </w:r>
    </w:p>
    <w:p w14:paraId="45517536" w14:textId="77777777" w:rsidR="00AF5FE4" w:rsidRPr="002B7FAA" w:rsidRDefault="00AF5FE4" w:rsidP="00AF5FE4">
      <w:pPr>
        <w:pStyle w:val="NoSpacing"/>
        <w:ind w:right="1170"/>
        <w:rPr>
          <w:rFonts w:ascii="Calibri Light" w:hAnsi="Calibri Light"/>
          <w:b/>
          <w:color w:val="00B0F0"/>
          <w:sz w:val="22"/>
          <w:szCs w:val="22"/>
        </w:rPr>
      </w:pPr>
    </w:p>
    <w:p w14:paraId="610A735B" w14:textId="77777777" w:rsidR="00AF5FE4" w:rsidRPr="002B7FAA" w:rsidRDefault="00AF5FE4" w:rsidP="00AF5FE4">
      <w:pPr>
        <w:pStyle w:val="NoSpacing"/>
        <w:ind w:right="1170"/>
        <w:rPr>
          <w:rFonts w:ascii="Calibri Light" w:hAnsi="Calibri Light" w:cs="Arial"/>
          <w:sz w:val="22"/>
        </w:rPr>
      </w:pPr>
      <w:r w:rsidRPr="002B7FAA">
        <w:rPr>
          <w:rFonts w:ascii="Calibri Light" w:hAnsi="Calibri Light" w:cs="Arial"/>
          <w:sz w:val="22"/>
        </w:rPr>
        <w:t>If you experience any adverse reaction while using the product, discontinue use immediately and seek medical attention if necessary.</w:t>
      </w:r>
    </w:p>
    <w:p w14:paraId="68F8429F" w14:textId="77777777" w:rsidR="00AF5FE4" w:rsidRPr="002B7FAA" w:rsidRDefault="00AF5FE4" w:rsidP="00AF5FE4">
      <w:pPr>
        <w:pStyle w:val="NoSpacing"/>
        <w:ind w:right="1170"/>
        <w:rPr>
          <w:rFonts w:ascii="Calibri Light" w:hAnsi="Calibri Light" w:cs="Arial"/>
          <w:sz w:val="22"/>
        </w:rPr>
      </w:pPr>
    </w:p>
    <w:p w14:paraId="1720C26E" w14:textId="77777777" w:rsidR="00AF5FE4" w:rsidRPr="002B7FAA" w:rsidRDefault="00AF5FE4" w:rsidP="00AF5FE4">
      <w:pPr>
        <w:pStyle w:val="NoSpacing"/>
        <w:ind w:right="1170"/>
        <w:rPr>
          <w:rFonts w:ascii="Calibri Light" w:hAnsi="Calibri Light" w:cs="Arial"/>
          <w:b/>
          <w:sz w:val="22"/>
        </w:rPr>
      </w:pPr>
      <w:r w:rsidRPr="002B7FAA">
        <w:rPr>
          <w:rFonts w:ascii="Calibri Light" w:hAnsi="Calibri Light" w:cs="Arial"/>
          <w:b/>
          <w:sz w:val="22"/>
        </w:rPr>
        <w:t>Packaging Directions:</w:t>
      </w:r>
    </w:p>
    <w:p w14:paraId="1EE20414" w14:textId="77777777" w:rsidR="00E91E0E" w:rsidRPr="002B7FAA" w:rsidRDefault="00E91E0E" w:rsidP="00AF5FE4">
      <w:pPr>
        <w:pStyle w:val="NoSpacing"/>
        <w:ind w:right="1170"/>
        <w:rPr>
          <w:rFonts w:ascii="Calibri Light" w:hAnsi="Calibri Light" w:cs="Arial"/>
          <w:b/>
          <w:sz w:val="22"/>
        </w:rPr>
      </w:pPr>
    </w:p>
    <w:p w14:paraId="5ECFA251" w14:textId="77777777" w:rsidR="00AF5FE4" w:rsidRPr="002B7FAA" w:rsidRDefault="00AF5FE4" w:rsidP="00AF5FE4">
      <w:pPr>
        <w:pStyle w:val="NoSpacing"/>
        <w:ind w:right="1170"/>
        <w:rPr>
          <w:rFonts w:ascii="Calibri Light" w:hAnsi="Calibri Light" w:cs="Arial"/>
          <w:color w:val="FFC000"/>
          <w:sz w:val="22"/>
        </w:rPr>
      </w:pPr>
      <w:r w:rsidRPr="002B7FAA">
        <w:rPr>
          <w:rFonts w:ascii="Calibri Light" w:hAnsi="Calibri Light"/>
          <w:b/>
          <w:color w:val="FFC000"/>
          <w:sz w:val="22"/>
          <w:szCs w:val="22"/>
        </w:rPr>
        <w:t>[PROVIDE ANY INSTRUCTIONS FOR THE OPENING OF THE PACKAGE OR USE THE SAMPLE INSTRUCTION BELOW]</w:t>
      </w:r>
    </w:p>
    <w:p w14:paraId="5E92EBA5" w14:textId="77777777" w:rsidR="00AF5FE4" w:rsidRPr="002B7FAA" w:rsidRDefault="00AF5FE4" w:rsidP="00AF5FE4">
      <w:pPr>
        <w:pStyle w:val="NoSpacing"/>
        <w:ind w:right="1170"/>
        <w:rPr>
          <w:rFonts w:ascii="Calibri Light" w:hAnsi="Calibri Light" w:cs="Arial"/>
          <w:sz w:val="22"/>
        </w:rPr>
      </w:pPr>
    </w:p>
    <w:p w14:paraId="4566FA33" w14:textId="77777777" w:rsidR="00AF5FE4" w:rsidRPr="002B7FAA" w:rsidRDefault="00AF5FE4" w:rsidP="00AF5FE4">
      <w:pPr>
        <w:pStyle w:val="NoSpacing"/>
        <w:ind w:right="1170"/>
        <w:rPr>
          <w:rFonts w:ascii="Calibri Light" w:hAnsi="Calibri Light" w:cs="Arial"/>
          <w:sz w:val="22"/>
        </w:rPr>
      </w:pPr>
      <w:r w:rsidRPr="002B7FAA">
        <w:rPr>
          <w:rFonts w:ascii="Calibri Light" w:hAnsi="Calibri Light" w:cs="Arial"/>
          <w:sz w:val="22"/>
        </w:rPr>
        <w:t xml:space="preserve">We want to capture your initial reactions and early ideas on how you would improve this </w:t>
      </w:r>
      <w:r w:rsidRPr="002B7FAA">
        <w:rPr>
          <w:rFonts w:ascii="Calibri Light" w:hAnsi="Calibri Light"/>
          <w:b/>
          <w:color w:val="FFC000"/>
          <w:sz w:val="22"/>
          <w:szCs w:val="22"/>
        </w:rPr>
        <w:t>[PACKAGE]</w:t>
      </w:r>
      <w:r w:rsidRPr="002B7FAA">
        <w:rPr>
          <w:rFonts w:ascii="Calibri Light" w:hAnsi="Calibri Light" w:cs="Arial"/>
          <w:sz w:val="22"/>
        </w:rPr>
        <w:t xml:space="preserve">.  </w:t>
      </w:r>
    </w:p>
    <w:p w14:paraId="1A994787" w14:textId="77777777" w:rsidR="00AF5FE4" w:rsidRPr="002B7FAA" w:rsidRDefault="00AF5FE4" w:rsidP="00AF5FE4">
      <w:pPr>
        <w:pStyle w:val="NoSpacing"/>
        <w:ind w:right="1170"/>
        <w:rPr>
          <w:rFonts w:ascii="Calibri Light" w:hAnsi="Calibri Light" w:cs="Arial"/>
          <w:sz w:val="22"/>
        </w:rPr>
      </w:pPr>
    </w:p>
    <w:p w14:paraId="0559C716" w14:textId="77777777" w:rsidR="00AF5FE4" w:rsidRPr="002B7FAA" w:rsidRDefault="00AF5FE4" w:rsidP="00AF5FE4">
      <w:pPr>
        <w:pStyle w:val="NoSpacing"/>
        <w:ind w:right="1170"/>
        <w:rPr>
          <w:rFonts w:ascii="Calibri Light" w:hAnsi="Calibri Light" w:cs="Arial"/>
          <w:sz w:val="22"/>
        </w:rPr>
      </w:pPr>
      <w:r w:rsidRPr="002B7FAA">
        <w:rPr>
          <w:rFonts w:ascii="Calibri Light" w:hAnsi="Calibri Light" w:cs="Arial"/>
          <w:sz w:val="22"/>
        </w:rPr>
        <w:t xml:space="preserve">We provided you with </w:t>
      </w:r>
      <w:r w:rsidRPr="002B7FAA">
        <w:rPr>
          <w:rFonts w:ascii="Calibri Light" w:hAnsi="Calibri Light"/>
          <w:b/>
          <w:color w:val="FFC000"/>
          <w:sz w:val="22"/>
          <w:szCs w:val="22"/>
        </w:rPr>
        <w:t>[COUNT] [PRODUCT]</w:t>
      </w:r>
      <w:r w:rsidRPr="002B7FAA">
        <w:rPr>
          <w:rFonts w:ascii="Calibri Light" w:hAnsi="Calibri Light" w:cs="Arial"/>
          <w:sz w:val="22"/>
        </w:rPr>
        <w:t>, please …</w:t>
      </w:r>
    </w:p>
    <w:p w14:paraId="60373D94" w14:textId="77777777" w:rsidR="00AF5FE4" w:rsidRPr="002B7FAA" w:rsidRDefault="00AF5FE4" w:rsidP="00AF5FE4">
      <w:pPr>
        <w:pStyle w:val="NoSpacing"/>
        <w:numPr>
          <w:ilvl w:val="0"/>
          <w:numId w:val="39"/>
        </w:numPr>
        <w:ind w:right="1170"/>
        <w:rPr>
          <w:rFonts w:ascii="Calibri Light" w:hAnsi="Calibri Light" w:cs="Arial"/>
          <w:sz w:val="22"/>
        </w:rPr>
      </w:pPr>
      <w:r w:rsidRPr="002B7FAA">
        <w:rPr>
          <w:rFonts w:ascii="Calibri Light" w:hAnsi="Calibri Light" w:cs="Arial"/>
          <w:sz w:val="22"/>
        </w:rPr>
        <w:t>Open the package by following the instructions</w:t>
      </w:r>
    </w:p>
    <w:p w14:paraId="42424583" w14:textId="77777777" w:rsidR="00AF5FE4" w:rsidRPr="002B7FAA" w:rsidRDefault="00AF5FE4" w:rsidP="00AF5FE4">
      <w:pPr>
        <w:pStyle w:val="NoSpacing"/>
        <w:numPr>
          <w:ilvl w:val="0"/>
          <w:numId w:val="39"/>
        </w:numPr>
        <w:ind w:right="1170"/>
        <w:rPr>
          <w:rFonts w:ascii="Calibri Light" w:hAnsi="Calibri Light" w:cs="Arial"/>
          <w:sz w:val="22"/>
        </w:rPr>
      </w:pPr>
      <w:r w:rsidRPr="002B7FAA">
        <w:rPr>
          <w:rFonts w:ascii="Calibri Light" w:hAnsi="Calibri Light" w:cs="Arial"/>
          <w:sz w:val="22"/>
        </w:rPr>
        <w:t>Then follow the preparation instructions on the product</w:t>
      </w:r>
    </w:p>
    <w:p w14:paraId="037177E7" w14:textId="77777777" w:rsidR="00AF5FE4" w:rsidRPr="002B7FAA" w:rsidRDefault="00AF5FE4" w:rsidP="00AF5FE4">
      <w:pPr>
        <w:pStyle w:val="NoSpacing"/>
        <w:numPr>
          <w:ilvl w:val="0"/>
          <w:numId w:val="39"/>
        </w:numPr>
        <w:ind w:right="1170"/>
        <w:rPr>
          <w:rFonts w:ascii="Calibri Light" w:hAnsi="Calibri Light" w:cs="Arial"/>
          <w:sz w:val="22"/>
        </w:rPr>
      </w:pPr>
      <w:r w:rsidRPr="002B7FAA">
        <w:rPr>
          <w:rFonts w:ascii="Calibri Light" w:hAnsi="Calibri Light" w:cs="Arial"/>
          <w:sz w:val="22"/>
        </w:rPr>
        <w:t>Save the original product packaging because you may be asked to refer to it during the online activity</w:t>
      </w:r>
    </w:p>
    <w:p w14:paraId="33118D12" w14:textId="77777777" w:rsidR="00AF5FE4" w:rsidRPr="002B7FAA" w:rsidRDefault="00AF5FE4" w:rsidP="00AF5FE4">
      <w:pPr>
        <w:pStyle w:val="NoSpacing"/>
        <w:numPr>
          <w:ilvl w:val="0"/>
          <w:numId w:val="39"/>
        </w:numPr>
        <w:ind w:right="1170"/>
        <w:rPr>
          <w:rFonts w:ascii="Calibri Light" w:hAnsi="Calibri Light" w:cs="Arial"/>
          <w:sz w:val="22"/>
        </w:rPr>
      </w:pPr>
      <w:r w:rsidRPr="002B7FAA">
        <w:rPr>
          <w:rFonts w:ascii="Calibri Light" w:hAnsi="Calibri Light" w:cs="Arial"/>
          <w:sz w:val="22"/>
        </w:rPr>
        <w:t>Complete the online activity after you have used the product</w:t>
      </w:r>
    </w:p>
    <w:p w14:paraId="435DAF33" w14:textId="77777777" w:rsidR="00AF5FE4" w:rsidRPr="002B7FAA" w:rsidRDefault="00AF5FE4" w:rsidP="00AF5FE4">
      <w:pPr>
        <w:pStyle w:val="NoSpacing"/>
        <w:ind w:left="45" w:right="1170"/>
        <w:rPr>
          <w:rFonts w:ascii="Calibri Light" w:hAnsi="Calibri Light" w:cs="Arial"/>
          <w:sz w:val="22"/>
        </w:rPr>
      </w:pPr>
    </w:p>
    <w:p w14:paraId="7C171230" w14:textId="77DCDFB8" w:rsidR="00AF5FE4" w:rsidRPr="002B7FAA" w:rsidRDefault="00AF5FE4" w:rsidP="00AF5FE4">
      <w:pPr>
        <w:pStyle w:val="NoSpacing"/>
        <w:ind w:left="45" w:right="1170"/>
        <w:rPr>
          <w:rFonts w:ascii="Calibri Light" w:hAnsi="Calibri Light" w:cs="Arial"/>
          <w:sz w:val="22"/>
        </w:rPr>
      </w:pPr>
      <w:r w:rsidRPr="002B7FAA">
        <w:rPr>
          <w:rFonts w:ascii="Calibri Light" w:hAnsi="Calibri Light" w:cs="Arial"/>
          <w:sz w:val="22"/>
        </w:rPr>
        <w:t xml:space="preserve">You can find the link in your email invitation or available on </w:t>
      </w:r>
      <w:r w:rsidRPr="002B7FAA">
        <w:rPr>
          <w:rFonts w:ascii="Calibri Light" w:hAnsi="Calibri Light"/>
          <w:b/>
          <w:color w:val="00B050"/>
          <w:sz w:val="22"/>
          <w:szCs w:val="22"/>
        </w:rPr>
        <w:t xml:space="preserve">[INSERT COMMUNITY NAME &amp; LINK </w:t>
      </w:r>
      <w:r w:rsidR="007411D4" w:rsidRPr="002B7FAA">
        <w:rPr>
          <w:rFonts w:ascii="Calibri Light" w:hAnsi="Calibri Light"/>
          <w:b/>
          <w:color w:val="00B050"/>
          <w:sz w:val="22"/>
          <w:szCs w:val="22"/>
        </w:rPr>
        <w:t>TO HUB</w:t>
      </w:r>
      <w:r w:rsidRPr="002B7FAA">
        <w:rPr>
          <w:rFonts w:ascii="Calibri Light" w:hAnsi="Calibri Light"/>
          <w:b/>
          <w:color w:val="00B050"/>
          <w:sz w:val="22"/>
          <w:szCs w:val="22"/>
        </w:rPr>
        <w:t>]</w:t>
      </w:r>
      <w:r w:rsidRPr="002B7FAA">
        <w:rPr>
          <w:rFonts w:ascii="Calibri Light" w:hAnsi="Calibri Light" w:cs="Arial"/>
          <w:sz w:val="22"/>
        </w:rPr>
        <w:t>.  Feel free to gather reactions from friends or family - there will be a place to share their opinions too.</w:t>
      </w:r>
    </w:p>
    <w:p w14:paraId="1C21B366" w14:textId="77777777" w:rsidR="00AF5FE4" w:rsidRPr="002B7FAA" w:rsidRDefault="00AF5FE4" w:rsidP="00AF5FE4">
      <w:pPr>
        <w:pStyle w:val="NoSpacing"/>
        <w:ind w:left="45" w:right="1170"/>
        <w:rPr>
          <w:rFonts w:ascii="Calibri Light" w:hAnsi="Calibri Light" w:cs="Arial"/>
          <w:sz w:val="22"/>
        </w:rPr>
      </w:pPr>
    </w:p>
    <w:p w14:paraId="53EC228D" w14:textId="77777777" w:rsidR="00AF5FE4" w:rsidRPr="002B7FAA" w:rsidRDefault="00AF5FE4" w:rsidP="00AF5FE4">
      <w:pPr>
        <w:pStyle w:val="NoSpacing"/>
        <w:ind w:left="45" w:right="1170"/>
        <w:rPr>
          <w:rFonts w:ascii="Calibri Light" w:hAnsi="Calibri Light"/>
          <w:b/>
          <w:color w:val="00B0F0"/>
          <w:sz w:val="22"/>
          <w:szCs w:val="22"/>
        </w:rPr>
      </w:pPr>
      <w:r w:rsidRPr="002B7FAA">
        <w:rPr>
          <w:rFonts w:ascii="Calibri Light" w:hAnsi="Calibri Light" w:cs="Arial"/>
          <w:sz w:val="22"/>
        </w:rPr>
        <w:t xml:space="preserve">Please try the product and complete the online activity by no later than </w:t>
      </w:r>
      <w:r w:rsidRPr="002B7FAA">
        <w:rPr>
          <w:rFonts w:ascii="Calibri Light" w:hAnsi="Calibri Light"/>
          <w:b/>
          <w:color w:val="FFC000"/>
          <w:sz w:val="22"/>
          <w:szCs w:val="22"/>
        </w:rPr>
        <w:t>[INSERT DATE]</w:t>
      </w:r>
    </w:p>
    <w:p w14:paraId="24F6548A" w14:textId="77777777" w:rsidR="00AF5FE4" w:rsidRPr="002B7FAA" w:rsidRDefault="00AF5FE4" w:rsidP="00AF5FE4">
      <w:pPr>
        <w:spacing w:after="0" w:line="240" w:lineRule="auto"/>
        <w:ind w:right="1170"/>
        <w:rPr>
          <w:rFonts w:ascii="Calibri Light" w:hAnsi="Calibri Light" w:cs="Arial"/>
          <w:b/>
          <w:sz w:val="22"/>
        </w:rPr>
      </w:pPr>
    </w:p>
    <w:p w14:paraId="1915F964" w14:textId="77777777" w:rsidR="00AF5FE4" w:rsidRPr="002B7FAA" w:rsidRDefault="00AF5FE4" w:rsidP="00AF5FE4">
      <w:pPr>
        <w:pStyle w:val="NoSpacing"/>
        <w:ind w:right="1170"/>
        <w:rPr>
          <w:rFonts w:ascii="Calibri Light" w:hAnsi="Calibri Light" w:cs="Arial"/>
          <w:b/>
          <w:sz w:val="22"/>
        </w:rPr>
      </w:pPr>
      <w:r w:rsidRPr="002B7FAA">
        <w:rPr>
          <w:rFonts w:ascii="Calibri Light" w:hAnsi="Calibri Light" w:cs="Arial"/>
          <w:b/>
          <w:sz w:val="22"/>
        </w:rPr>
        <w:t>Support:</w:t>
      </w:r>
    </w:p>
    <w:p w14:paraId="7B0D4133" w14:textId="77777777" w:rsidR="00AF5FE4" w:rsidRPr="002B7FAA" w:rsidRDefault="00AF5FE4" w:rsidP="00AF5FE4">
      <w:pPr>
        <w:pStyle w:val="NoSpacing"/>
        <w:ind w:right="1170"/>
        <w:rPr>
          <w:rFonts w:ascii="Calibri Light" w:hAnsi="Calibri Light" w:cs="Arial"/>
          <w:color w:val="FFC000"/>
          <w:sz w:val="22"/>
        </w:rPr>
      </w:pPr>
      <w:r w:rsidRPr="002B7FAA">
        <w:rPr>
          <w:rFonts w:ascii="Calibri Light" w:hAnsi="Calibri Light" w:cs="Arial"/>
          <w:sz w:val="22"/>
        </w:rPr>
        <w:t xml:space="preserve">If you have any questions during this study, please email us at </w:t>
      </w:r>
      <w:r w:rsidRPr="002B7FAA">
        <w:rPr>
          <w:rFonts w:ascii="Calibri Light" w:hAnsi="Calibri Light"/>
          <w:b/>
          <w:color w:val="FFC000"/>
          <w:sz w:val="22"/>
          <w:szCs w:val="22"/>
        </w:rPr>
        <w:t>[INSERT EMAIL]</w:t>
      </w:r>
    </w:p>
    <w:p w14:paraId="468B337E" w14:textId="77777777" w:rsidR="00AF5FE4" w:rsidRPr="002B7FAA" w:rsidRDefault="00AF5FE4" w:rsidP="00AF5FE4">
      <w:pPr>
        <w:pStyle w:val="NoSpacing"/>
        <w:rPr>
          <w:rFonts w:ascii="Calibri Light" w:hAnsi="Calibri Light" w:cs="Arial"/>
          <w:sz w:val="22"/>
        </w:rPr>
      </w:pPr>
    </w:p>
    <w:p w14:paraId="5DBD8235" w14:textId="25261C13" w:rsidR="00E91E0E" w:rsidRPr="002B7FAA" w:rsidRDefault="00E91E0E" w:rsidP="00AF5FE4">
      <w:pPr>
        <w:pStyle w:val="NoSpacing"/>
        <w:rPr>
          <w:rFonts w:ascii="Calibri Light" w:hAnsi="Calibri Light" w:cs="Calibri Light"/>
          <w:b/>
          <w:color w:val="C00000"/>
          <w:sz w:val="22"/>
        </w:rPr>
      </w:pPr>
      <w:r w:rsidRPr="002B7FAA">
        <w:rPr>
          <w:rFonts w:ascii="Calibri Light" w:hAnsi="Calibri Light" w:cs="Calibri Light"/>
          <w:b/>
          <w:color w:val="C00000"/>
          <w:sz w:val="22"/>
        </w:rPr>
        <w:t>PRO-TIP: Additional tips for shipping instructions:</w:t>
      </w:r>
    </w:p>
    <w:p w14:paraId="3273F260" w14:textId="541EBE1D" w:rsidR="00E91E0E" w:rsidRPr="002B7FAA" w:rsidRDefault="00E91E0E" w:rsidP="00E91E0E">
      <w:pPr>
        <w:pStyle w:val="NoSpacing"/>
        <w:numPr>
          <w:ilvl w:val="0"/>
          <w:numId w:val="43"/>
        </w:numPr>
        <w:rPr>
          <w:rFonts w:ascii="Calibri Light" w:hAnsi="Calibri Light" w:cs="Arial"/>
          <w:b/>
          <w:color w:val="C00000"/>
          <w:sz w:val="22"/>
        </w:rPr>
      </w:pPr>
      <w:r w:rsidRPr="002B7FAA">
        <w:rPr>
          <w:rFonts w:ascii="Calibri Light" w:hAnsi="Calibri Light" w:cs="Arial"/>
          <w:b/>
          <w:color w:val="C00000"/>
          <w:sz w:val="22"/>
        </w:rPr>
        <w:t>Export a file with the name, address and product to be shipped to each respondent that has agreed to participate.</w:t>
      </w:r>
    </w:p>
    <w:p w14:paraId="64CAD373" w14:textId="009990BF" w:rsidR="00E91E0E" w:rsidRPr="002B7FAA" w:rsidRDefault="00E91E0E" w:rsidP="00E91E0E">
      <w:pPr>
        <w:pStyle w:val="NoSpacing"/>
        <w:numPr>
          <w:ilvl w:val="0"/>
          <w:numId w:val="43"/>
        </w:numPr>
        <w:rPr>
          <w:rFonts w:ascii="Calibri Light" w:hAnsi="Calibri Light" w:cs="Arial"/>
          <w:b/>
          <w:color w:val="C00000"/>
          <w:sz w:val="22"/>
        </w:rPr>
      </w:pPr>
      <w:r w:rsidRPr="002B7FAA">
        <w:rPr>
          <w:rFonts w:ascii="Calibri Light" w:hAnsi="Calibri Light" w:cs="Arial"/>
          <w:b/>
          <w:color w:val="C00000"/>
          <w:sz w:val="22"/>
        </w:rPr>
        <w:t>If there are different types of packages being evaluated, we recommend attaching a product code sticker to ensure that each participant is commenting on the correct package.</w:t>
      </w:r>
    </w:p>
    <w:p w14:paraId="3A70487C" w14:textId="62A0B112" w:rsidR="00E91E0E" w:rsidRPr="002B7FAA" w:rsidRDefault="00E91E0E" w:rsidP="00E91E0E">
      <w:pPr>
        <w:pStyle w:val="NoSpacing"/>
        <w:numPr>
          <w:ilvl w:val="0"/>
          <w:numId w:val="43"/>
        </w:numPr>
        <w:rPr>
          <w:rFonts w:ascii="Calibri Light" w:hAnsi="Calibri Light" w:cs="Arial"/>
          <w:b/>
          <w:color w:val="C00000"/>
          <w:sz w:val="22"/>
        </w:rPr>
      </w:pPr>
      <w:r w:rsidRPr="002B7FAA">
        <w:rPr>
          <w:rFonts w:ascii="Calibri Light" w:hAnsi="Calibri Light" w:cs="Arial"/>
          <w:b/>
          <w:color w:val="C00000"/>
          <w:sz w:val="22"/>
        </w:rPr>
        <w:t>If you want the participants to return the package after the activity, then include a return shipping label and package with clear instructions. Remember to ask them to save the enclosed return shipping label and put it somewhere safe until the end of the project.</w:t>
      </w:r>
    </w:p>
    <w:p w14:paraId="65434D40" w14:textId="455F325F" w:rsidR="00AF5FE4" w:rsidRPr="002B7FAA" w:rsidRDefault="00AF5FE4" w:rsidP="00AF5FE4">
      <w:pPr>
        <w:spacing w:after="0" w:line="240" w:lineRule="auto"/>
        <w:rPr>
          <w:rFonts w:ascii="Calibri Light" w:hAnsi="Calibri Light" w:cs="Arial"/>
          <w:b/>
          <w:sz w:val="22"/>
        </w:rPr>
      </w:pPr>
    </w:p>
    <w:p w14:paraId="332F61B5" w14:textId="43B3BB8A" w:rsidR="00E91E0E" w:rsidRPr="002B7FAA" w:rsidRDefault="00E91E0E" w:rsidP="00E91E0E">
      <w:pPr>
        <w:pStyle w:val="NoSpacing"/>
        <w:rPr>
          <w:rFonts w:ascii="Calibri Light" w:hAnsi="Calibri Light" w:cs="Calibri Light"/>
          <w:b/>
          <w:sz w:val="22"/>
          <w:szCs w:val="22"/>
        </w:rPr>
      </w:pPr>
      <w:r w:rsidRPr="002B7FAA">
        <w:rPr>
          <w:rFonts w:ascii="Calibri Light" w:hAnsi="Calibri Light" w:cs="Calibri Light"/>
          <w:b/>
          <w:sz w:val="22"/>
          <w:szCs w:val="22"/>
        </w:rPr>
        <w:t>Stage 3: Online Package Test Activity</w:t>
      </w:r>
    </w:p>
    <w:p w14:paraId="61F78057" w14:textId="77777777" w:rsidR="00AF5FE4" w:rsidRPr="002B7FAA" w:rsidRDefault="00AF5FE4" w:rsidP="00AF5FE4">
      <w:pPr>
        <w:pStyle w:val="NoSpacing"/>
        <w:rPr>
          <w:rFonts w:ascii="Calibri Light" w:hAnsi="Calibri Light" w:cs="Arial"/>
          <w:sz w:val="22"/>
        </w:rPr>
      </w:pPr>
    </w:p>
    <w:p w14:paraId="58BBD8D6" w14:textId="77777777" w:rsidR="00E91E0E" w:rsidRPr="002B7FAA" w:rsidRDefault="00E91E0E" w:rsidP="00E91E0E">
      <w:pPr>
        <w:spacing w:after="0" w:line="240" w:lineRule="auto"/>
        <w:rPr>
          <w:rFonts w:ascii="Calibri Light" w:hAnsi="Calibri Light" w:cs="Calibri Light"/>
          <w:b/>
          <w:sz w:val="22"/>
        </w:rPr>
      </w:pPr>
      <w:r w:rsidRPr="002B7FAA">
        <w:rPr>
          <w:rFonts w:ascii="Calibri Light" w:hAnsi="Calibri Light" w:cs="Calibri Light"/>
          <w:b/>
          <w:sz w:val="22"/>
        </w:rPr>
        <w:t>Email Invite</w:t>
      </w:r>
    </w:p>
    <w:p w14:paraId="397A7604" w14:textId="4D2B6820" w:rsidR="00E91E0E" w:rsidRPr="002B7FAA" w:rsidRDefault="00E91E0E" w:rsidP="00E91E0E">
      <w:pPr>
        <w:spacing w:after="0" w:line="240" w:lineRule="auto"/>
        <w:rPr>
          <w:rFonts w:ascii="Calibri Light" w:hAnsi="Calibri Light" w:cs="Calibri Light"/>
          <w:sz w:val="22"/>
        </w:rPr>
      </w:pPr>
      <w:r w:rsidRPr="002B7FAA">
        <w:rPr>
          <w:rFonts w:ascii="Calibri Light" w:hAnsi="Calibri Light" w:cs="Calibri Light"/>
          <w:b/>
          <w:sz w:val="22"/>
        </w:rPr>
        <w:t>Subject:</w:t>
      </w:r>
      <w:r w:rsidRPr="002B7FAA">
        <w:rPr>
          <w:rFonts w:ascii="Calibri Light" w:hAnsi="Calibri Light" w:cs="Calibri Light"/>
          <w:sz w:val="22"/>
        </w:rPr>
        <w:t xml:space="preserve"> Share Your Opinion on </w:t>
      </w:r>
      <w:r w:rsidRPr="002B7FAA">
        <w:rPr>
          <w:rFonts w:ascii="Calibri Light" w:hAnsi="Calibri Light" w:cs="Calibri Light"/>
          <w:b/>
          <w:color w:val="FFC000"/>
          <w:sz w:val="22"/>
        </w:rPr>
        <w:t>[NAME OF PROMOTION]</w:t>
      </w:r>
    </w:p>
    <w:p w14:paraId="2A0E3CFD" w14:textId="77777777" w:rsidR="00E91E0E" w:rsidRPr="002B7FAA" w:rsidRDefault="00E91E0E" w:rsidP="00E91E0E">
      <w:pPr>
        <w:pStyle w:val="NoSpacing"/>
        <w:rPr>
          <w:rFonts w:ascii="Calibri Light" w:hAnsi="Calibri Light" w:cs="Calibri Light"/>
          <w:sz w:val="22"/>
        </w:rPr>
      </w:pPr>
    </w:p>
    <w:p w14:paraId="7F467EF6" w14:textId="77777777" w:rsidR="00E91E0E" w:rsidRPr="002B7FAA" w:rsidRDefault="00E91E0E" w:rsidP="00E91E0E">
      <w:pPr>
        <w:pStyle w:val="NoSpacing"/>
        <w:rPr>
          <w:rFonts w:ascii="Calibri Light" w:hAnsi="Calibri Light" w:cs="Calibri Light"/>
          <w:sz w:val="22"/>
        </w:rPr>
      </w:pPr>
      <w:r w:rsidRPr="002B7FAA">
        <w:rPr>
          <w:rFonts w:ascii="Calibri Light" w:hAnsi="Calibri Light" w:cs="Calibri Light"/>
          <w:sz w:val="22"/>
        </w:rPr>
        <w:t xml:space="preserve">Hi </w:t>
      </w:r>
      <w:r w:rsidRPr="002B7FAA">
        <w:rPr>
          <w:rFonts w:ascii="Calibri Light" w:hAnsi="Calibri Light" w:cs="Calibri Light"/>
          <w:b/>
          <w:color w:val="00B050"/>
          <w:sz w:val="22"/>
        </w:rPr>
        <w:t>[%Name%]</w:t>
      </w:r>
      <w:r w:rsidRPr="002B7FAA">
        <w:rPr>
          <w:rFonts w:ascii="Calibri Light" w:hAnsi="Calibri Light" w:cs="Calibri Light"/>
          <w:sz w:val="22"/>
        </w:rPr>
        <w:t>,</w:t>
      </w:r>
    </w:p>
    <w:p w14:paraId="4E81A764" w14:textId="77777777" w:rsidR="00E91E0E" w:rsidRPr="002B7FAA" w:rsidRDefault="00E91E0E" w:rsidP="00E91E0E">
      <w:pPr>
        <w:pStyle w:val="NoSpacing"/>
        <w:rPr>
          <w:rFonts w:ascii="Calibri Light" w:hAnsi="Calibri Light" w:cs="Calibri Light"/>
          <w:sz w:val="22"/>
        </w:rPr>
      </w:pPr>
    </w:p>
    <w:p w14:paraId="6FF51BD8" w14:textId="77777777" w:rsidR="00E91E0E" w:rsidRPr="002B7FAA" w:rsidRDefault="00E91E0E" w:rsidP="00E91E0E">
      <w:pPr>
        <w:pStyle w:val="NoSpacing"/>
        <w:ind w:right="1080"/>
        <w:rPr>
          <w:rFonts w:ascii="Calibri Light" w:hAnsi="Calibri Light" w:cs="Arial"/>
          <w:sz w:val="22"/>
        </w:rPr>
      </w:pPr>
      <w:r w:rsidRPr="002B7FAA">
        <w:rPr>
          <w:rFonts w:ascii="Calibri Light" w:hAnsi="Calibri Light" w:cs="Arial"/>
          <w:sz w:val="22"/>
        </w:rPr>
        <w:t xml:space="preserve">Today we would like to find out what you thought about the </w:t>
      </w:r>
      <w:r w:rsidRPr="002B7FAA">
        <w:rPr>
          <w:rFonts w:ascii="Calibri Light" w:hAnsi="Calibri Light" w:cs="Arial"/>
          <w:b/>
          <w:color w:val="FFC000"/>
          <w:sz w:val="22"/>
          <w:szCs w:val="22"/>
        </w:rPr>
        <w:t>[BRAND + PRODUCT]</w:t>
      </w:r>
      <w:r w:rsidRPr="002B7FAA">
        <w:rPr>
          <w:rFonts w:ascii="Calibri Light" w:hAnsi="Calibri Light" w:cs="Arial"/>
          <w:color w:val="FFC000"/>
          <w:sz w:val="22"/>
        </w:rPr>
        <w:t xml:space="preserve"> </w:t>
      </w:r>
      <w:r w:rsidRPr="002B7FAA">
        <w:rPr>
          <w:rFonts w:ascii="Calibri Light" w:hAnsi="Calibri Light" w:cs="Arial"/>
          <w:sz w:val="22"/>
        </w:rPr>
        <w:t xml:space="preserve">that we sent you. </w:t>
      </w:r>
    </w:p>
    <w:p w14:paraId="293A213C" w14:textId="77777777" w:rsidR="00E91E0E" w:rsidRPr="002B7FAA" w:rsidRDefault="00E91E0E" w:rsidP="00E91E0E">
      <w:pPr>
        <w:pStyle w:val="NoSpacing"/>
        <w:ind w:right="1080"/>
        <w:rPr>
          <w:rFonts w:ascii="Calibri Light" w:hAnsi="Calibri Light" w:cs="Arial"/>
          <w:sz w:val="22"/>
        </w:rPr>
      </w:pPr>
    </w:p>
    <w:p w14:paraId="3619C6B3" w14:textId="77777777" w:rsidR="00E91E0E" w:rsidRPr="002B7FAA" w:rsidRDefault="00E91E0E" w:rsidP="00E91E0E">
      <w:pPr>
        <w:pStyle w:val="NoSpacing"/>
        <w:ind w:right="1080"/>
        <w:rPr>
          <w:rFonts w:ascii="Calibri Light" w:hAnsi="Calibri Light" w:cs="Arial"/>
          <w:sz w:val="22"/>
        </w:rPr>
      </w:pPr>
      <w:r w:rsidRPr="002B7FAA">
        <w:rPr>
          <w:rFonts w:ascii="Calibri Light" w:hAnsi="Calibri Light" w:cs="Arial"/>
          <w:sz w:val="22"/>
        </w:rPr>
        <w:t xml:space="preserve">Please wait to complete this activity until you’ve had an opportunity to try the product.  If you haven’t received the package in the mail by </w:t>
      </w:r>
      <w:r w:rsidRPr="002B7FAA">
        <w:rPr>
          <w:rFonts w:ascii="Calibri Light" w:hAnsi="Calibri Light" w:cs="Arial"/>
          <w:b/>
          <w:color w:val="FFC000"/>
          <w:sz w:val="22"/>
        </w:rPr>
        <w:t>[DATES]</w:t>
      </w:r>
      <w:r w:rsidRPr="002B7FAA">
        <w:rPr>
          <w:rFonts w:ascii="Calibri Light" w:hAnsi="Calibri Light" w:cs="Arial"/>
          <w:sz w:val="22"/>
        </w:rPr>
        <w:t xml:space="preserve">, then please contact </w:t>
      </w:r>
      <w:r w:rsidRPr="002B7FAA">
        <w:rPr>
          <w:rFonts w:ascii="Calibri Light" w:hAnsi="Calibri Light" w:cs="Arial"/>
          <w:b/>
          <w:color w:val="FFC000"/>
          <w:sz w:val="22"/>
        </w:rPr>
        <w:t>[NAME &amp; CONTACT METHOD]</w:t>
      </w:r>
      <w:r w:rsidRPr="002B7FAA">
        <w:rPr>
          <w:rFonts w:ascii="Calibri Light" w:hAnsi="Calibri Light" w:cs="Arial"/>
          <w:sz w:val="22"/>
        </w:rPr>
        <w:t xml:space="preserve">.  </w:t>
      </w:r>
    </w:p>
    <w:p w14:paraId="24DE1F1F" w14:textId="77777777" w:rsidR="00E91E0E" w:rsidRPr="002B7FAA" w:rsidRDefault="00E91E0E" w:rsidP="00E91E0E">
      <w:pPr>
        <w:pStyle w:val="NoSpacing"/>
        <w:rPr>
          <w:rFonts w:ascii="Calibri Light" w:hAnsi="Calibri Light" w:cs="Calibri Light"/>
          <w:sz w:val="22"/>
        </w:rPr>
      </w:pPr>
    </w:p>
    <w:p w14:paraId="785C9E22" w14:textId="77777777" w:rsidR="00E91E0E" w:rsidRPr="002B7FAA" w:rsidRDefault="00E91E0E" w:rsidP="00E91E0E">
      <w:pPr>
        <w:pStyle w:val="NoSpacing"/>
        <w:rPr>
          <w:rFonts w:ascii="Calibri Light" w:hAnsi="Calibri Light" w:cs="Calibri Light"/>
          <w:b/>
          <w:color w:val="00B050"/>
          <w:sz w:val="22"/>
        </w:rPr>
      </w:pPr>
      <w:r w:rsidRPr="002B7FAA">
        <w:rPr>
          <w:rFonts w:ascii="Calibri Light" w:hAnsi="Calibri Light" w:cs="Calibri Light"/>
          <w:b/>
          <w:color w:val="00B050"/>
          <w:sz w:val="22"/>
        </w:rPr>
        <w:t>Click here</w:t>
      </w:r>
      <w:r w:rsidRPr="002B7FAA">
        <w:rPr>
          <w:rFonts w:ascii="Calibri Light" w:hAnsi="Calibri Light" w:cs="Calibri Light"/>
          <w:sz w:val="22"/>
        </w:rPr>
        <w:t xml:space="preserve"> to get started. Or, copy and paste this link into your browser: </w:t>
      </w:r>
      <w:r w:rsidRPr="002B7FAA">
        <w:rPr>
          <w:rFonts w:ascii="Calibri Light" w:hAnsi="Calibri Light" w:cs="Calibri Light"/>
          <w:b/>
          <w:color w:val="00B050"/>
          <w:sz w:val="22"/>
        </w:rPr>
        <w:t>[%Link%]</w:t>
      </w:r>
    </w:p>
    <w:p w14:paraId="615599EB" w14:textId="3AEAE74F" w:rsidR="00E91E0E" w:rsidRPr="002B7FAA" w:rsidRDefault="00E91E0E" w:rsidP="00E91E0E">
      <w:pPr>
        <w:pStyle w:val="NoSpacing"/>
        <w:rPr>
          <w:rFonts w:ascii="Calibri Light" w:hAnsi="Calibri Light" w:cs="Calibri Light"/>
          <w:b/>
          <w:color w:val="FFC000"/>
          <w:sz w:val="22"/>
          <w:szCs w:val="22"/>
        </w:rPr>
      </w:pPr>
    </w:p>
    <w:p w14:paraId="25C94815" w14:textId="77777777" w:rsidR="00E91E0E" w:rsidRPr="002B7FAA" w:rsidRDefault="00E91E0E" w:rsidP="00E91E0E">
      <w:pPr>
        <w:pStyle w:val="NoSpacing"/>
        <w:ind w:right="1080"/>
        <w:rPr>
          <w:rFonts w:ascii="Calibri Light" w:hAnsi="Calibri Light" w:cs="Arial"/>
          <w:sz w:val="22"/>
        </w:rPr>
      </w:pPr>
      <w:r w:rsidRPr="002B7FAA">
        <w:rPr>
          <w:rFonts w:ascii="Calibri Light" w:hAnsi="Calibri Light" w:cs="Arial"/>
          <w:sz w:val="22"/>
        </w:rPr>
        <w:t>We’re looking forward to hearing what you have to say!</w:t>
      </w:r>
    </w:p>
    <w:p w14:paraId="384DEC64" w14:textId="498A5FD7" w:rsidR="00E91E0E" w:rsidRPr="002B7FAA" w:rsidRDefault="00E91E0E" w:rsidP="00E91E0E">
      <w:pPr>
        <w:pStyle w:val="NoSpacing"/>
        <w:rPr>
          <w:rFonts w:ascii="Calibri Light" w:hAnsi="Calibri Light" w:cs="Calibri Light"/>
          <w:b/>
          <w:color w:val="00B050"/>
          <w:sz w:val="22"/>
        </w:rPr>
      </w:pPr>
      <w:r w:rsidRPr="002B7FAA">
        <w:rPr>
          <w:rFonts w:ascii="Calibri Light" w:hAnsi="Calibri Light" w:cs="Calibri Light"/>
          <w:b/>
          <w:color w:val="00B050"/>
          <w:sz w:val="22"/>
        </w:rPr>
        <w:t>[COMMUNITY NAME]</w:t>
      </w:r>
    </w:p>
    <w:p w14:paraId="28E44871" w14:textId="77777777" w:rsidR="00E91E0E" w:rsidRPr="002B7FAA" w:rsidRDefault="00E91E0E" w:rsidP="00AF5FE4">
      <w:pPr>
        <w:pStyle w:val="NoSpacing"/>
        <w:rPr>
          <w:rFonts w:ascii="Calibri Light" w:hAnsi="Calibri Light" w:cs="Arial"/>
          <w:sz w:val="22"/>
        </w:rPr>
      </w:pPr>
    </w:p>
    <w:p w14:paraId="21DEFCC4" w14:textId="77777777" w:rsidR="00E91E0E" w:rsidRPr="002B7FAA" w:rsidRDefault="00E91E0E" w:rsidP="00E91E0E">
      <w:pPr>
        <w:rPr>
          <w:rFonts w:ascii="Calibri Light" w:hAnsi="Calibri Light" w:cs="Arial"/>
          <w:sz w:val="22"/>
        </w:rPr>
      </w:pPr>
      <w:r w:rsidRPr="002B7FAA">
        <w:rPr>
          <w:rFonts w:ascii="Calibri Light" w:hAnsi="Calibri Light" w:cs="Calibri Light"/>
          <w:b/>
          <w:sz w:val="22"/>
          <w:szCs w:val="22"/>
        </w:rPr>
        <w:t>Questionnaire</w:t>
      </w:r>
      <w:r w:rsidRPr="002B7FAA">
        <w:rPr>
          <w:rFonts w:ascii="Calibri Light" w:hAnsi="Calibri Light" w:cs="Arial"/>
          <w:sz w:val="22"/>
        </w:rPr>
        <w:t xml:space="preserve"> </w:t>
      </w:r>
    </w:p>
    <w:p w14:paraId="2ACB5186" w14:textId="1E39566A" w:rsidR="00AF5FE4" w:rsidRPr="002B7FAA" w:rsidRDefault="00E91E0E" w:rsidP="00E91E0E">
      <w:pPr>
        <w:contextualSpacing/>
        <w:rPr>
          <w:rFonts w:ascii="Calibri Light" w:hAnsi="Calibri Light" w:cs="Arial"/>
          <w:sz w:val="22"/>
        </w:rPr>
      </w:pPr>
      <w:r w:rsidRPr="002B7FAA">
        <w:rPr>
          <w:rFonts w:ascii="Calibri Light" w:hAnsi="Calibri Light" w:cs="Arial"/>
          <w:b/>
          <w:sz w:val="22"/>
        </w:rPr>
        <w:t>[</w:t>
      </w:r>
      <w:r w:rsidR="00AF5FE4" w:rsidRPr="002B7FAA">
        <w:rPr>
          <w:rFonts w:ascii="Calibri Light" w:hAnsi="Calibri Light" w:cs="Arial"/>
          <w:b/>
          <w:sz w:val="22"/>
        </w:rPr>
        <w:t>Q1</w:t>
      </w:r>
      <w:r w:rsidRPr="002B7FAA">
        <w:rPr>
          <w:rFonts w:ascii="Calibri Light" w:hAnsi="Calibri Light" w:cs="Arial"/>
          <w:b/>
          <w:sz w:val="22"/>
        </w:rPr>
        <w:t xml:space="preserve">] </w:t>
      </w:r>
      <w:r w:rsidR="00AF5FE4" w:rsidRPr="002B7FAA">
        <w:rPr>
          <w:rFonts w:ascii="Calibri Light" w:hAnsi="Calibri Light" w:cs="Arial"/>
          <w:b/>
          <w:sz w:val="22"/>
        </w:rPr>
        <w:t>Usage</w:t>
      </w:r>
    </w:p>
    <w:p w14:paraId="55035141" w14:textId="77777777" w:rsidR="00AF5FE4" w:rsidRPr="002B7FAA" w:rsidRDefault="00AF5FE4" w:rsidP="00E91E0E">
      <w:pPr>
        <w:spacing w:after="0" w:line="240" w:lineRule="auto"/>
        <w:ind w:right="1080"/>
        <w:contextualSpacing/>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7B5100B4"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rPr>
        <w:t>All respondents</w:t>
      </w:r>
      <w:r w:rsidRPr="002B7FAA">
        <w:rPr>
          <w:rFonts w:ascii="Calibri Light" w:hAnsi="Calibri Light" w:cs="Arial"/>
          <w:b w:val="0"/>
          <w:color w:val="262626" w:themeColor="text1" w:themeTint="D9"/>
          <w:szCs w:val="22"/>
        </w:rPr>
        <w:t xml:space="preserve"> </w:t>
      </w:r>
    </w:p>
    <w:p w14:paraId="6D94EE47" w14:textId="77777777" w:rsidR="00AF5FE4" w:rsidRPr="002B7FAA" w:rsidRDefault="00AF5FE4" w:rsidP="00AF5FE4">
      <w:pPr>
        <w:spacing w:after="0" w:line="240" w:lineRule="auto"/>
        <w:ind w:right="1080"/>
        <w:rPr>
          <w:rFonts w:ascii="Calibri Light" w:hAnsi="Calibri Light" w:cs="Arial"/>
          <w:sz w:val="22"/>
        </w:rPr>
      </w:pPr>
    </w:p>
    <w:p w14:paraId="0586016C"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Thank you for taking part in this activity!  </w:t>
      </w:r>
    </w:p>
    <w:p w14:paraId="00F147CE" w14:textId="77777777" w:rsidR="00AF5FE4" w:rsidRPr="002B7FAA" w:rsidRDefault="00AF5FE4" w:rsidP="00AF5FE4">
      <w:pPr>
        <w:spacing w:after="0" w:line="240" w:lineRule="auto"/>
        <w:ind w:right="1080"/>
        <w:rPr>
          <w:rFonts w:ascii="Calibri Light" w:hAnsi="Calibri Light" w:cs="Arial"/>
          <w:sz w:val="22"/>
        </w:rPr>
      </w:pPr>
    </w:p>
    <w:p w14:paraId="435C6CD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Have you had a chance to open the package and try the </w:t>
      </w:r>
      <w:r w:rsidRPr="002B7FAA">
        <w:rPr>
          <w:rFonts w:ascii="Calibri Light" w:hAnsi="Calibri Light" w:cs="Arial"/>
          <w:b/>
          <w:color w:val="FFC000"/>
          <w:sz w:val="22"/>
          <w:szCs w:val="22"/>
        </w:rPr>
        <w:t>[BRAND + PRODUCT]</w:t>
      </w:r>
      <w:r w:rsidRPr="002B7FAA">
        <w:rPr>
          <w:rFonts w:ascii="Calibri Light" w:hAnsi="Calibri Light" w:cs="Arial"/>
          <w:sz w:val="22"/>
        </w:rPr>
        <w:t>?</w:t>
      </w:r>
    </w:p>
    <w:p w14:paraId="4BC79CF7" w14:textId="77777777" w:rsidR="00AF5FE4" w:rsidRPr="002B7FAA" w:rsidRDefault="00AF5FE4" w:rsidP="00AF5FE4">
      <w:pPr>
        <w:spacing w:after="0" w:line="240" w:lineRule="auto"/>
        <w:ind w:right="1080"/>
        <w:rPr>
          <w:rFonts w:ascii="Calibri Light" w:hAnsi="Calibri Light" w:cs="Arial"/>
          <w:sz w:val="22"/>
        </w:rPr>
      </w:pPr>
    </w:p>
    <w:p w14:paraId="43DD8B85" w14:textId="77777777" w:rsidR="00AF5FE4" w:rsidRPr="002B7FAA" w:rsidRDefault="00AF5FE4" w:rsidP="00E91E0E">
      <w:pPr>
        <w:spacing w:after="0" w:line="240" w:lineRule="auto"/>
        <w:ind w:right="1080" w:firstLine="708"/>
        <w:rPr>
          <w:rFonts w:ascii="Calibri Light" w:hAnsi="Calibri Light" w:cs="Arial"/>
          <w:sz w:val="22"/>
        </w:rPr>
      </w:pPr>
      <w:r w:rsidRPr="002B7FAA">
        <w:rPr>
          <w:rFonts w:ascii="Calibri Light" w:hAnsi="Calibri Light" w:cs="Arial"/>
          <w:sz w:val="22"/>
        </w:rPr>
        <w:t>Yes</w:t>
      </w:r>
    </w:p>
    <w:p w14:paraId="253E345A" w14:textId="77777777" w:rsidR="00AF5FE4" w:rsidRPr="002B7FAA" w:rsidRDefault="00AF5FE4" w:rsidP="00E91E0E">
      <w:pPr>
        <w:spacing w:after="0" w:line="240" w:lineRule="auto"/>
        <w:ind w:right="1080" w:firstLine="708"/>
        <w:rPr>
          <w:rFonts w:ascii="Calibri Light" w:hAnsi="Calibri Light" w:cs="Arial"/>
          <w:sz w:val="22"/>
        </w:rPr>
      </w:pPr>
      <w:r w:rsidRPr="002B7FAA">
        <w:rPr>
          <w:rFonts w:ascii="Calibri Light" w:hAnsi="Calibri Light" w:cs="Arial"/>
          <w:sz w:val="22"/>
        </w:rPr>
        <w:t>No</w:t>
      </w:r>
    </w:p>
    <w:p w14:paraId="5E6B1BAA" w14:textId="77777777" w:rsidR="00AF5FE4" w:rsidRPr="002B7FAA" w:rsidRDefault="00AF5FE4" w:rsidP="00AF5FE4">
      <w:pPr>
        <w:spacing w:after="0" w:line="240" w:lineRule="auto"/>
        <w:ind w:right="1080"/>
        <w:rPr>
          <w:rFonts w:ascii="Calibri Light" w:hAnsi="Calibri Light" w:cs="Arial"/>
          <w:sz w:val="22"/>
        </w:rPr>
      </w:pPr>
    </w:p>
    <w:p w14:paraId="4E1120B9" w14:textId="08999CEE" w:rsidR="00AF5FE4" w:rsidRPr="002B7FAA" w:rsidRDefault="00E91E0E" w:rsidP="00AF5FE4">
      <w:pPr>
        <w:spacing w:after="0" w:line="240" w:lineRule="auto"/>
        <w:ind w:right="1080"/>
        <w:rPr>
          <w:rFonts w:ascii="Calibri Light" w:hAnsi="Calibri Light" w:cs="Arial"/>
          <w:b/>
          <w:sz w:val="22"/>
        </w:rPr>
      </w:pPr>
      <w:r w:rsidRPr="002B7FAA">
        <w:rPr>
          <w:rFonts w:ascii="Calibri Light" w:hAnsi="Calibri Light" w:cs="Arial"/>
          <w:b/>
          <w:sz w:val="22"/>
        </w:rPr>
        <w:t>[</w:t>
      </w:r>
      <w:r w:rsidR="00AF5FE4" w:rsidRPr="002B7FAA">
        <w:rPr>
          <w:rFonts w:ascii="Calibri Light" w:hAnsi="Calibri Light" w:cs="Arial"/>
          <w:b/>
          <w:sz w:val="22"/>
        </w:rPr>
        <w:t>Q2</w:t>
      </w:r>
      <w:r w:rsidRPr="002B7FAA">
        <w:rPr>
          <w:rFonts w:ascii="Calibri Light" w:hAnsi="Calibri Light" w:cs="Arial"/>
          <w:b/>
          <w:sz w:val="22"/>
        </w:rPr>
        <w:t xml:space="preserve">] </w:t>
      </w:r>
      <w:r w:rsidR="00AF5FE4" w:rsidRPr="002B7FAA">
        <w:rPr>
          <w:rFonts w:ascii="Calibri Light" w:hAnsi="Calibri Light" w:cs="Arial"/>
          <w:b/>
          <w:sz w:val="22"/>
        </w:rPr>
        <w:t>Incomplete</w:t>
      </w:r>
    </w:p>
    <w:p w14:paraId="02213C7E"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Instructions</w:t>
      </w:r>
    </w:p>
    <w:p w14:paraId="501A54BC"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not opened the package</w:t>
      </w:r>
    </w:p>
    <w:p w14:paraId="1D319B86" w14:textId="77777777" w:rsidR="00AF5FE4" w:rsidRPr="002B7FAA" w:rsidRDefault="00AF5FE4" w:rsidP="00AF5FE4">
      <w:pPr>
        <w:spacing w:after="0" w:line="240" w:lineRule="auto"/>
        <w:ind w:right="1080"/>
        <w:rPr>
          <w:rFonts w:ascii="Calibri Light" w:hAnsi="Calibri Light" w:cs="Arial"/>
          <w:sz w:val="22"/>
        </w:rPr>
      </w:pPr>
    </w:p>
    <w:p w14:paraId="13282B64" w14:textId="1C8DD3E0"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lastRenderedPageBreak/>
        <w:t xml:space="preserve">Once you’ve had an opportunity, please come back and complete this activity.  You can either click on the activity invitation or login to the Insight Community </w:t>
      </w:r>
      <w:r w:rsidR="007411D4" w:rsidRPr="002B7FAA">
        <w:rPr>
          <w:rFonts w:ascii="Calibri Light" w:hAnsi="Calibri Light" w:cs="Arial"/>
          <w:sz w:val="22"/>
        </w:rPr>
        <w:t>Member Hub</w:t>
      </w:r>
      <w:r w:rsidRPr="002B7FAA">
        <w:rPr>
          <w:rFonts w:ascii="Calibri Light" w:hAnsi="Calibri Light" w:cs="Arial"/>
          <w:sz w:val="22"/>
        </w:rPr>
        <w:t>.</w:t>
      </w:r>
    </w:p>
    <w:p w14:paraId="0715484A" w14:textId="77777777" w:rsidR="00AF5FE4" w:rsidRPr="002B7FAA" w:rsidRDefault="00AF5FE4" w:rsidP="00AF5FE4">
      <w:pPr>
        <w:spacing w:after="0" w:line="240" w:lineRule="auto"/>
        <w:ind w:right="1080"/>
        <w:rPr>
          <w:rFonts w:ascii="Calibri Light" w:hAnsi="Calibri Light" w:cs="Arial"/>
          <w:sz w:val="22"/>
        </w:rPr>
      </w:pPr>
    </w:p>
    <w:p w14:paraId="5682F1C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We’re looking forward to hearing from you!</w:t>
      </w:r>
    </w:p>
    <w:p w14:paraId="78818620" w14:textId="77777777" w:rsidR="00AF5FE4" w:rsidRPr="002B7FAA" w:rsidRDefault="00AF5FE4" w:rsidP="00AF5FE4">
      <w:pPr>
        <w:spacing w:after="0" w:line="240" w:lineRule="auto"/>
        <w:ind w:right="1080"/>
        <w:rPr>
          <w:rFonts w:ascii="Calibri Light" w:hAnsi="Calibri Light" w:cs="Arial"/>
          <w:sz w:val="22"/>
        </w:rPr>
      </w:pPr>
    </w:p>
    <w:p w14:paraId="1C0373FC" w14:textId="749356FB"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Q3</w:t>
      </w:r>
      <w:r w:rsidRPr="002B7FAA">
        <w:rPr>
          <w:rFonts w:ascii="Calibri Light" w:hAnsi="Calibri Light" w:cs="Arial"/>
          <w:b/>
          <w:sz w:val="22"/>
        </w:rPr>
        <w:t xml:space="preserve">] </w:t>
      </w:r>
      <w:r w:rsidR="00AF5FE4" w:rsidRPr="002B7FAA">
        <w:rPr>
          <w:rFonts w:ascii="Calibri Light" w:hAnsi="Calibri Light" w:cs="Arial"/>
          <w:b/>
          <w:sz w:val="22"/>
        </w:rPr>
        <w:t>Like</w:t>
      </w:r>
    </w:p>
    <w:p w14:paraId="4B8555D9"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553B54BA" w14:textId="77777777" w:rsidR="00AF5FE4" w:rsidRPr="002B7FAA" w:rsidRDefault="00AF5FE4" w:rsidP="00AF5FE4">
      <w:pPr>
        <w:pStyle w:val="Title1"/>
        <w:spacing w:line="240" w:lineRule="auto"/>
        <w:ind w:left="0" w:right="1080" w:firstLine="0"/>
        <w:rPr>
          <w:rFonts w:ascii="Calibri Light" w:hAnsi="Calibri Light" w:cs="Arial"/>
          <w:b w:val="0"/>
          <w:color w:val="7030A0"/>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602E36D0" w14:textId="77777777" w:rsidR="00AF5FE4" w:rsidRPr="002B7FAA" w:rsidRDefault="00AF5FE4" w:rsidP="00AF5FE4">
      <w:pPr>
        <w:spacing w:after="0" w:line="240" w:lineRule="auto"/>
        <w:ind w:right="1080"/>
        <w:rPr>
          <w:rFonts w:ascii="Calibri Light" w:hAnsi="Calibri Light" w:cs="Arial"/>
          <w:sz w:val="22"/>
        </w:rPr>
      </w:pPr>
    </w:p>
    <w:p w14:paraId="67F9C23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How much did you like or dislike the packaging for </w:t>
      </w:r>
      <w:r w:rsidRPr="002B7FAA">
        <w:rPr>
          <w:rFonts w:ascii="Calibri Light" w:hAnsi="Calibri Light" w:cs="Arial"/>
          <w:b/>
          <w:color w:val="FFC000"/>
          <w:sz w:val="22"/>
          <w:szCs w:val="22"/>
        </w:rPr>
        <w:t>[BRAND + PRODUCT]</w:t>
      </w:r>
      <w:r w:rsidRPr="002B7FAA">
        <w:rPr>
          <w:rFonts w:ascii="Calibri Light" w:hAnsi="Calibri Light" w:cs="Arial"/>
          <w:sz w:val="22"/>
        </w:rPr>
        <w:t xml:space="preserve">? </w:t>
      </w:r>
    </w:p>
    <w:p w14:paraId="739BE2EF" w14:textId="77777777" w:rsidR="00AF5FE4" w:rsidRPr="002B7FAA" w:rsidRDefault="00AF5FE4" w:rsidP="00AF5FE4">
      <w:pPr>
        <w:spacing w:after="0" w:line="240" w:lineRule="auto"/>
        <w:ind w:right="1080"/>
        <w:rPr>
          <w:rFonts w:ascii="Calibri Light" w:hAnsi="Calibri Light" w:cs="Arial"/>
          <w:sz w:val="22"/>
        </w:rPr>
      </w:pPr>
    </w:p>
    <w:p w14:paraId="3E5DE4CF"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Like extremely</w:t>
      </w:r>
    </w:p>
    <w:p w14:paraId="331FA7F3"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Like very well</w:t>
      </w:r>
    </w:p>
    <w:p w14:paraId="607AEB71"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Like quite well</w:t>
      </w:r>
    </w:p>
    <w:p w14:paraId="66A749E8"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Like somewhat</w:t>
      </w:r>
    </w:p>
    <w:p w14:paraId="3ACB2CC9"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Like slightly</w:t>
      </w:r>
    </w:p>
    <w:p w14:paraId="1F81FD41" w14:textId="1DCFB71C"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Not like at all</w:t>
      </w:r>
    </w:p>
    <w:p w14:paraId="58DD5F1C" w14:textId="6DCD12E2" w:rsidR="00AF5FE4" w:rsidRPr="002B7FAA" w:rsidRDefault="00AF5FE4" w:rsidP="00AF5FE4">
      <w:pPr>
        <w:spacing w:after="0" w:line="240" w:lineRule="auto"/>
        <w:ind w:right="1080"/>
        <w:rPr>
          <w:rFonts w:ascii="Calibri Light" w:hAnsi="Calibri Light" w:cs="Arial"/>
          <w:sz w:val="22"/>
        </w:rPr>
      </w:pPr>
    </w:p>
    <w:p w14:paraId="3F968D5D" w14:textId="459B31AA" w:rsidR="00AF5FE4" w:rsidRPr="002B7FAA" w:rsidRDefault="009A08A7" w:rsidP="00AF5FE4">
      <w:pPr>
        <w:spacing w:after="0" w:line="240" w:lineRule="auto"/>
        <w:ind w:right="1080"/>
        <w:rPr>
          <w:rFonts w:ascii="Calibri Light" w:hAnsi="Calibri Light" w:cs="Arial"/>
          <w:b/>
          <w:sz w:val="22"/>
        </w:rPr>
      </w:pPr>
      <w:r w:rsidRPr="002B7FAA">
        <w:rPr>
          <w:rFonts w:ascii="Calibri Light" w:hAnsi="Calibri Light" w:cs="Calibri Light"/>
          <w:b/>
          <w:color w:val="C00000"/>
          <w:sz w:val="22"/>
        </w:rPr>
        <w:t>PRO-TIP: Use likeability and purchase intent to understand the performance of each package option. Talk to your CSM if you’re interested in identifying which package attributes are influencing performance.</w:t>
      </w:r>
    </w:p>
    <w:p w14:paraId="44179AC7" w14:textId="77777777" w:rsidR="00267520" w:rsidRPr="002B7FAA" w:rsidRDefault="00267520" w:rsidP="00AF5FE4">
      <w:pPr>
        <w:spacing w:after="0" w:line="240" w:lineRule="auto"/>
        <w:ind w:right="1080"/>
        <w:rPr>
          <w:rFonts w:ascii="Calibri Light" w:hAnsi="Calibri Light" w:cs="Arial"/>
          <w:b/>
          <w:sz w:val="22"/>
        </w:rPr>
      </w:pPr>
    </w:p>
    <w:p w14:paraId="32CFF3A3" w14:textId="35D8CFEB"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Q4</w:t>
      </w:r>
      <w:r w:rsidRPr="002B7FAA">
        <w:rPr>
          <w:rFonts w:ascii="Calibri Light" w:hAnsi="Calibri Light" w:cs="Arial"/>
          <w:b/>
          <w:sz w:val="22"/>
        </w:rPr>
        <w:t xml:space="preserve">] </w:t>
      </w:r>
      <w:r w:rsidR="00AF5FE4" w:rsidRPr="002B7FAA">
        <w:rPr>
          <w:rFonts w:ascii="Calibri Light" w:hAnsi="Calibri Light" w:cs="Arial"/>
          <w:b/>
          <w:sz w:val="22"/>
        </w:rPr>
        <w:t>Purchase Influence</w:t>
      </w:r>
    </w:p>
    <w:p w14:paraId="6EC27A3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35D6C308"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0B04CEEB" w14:textId="77777777" w:rsidR="00AF5FE4" w:rsidRPr="002B7FAA" w:rsidRDefault="00AF5FE4" w:rsidP="00AF5FE4">
      <w:pPr>
        <w:spacing w:after="0" w:line="240" w:lineRule="auto"/>
        <w:ind w:right="1080"/>
        <w:rPr>
          <w:rFonts w:ascii="Calibri Light" w:hAnsi="Calibri Light" w:cs="Arial"/>
          <w:sz w:val="22"/>
        </w:rPr>
      </w:pPr>
    </w:p>
    <w:p w14:paraId="5282CC03"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If this packaging was available in the store, what impact would it have on your decision to purchase </w:t>
      </w:r>
      <w:r w:rsidRPr="002B7FAA">
        <w:rPr>
          <w:rFonts w:ascii="Calibri Light" w:hAnsi="Calibri Light" w:cs="Arial"/>
          <w:b/>
          <w:color w:val="FFC000"/>
          <w:sz w:val="22"/>
          <w:szCs w:val="22"/>
        </w:rPr>
        <w:t>[BRAND + PRODUCT]</w:t>
      </w:r>
      <w:r w:rsidRPr="002B7FAA">
        <w:rPr>
          <w:rFonts w:ascii="Calibri Light" w:hAnsi="Calibri Light" w:cs="Arial"/>
          <w:sz w:val="22"/>
        </w:rPr>
        <w:t xml:space="preserve">? </w:t>
      </w:r>
    </w:p>
    <w:p w14:paraId="7ED9633B" w14:textId="77777777" w:rsidR="00AF5FE4" w:rsidRPr="002B7FAA" w:rsidRDefault="00AF5FE4" w:rsidP="00AF5FE4">
      <w:pPr>
        <w:spacing w:after="0" w:line="240" w:lineRule="auto"/>
        <w:ind w:right="1080"/>
        <w:rPr>
          <w:rFonts w:ascii="Calibri Light" w:hAnsi="Calibri Light" w:cs="Arial"/>
          <w:sz w:val="22"/>
        </w:rPr>
      </w:pPr>
    </w:p>
    <w:p w14:paraId="74C0CDF5"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More likely to buy</w:t>
      </w:r>
    </w:p>
    <w:p w14:paraId="23AA3634"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 xml:space="preserve">Would not change my behavior </w:t>
      </w:r>
    </w:p>
    <w:p w14:paraId="53EE28A7"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Less likely to buy</w:t>
      </w:r>
    </w:p>
    <w:p w14:paraId="729A7E9C" w14:textId="77777777" w:rsidR="00AF5FE4" w:rsidRPr="002B7FAA" w:rsidRDefault="00AF5FE4" w:rsidP="00AF5FE4">
      <w:pPr>
        <w:spacing w:after="0" w:line="240" w:lineRule="auto"/>
        <w:ind w:right="1080"/>
        <w:rPr>
          <w:rFonts w:ascii="Calibri Light" w:hAnsi="Calibri Light" w:cs="Arial"/>
          <w:sz w:val="22"/>
        </w:rPr>
      </w:pPr>
    </w:p>
    <w:p w14:paraId="2BF80EC0" w14:textId="08C82125"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Q5</w:t>
      </w:r>
      <w:r w:rsidRPr="002B7FAA">
        <w:rPr>
          <w:rFonts w:ascii="Calibri Light" w:hAnsi="Calibri Light" w:cs="Arial"/>
          <w:b/>
          <w:sz w:val="22"/>
        </w:rPr>
        <w:t xml:space="preserve">] </w:t>
      </w:r>
      <w:r w:rsidR="00AF5FE4" w:rsidRPr="002B7FAA">
        <w:rPr>
          <w:rFonts w:ascii="Calibri Light" w:hAnsi="Calibri Light" w:cs="Arial"/>
          <w:b/>
          <w:sz w:val="22"/>
        </w:rPr>
        <w:t>Expectations</w:t>
      </w:r>
    </w:p>
    <w:p w14:paraId="665A9AC3"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w:t>
      </w:r>
    </w:p>
    <w:p w14:paraId="3CF021D4"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634E8693" w14:textId="77777777" w:rsidR="00AF5FE4" w:rsidRPr="002B7FAA" w:rsidRDefault="00AF5FE4" w:rsidP="00AF5FE4">
      <w:pPr>
        <w:spacing w:after="0" w:line="240" w:lineRule="auto"/>
        <w:ind w:right="1080"/>
        <w:rPr>
          <w:rFonts w:ascii="Calibri Light" w:hAnsi="Calibri Light" w:cs="Arial"/>
          <w:sz w:val="22"/>
        </w:rPr>
      </w:pPr>
    </w:p>
    <w:p w14:paraId="568D96F5" w14:textId="77777777" w:rsidR="00AF5FE4" w:rsidRPr="002B7FAA" w:rsidRDefault="00AF5FE4" w:rsidP="00AF5FE4">
      <w:pPr>
        <w:spacing w:after="0" w:line="240" w:lineRule="auto"/>
        <w:rPr>
          <w:rFonts w:ascii="Calibri Light" w:hAnsi="Calibri Light" w:cs="Arial"/>
          <w:sz w:val="22"/>
        </w:rPr>
      </w:pPr>
      <w:r w:rsidRPr="002B7FAA">
        <w:rPr>
          <w:rFonts w:ascii="Calibri Light" w:hAnsi="Calibri Light" w:cs="Arial"/>
          <w:sz w:val="22"/>
        </w:rPr>
        <w:t xml:space="preserve">How does this packaging compare to other similar products?  </w:t>
      </w:r>
    </w:p>
    <w:p w14:paraId="10E521E1" w14:textId="77777777" w:rsidR="00AF5FE4" w:rsidRPr="002B7FAA" w:rsidRDefault="00AF5FE4" w:rsidP="00AF5FE4">
      <w:pPr>
        <w:spacing w:after="0" w:line="240" w:lineRule="auto"/>
        <w:rPr>
          <w:rFonts w:ascii="Calibri Light" w:hAnsi="Calibri Light" w:cs="Arial"/>
          <w:sz w:val="22"/>
        </w:rPr>
      </w:pPr>
    </w:p>
    <w:p w14:paraId="4151654B" w14:textId="77777777" w:rsidR="00AF5FE4" w:rsidRPr="002B7FAA" w:rsidRDefault="00AF5FE4" w:rsidP="009A08A7">
      <w:pPr>
        <w:spacing w:after="0" w:line="240" w:lineRule="auto"/>
        <w:ind w:firstLine="708"/>
        <w:rPr>
          <w:rFonts w:ascii="Calibri Light" w:hAnsi="Calibri Light" w:cs="Arial"/>
          <w:sz w:val="22"/>
        </w:rPr>
      </w:pPr>
      <w:r w:rsidRPr="002B7FAA">
        <w:rPr>
          <w:rFonts w:ascii="Calibri Light" w:hAnsi="Calibri Light" w:cs="Arial"/>
          <w:sz w:val="22"/>
        </w:rPr>
        <w:t>Better than others</w:t>
      </w:r>
    </w:p>
    <w:p w14:paraId="6AA7BCB2" w14:textId="77777777" w:rsidR="00AF5FE4" w:rsidRPr="002B7FAA" w:rsidRDefault="00AF5FE4" w:rsidP="009A08A7">
      <w:pPr>
        <w:spacing w:after="0" w:line="240" w:lineRule="auto"/>
        <w:ind w:firstLine="708"/>
        <w:rPr>
          <w:rFonts w:ascii="Calibri Light" w:hAnsi="Calibri Light" w:cs="Arial"/>
          <w:sz w:val="22"/>
        </w:rPr>
      </w:pPr>
      <w:r w:rsidRPr="002B7FAA">
        <w:rPr>
          <w:rFonts w:ascii="Calibri Light" w:hAnsi="Calibri Light" w:cs="Arial"/>
          <w:sz w:val="22"/>
        </w:rPr>
        <w:t>The same as others</w:t>
      </w:r>
    </w:p>
    <w:p w14:paraId="3FFED952" w14:textId="77777777" w:rsidR="00AF5FE4" w:rsidRPr="002B7FAA" w:rsidRDefault="00AF5FE4" w:rsidP="009A08A7">
      <w:pPr>
        <w:spacing w:after="0" w:line="240" w:lineRule="auto"/>
        <w:ind w:firstLine="708"/>
        <w:rPr>
          <w:rFonts w:ascii="Calibri Light" w:hAnsi="Calibri Light" w:cs="Arial"/>
          <w:sz w:val="22"/>
        </w:rPr>
      </w:pPr>
      <w:r w:rsidRPr="002B7FAA">
        <w:rPr>
          <w:rFonts w:ascii="Calibri Light" w:hAnsi="Calibri Light" w:cs="Arial"/>
          <w:sz w:val="22"/>
        </w:rPr>
        <w:t>Worse than others</w:t>
      </w:r>
    </w:p>
    <w:p w14:paraId="2EE404C5" w14:textId="77777777" w:rsidR="00AF5FE4" w:rsidRPr="002B7FAA" w:rsidRDefault="00AF5FE4" w:rsidP="00AF5FE4">
      <w:pPr>
        <w:spacing w:after="0" w:line="240" w:lineRule="auto"/>
        <w:ind w:right="1080"/>
        <w:rPr>
          <w:rFonts w:ascii="Calibri Light" w:hAnsi="Calibri Light" w:cs="Arial"/>
          <w:sz w:val="22"/>
        </w:rPr>
      </w:pPr>
    </w:p>
    <w:p w14:paraId="20EAC70A" w14:textId="5C2AB12D" w:rsidR="009A08A7" w:rsidRPr="002B7FAA" w:rsidRDefault="009A08A7" w:rsidP="00AF5FE4">
      <w:pPr>
        <w:spacing w:after="0" w:line="240" w:lineRule="auto"/>
        <w:ind w:right="1080"/>
        <w:rPr>
          <w:rFonts w:ascii="Calibri Light" w:hAnsi="Calibri Light" w:cs="Calibri Light"/>
          <w:b/>
          <w:color w:val="C00000"/>
          <w:sz w:val="22"/>
        </w:rPr>
      </w:pPr>
      <w:r w:rsidRPr="002B7FAA">
        <w:rPr>
          <w:rFonts w:ascii="Calibri Light" w:hAnsi="Calibri Light" w:cs="Calibri Light"/>
          <w:b/>
          <w:color w:val="C00000"/>
          <w:sz w:val="22"/>
        </w:rPr>
        <w:t>PRO-TIP: This question can be changed to explore packaging expectations relative to a product category or a specific brand.</w:t>
      </w:r>
    </w:p>
    <w:p w14:paraId="60BDBFC0" w14:textId="77777777" w:rsidR="002B7FAA" w:rsidRPr="002B7FAA" w:rsidRDefault="002B7FAA" w:rsidP="00AF5FE4">
      <w:pPr>
        <w:spacing w:after="0" w:line="240" w:lineRule="auto"/>
        <w:ind w:right="1080"/>
        <w:rPr>
          <w:rFonts w:ascii="Calibri Light" w:hAnsi="Calibri Light" w:cs="Calibri Light"/>
          <w:b/>
          <w:color w:val="C00000"/>
          <w:sz w:val="22"/>
        </w:rPr>
      </w:pPr>
    </w:p>
    <w:p w14:paraId="6A7203A3" w14:textId="33026AB8" w:rsidR="002B7FAA" w:rsidRPr="002B7FAA" w:rsidRDefault="002B7FAA" w:rsidP="00AF5FE4">
      <w:pPr>
        <w:spacing w:after="0" w:line="240" w:lineRule="auto"/>
        <w:ind w:right="1080"/>
        <w:rPr>
          <w:rFonts w:ascii="Calibri Light" w:hAnsi="Calibri Light" w:cs="Arial"/>
          <w:sz w:val="22"/>
        </w:rPr>
      </w:pPr>
      <w:r w:rsidRPr="002B7FAA">
        <w:rPr>
          <w:rFonts w:ascii="Calibri Light" w:hAnsi="Calibri Light" w:cs="Calibri Light"/>
          <w:b/>
          <w:color w:val="C00000"/>
          <w:sz w:val="22"/>
        </w:rPr>
        <w:t xml:space="preserve">PRO-TIP: Use this question as a possible </w:t>
      </w:r>
      <w:proofErr w:type="spellStart"/>
      <w:r w:rsidRPr="002B7FAA">
        <w:rPr>
          <w:rFonts w:ascii="Calibri Light" w:hAnsi="Calibri Light" w:cs="Calibri Light"/>
          <w:b/>
          <w:color w:val="C00000"/>
          <w:sz w:val="22"/>
        </w:rPr>
        <w:t>shareback</w:t>
      </w:r>
      <w:proofErr w:type="spellEnd"/>
      <w:r w:rsidRPr="002B7FAA">
        <w:rPr>
          <w:rFonts w:ascii="Calibri Light" w:hAnsi="Calibri Light" w:cs="Calibri Light"/>
          <w:b/>
          <w:color w:val="C00000"/>
          <w:sz w:val="22"/>
        </w:rPr>
        <w:t xml:space="preserve"> to the community.</w:t>
      </w:r>
    </w:p>
    <w:p w14:paraId="630FA292" w14:textId="77777777" w:rsidR="00AF5FE4" w:rsidRPr="002B7FAA" w:rsidRDefault="00AF5FE4" w:rsidP="00AF5FE4">
      <w:pPr>
        <w:spacing w:after="0" w:line="240" w:lineRule="auto"/>
        <w:ind w:right="1080"/>
        <w:rPr>
          <w:rFonts w:ascii="Calibri Light" w:hAnsi="Calibri Light" w:cs="Arial"/>
          <w:sz w:val="22"/>
        </w:rPr>
      </w:pPr>
    </w:p>
    <w:p w14:paraId="69DC9FAA" w14:textId="688E14A7"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Q6</w:t>
      </w:r>
      <w:r w:rsidRPr="002B7FAA">
        <w:rPr>
          <w:rFonts w:ascii="Calibri Light" w:hAnsi="Calibri Light" w:cs="Arial"/>
          <w:b/>
          <w:sz w:val="22"/>
        </w:rPr>
        <w:t xml:space="preserve">] </w:t>
      </w:r>
      <w:r w:rsidR="00AF5FE4" w:rsidRPr="002B7FAA">
        <w:rPr>
          <w:rFonts w:ascii="Calibri Light" w:hAnsi="Calibri Light" w:cs="Arial"/>
          <w:b/>
          <w:sz w:val="22"/>
        </w:rPr>
        <w:t>Dislike</w:t>
      </w:r>
    </w:p>
    <w:p w14:paraId="4FE63AC9"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Open End</w:t>
      </w:r>
    </w:p>
    <w:p w14:paraId="4E6A1ECA"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582C0931" w14:textId="77777777" w:rsidR="00AF5FE4" w:rsidRPr="002B7FAA" w:rsidRDefault="00AF5FE4" w:rsidP="00AF5FE4">
      <w:pPr>
        <w:pStyle w:val="Title1"/>
        <w:spacing w:line="240" w:lineRule="auto"/>
        <w:ind w:left="0" w:right="1080" w:firstLine="0"/>
        <w:rPr>
          <w:rFonts w:ascii="Calibri Light" w:hAnsi="Calibri Light" w:cs="Arial"/>
        </w:rPr>
      </w:pPr>
    </w:p>
    <w:p w14:paraId="03331378" w14:textId="610EA363" w:rsidR="009A08A7" w:rsidRPr="002B7FAA" w:rsidRDefault="00AF5FE4" w:rsidP="002B7FAA">
      <w:pPr>
        <w:pStyle w:val="NoSpacing"/>
        <w:ind w:right="1080"/>
        <w:rPr>
          <w:rFonts w:ascii="Calibri Light" w:hAnsi="Calibri Light" w:cs="Arial"/>
          <w:sz w:val="22"/>
        </w:rPr>
      </w:pPr>
      <w:r w:rsidRPr="002B7FAA">
        <w:rPr>
          <w:rFonts w:ascii="Calibri Light" w:hAnsi="Calibri Light" w:cs="Arial"/>
          <w:sz w:val="22"/>
        </w:rPr>
        <w:t xml:space="preserve">Is there anything you disliked about the packaging for </w:t>
      </w:r>
      <w:r w:rsidRPr="002B7FAA">
        <w:rPr>
          <w:rFonts w:ascii="Calibri Light" w:hAnsi="Calibri Light" w:cs="Arial"/>
          <w:b/>
          <w:color w:val="FFC000"/>
          <w:sz w:val="22"/>
          <w:szCs w:val="22"/>
        </w:rPr>
        <w:t>[BRAND + PRODUCT]</w:t>
      </w:r>
      <w:r w:rsidRPr="002B7FAA">
        <w:rPr>
          <w:rFonts w:ascii="Calibri Light" w:hAnsi="Calibri Light" w:cs="Arial"/>
          <w:sz w:val="22"/>
        </w:rPr>
        <w:t xml:space="preserve">?  What would you do to improve it? </w:t>
      </w:r>
    </w:p>
    <w:p w14:paraId="1BE57876" w14:textId="68DDA884"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lastRenderedPageBreak/>
        <w:t>[</w:t>
      </w:r>
      <w:r w:rsidR="00AF5FE4" w:rsidRPr="002B7FAA">
        <w:rPr>
          <w:rFonts w:ascii="Calibri Light" w:hAnsi="Calibri Light" w:cs="Arial"/>
          <w:b/>
          <w:sz w:val="22"/>
        </w:rPr>
        <w:t>Q7</w:t>
      </w:r>
      <w:r w:rsidRPr="002B7FAA">
        <w:rPr>
          <w:rFonts w:ascii="Calibri Light" w:hAnsi="Calibri Light" w:cs="Arial"/>
          <w:b/>
          <w:sz w:val="22"/>
        </w:rPr>
        <w:t xml:space="preserve">] </w:t>
      </w:r>
      <w:r w:rsidR="00AF5FE4" w:rsidRPr="002B7FAA">
        <w:rPr>
          <w:rFonts w:ascii="Calibri Light" w:hAnsi="Calibri Light" w:cs="Arial"/>
          <w:b/>
          <w:sz w:val="22"/>
        </w:rPr>
        <w:t>Like</w:t>
      </w:r>
    </w:p>
    <w:p w14:paraId="4D4B17CA"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Open End</w:t>
      </w:r>
    </w:p>
    <w:p w14:paraId="54DC80D1"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2A46A300" w14:textId="77777777" w:rsidR="00AF5FE4" w:rsidRPr="002B7FAA" w:rsidRDefault="00AF5FE4" w:rsidP="00AF5FE4">
      <w:pPr>
        <w:spacing w:after="0" w:line="240" w:lineRule="auto"/>
        <w:ind w:right="1080"/>
        <w:rPr>
          <w:rFonts w:ascii="Calibri Light" w:hAnsi="Calibri Light" w:cs="Arial"/>
          <w:sz w:val="22"/>
        </w:rPr>
      </w:pPr>
    </w:p>
    <w:p w14:paraId="72E7FF01" w14:textId="77777777" w:rsidR="00AF5FE4" w:rsidRPr="002B7FAA" w:rsidRDefault="00AF5FE4" w:rsidP="00AF5FE4">
      <w:pPr>
        <w:pStyle w:val="NoSpacing"/>
        <w:ind w:right="1080"/>
        <w:rPr>
          <w:rFonts w:ascii="Calibri Light" w:hAnsi="Calibri Light" w:cs="Arial"/>
          <w:sz w:val="22"/>
        </w:rPr>
      </w:pPr>
      <w:r w:rsidRPr="002B7FAA">
        <w:rPr>
          <w:rFonts w:ascii="Calibri Light" w:hAnsi="Calibri Light" w:cs="Arial"/>
          <w:sz w:val="22"/>
        </w:rPr>
        <w:t xml:space="preserve">Is there anything you liked about the packaging for </w:t>
      </w:r>
      <w:r w:rsidRPr="002B7FAA">
        <w:rPr>
          <w:rFonts w:ascii="Calibri Light" w:hAnsi="Calibri Light" w:cs="Arial"/>
          <w:b/>
          <w:color w:val="FFC000"/>
          <w:sz w:val="22"/>
          <w:szCs w:val="22"/>
        </w:rPr>
        <w:t>[BRAND + PRODUCT]</w:t>
      </w:r>
      <w:r w:rsidRPr="002B7FAA">
        <w:rPr>
          <w:rFonts w:ascii="Calibri Light" w:hAnsi="Calibri Light" w:cs="Arial"/>
          <w:sz w:val="22"/>
        </w:rPr>
        <w:t xml:space="preserve">?  What would you do to improve it? </w:t>
      </w:r>
    </w:p>
    <w:p w14:paraId="492EB88E" w14:textId="77777777" w:rsidR="00AF5FE4" w:rsidRPr="002B7FAA" w:rsidRDefault="00AF5FE4" w:rsidP="00AF5FE4">
      <w:pPr>
        <w:pStyle w:val="NoSpacing"/>
        <w:ind w:right="1080"/>
        <w:rPr>
          <w:rFonts w:ascii="Calibri Light" w:hAnsi="Calibri Light" w:cs="Arial"/>
          <w:sz w:val="22"/>
        </w:rPr>
      </w:pPr>
    </w:p>
    <w:p w14:paraId="206B0EB5" w14:textId="56E733FB" w:rsidR="00AF5FE4" w:rsidRPr="002B7FAA" w:rsidRDefault="009A08A7" w:rsidP="00AF5FE4">
      <w:pPr>
        <w:tabs>
          <w:tab w:val="left" w:pos="2340"/>
        </w:tabs>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Q8</w:t>
      </w:r>
      <w:r w:rsidRPr="002B7FAA">
        <w:rPr>
          <w:rFonts w:ascii="Calibri Light" w:hAnsi="Calibri Light" w:cs="Arial"/>
          <w:b/>
          <w:sz w:val="22"/>
        </w:rPr>
        <w:t xml:space="preserve">] </w:t>
      </w:r>
      <w:r w:rsidR="00AF5FE4" w:rsidRPr="002B7FAA">
        <w:rPr>
          <w:rFonts w:ascii="Calibri Light" w:hAnsi="Calibri Light" w:cs="Arial"/>
          <w:b/>
          <w:sz w:val="22"/>
        </w:rPr>
        <w:t xml:space="preserve">Package Characteristics </w:t>
      </w:r>
    </w:p>
    <w:p w14:paraId="461FF78A" w14:textId="77777777" w:rsidR="00AF5FE4" w:rsidRPr="002B7FAA" w:rsidRDefault="00AF5FE4" w:rsidP="00AF5FE4">
      <w:pPr>
        <w:tabs>
          <w:tab w:val="left" w:pos="2340"/>
        </w:tabs>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 Grid</w:t>
      </w:r>
    </w:p>
    <w:p w14:paraId="53685567" w14:textId="77777777" w:rsidR="00AF5FE4" w:rsidRPr="002B7FAA" w:rsidRDefault="00AF5FE4" w:rsidP="00AF5FE4">
      <w:pPr>
        <w:pStyle w:val="Title1"/>
        <w:tabs>
          <w:tab w:val="left" w:pos="2340"/>
        </w:tabs>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64A13C50" w14:textId="77777777" w:rsidR="00AF5FE4" w:rsidRPr="002B7FAA" w:rsidRDefault="00AF5FE4" w:rsidP="00AF5FE4">
      <w:pPr>
        <w:tabs>
          <w:tab w:val="left" w:pos="2340"/>
        </w:tabs>
        <w:spacing w:after="0" w:line="240" w:lineRule="auto"/>
        <w:ind w:right="1080"/>
        <w:rPr>
          <w:rFonts w:ascii="Calibri Light" w:hAnsi="Calibri Light" w:cs="Arial"/>
          <w:sz w:val="22"/>
        </w:rPr>
      </w:pPr>
    </w:p>
    <w:p w14:paraId="1893B87C" w14:textId="77777777" w:rsidR="00AF5FE4" w:rsidRPr="002B7FAA" w:rsidRDefault="00AF5FE4" w:rsidP="00AF5FE4">
      <w:pPr>
        <w:tabs>
          <w:tab w:val="left" w:pos="2340"/>
        </w:tabs>
        <w:spacing w:after="0" w:line="240" w:lineRule="auto"/>
        <w:ind w:right="1080"/>
        <w:rPr>
          <w:rFonts w:ascii="Calibri Light" w:hAnsi="Calibri Light" w:cs="Arial"/>
          <w:sz w:val="22"/>
        </w:rPr>
      </w:pPr>
      <w:r w:rsidRPr="002B7FAA">
        <w:rPr>
          <w:rFonts w:ascii="Calibri Light" w:hAnsi="Calibri Light" w:cs="Arial"/>
          <w:sz w:val="22"/>
        </w:rPr>
        <w:t xml:space="preserve">What is your opinion of each of these aspects of the packaging of </w:t>
      </w:r>
      <w:r w:rsidRPr="002B7FAA">
        <w:rPr>
          <w:rFonts w:ascii="Calibri Light" w:hAnsi="Calibri Light" w:cs="Arial"/>
          <w:b/>
          <w:color w:val="FFC000"/>
          <w:sz w:val="22"/>
          <w:szCs w:val="22"/>
        </w:rPr>
        <w:t>[BRAND + PRODUCT]</w:t>
      </w:r>
      <w:r w:rsidRPr="002B7FAA">
        <w:rPr>
          <w:rFonts w:ascii="Calibri Light" w:hAnsi="Calibri Light" w:cs="Arial"/>
          <w:sz w:val="22"/>
        </w:rPr>
        <w:t>?</w:t>
      </w:r>
    </w:p>
    <w:p w14:paraId="76192457" w14:textId="77777777" w:rsidR="00AF5FE4" w:rsidRPr="002B7FAA" w:rsidRDefault="00AF5FE4" w:rsidP="00AF5FE4">
      <w:pPr>
        <w:tabs>
          <w:tab w:val="left" w:pos="2340"/>
        </w:tabs>
        <w:spacing w:after="0" w:line="240" w:lineRule="auto"/>
        <w:ind w:right="1080"/>
        <w:rPr>
          <w:rFonts w:ascii="Calibri Light" w:hAnsi="Calibri Light" w:cs="Arial"/>
          <w:sz w:val="22"/>
        </w:rPr>
      </w:pPr>
    </w:p>
    <w:p w14:paraId="26E37744" w14:textId="0EE89FFA"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Excellent</w:t>
      </w:r>
    </w:p>
    <w:p w14:paraId="7924AC08" w14:textId="022507D2"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Very Good</w:t>
      </w:r>
    </w:p>
    <w:p w14:paraId="0D4DF10C" w14:textId="44A1E83A"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Fair</w:t>
      </w:r>
    </w:p>
    <w:p w14:paraId="61A9A814" w14:textId="1256C533"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Poor</w:t>
      </w:r>
    </w:p>
    <w:p w14:paraId="37411D7E" w14:textId="77777777" w:rsidR="00AF5FE4" w:rsidRPr="002B7FAA" w:rsidRDefault="00AF5FE4" w:rsidP="00AF5FE4">
      <w:pPr>
        <w:tabs>
          <w:tab w:val="left" w:pos="2340"/>
        </w:tabs>
        <w:spacing w:after="0" w:line="240" w:lineRule="auto"/>
        <w:ind w:right="1080"/>
        <w:rPr>
          <w:rFonts w:ascii="Calibri Light" w:hAnsi="Calibri Light" w:cs="Arial"/>
          <w:sz w:val="22"/>
        </w:rPr>
      </w:pPr>
    </w:p>
    <w:p w14:paraId="58153494" w14:textId="77777777" w:rsidR="00AF5FE4" w:rsidRPr="002B7FAA" w:rsidRDefault="00AF5FE4" w:rsidP="00AF5FE4">
      <w:pPr>
        <w:tabs>
          <w:tab w:val="left" w:pos="2340"/>
        </w:tabs>
        <w:spacing w:after="0" w:line="240" w:lineRule="auto"/>
        <w:ind w:right="1080"/>
        <w:rPr>
          <w:rFonts w:ascii="Calibri Light" w:hAnsi="Calibri Light" w:cs="Arial"/>
          <w:b/>
          <w:color w:val="FFC000"/>
          <w:sz w:val="22"/>
        </w:rPr>
      </w:pPr>
      <w:r w:rsidRPr="002B7FAA">
        <w:rPr>
          <w:rFonts w:ascii="Calibri Light" w:hAnsi="Calibri Light" w:cs="Arial"/>
          <w:b/>
          <w:color w:val="FFC000"/>
          <w:sz w:val="22"/>
        </w:rPr>
        <w:t>[SELECT A MAXIMUM OF 10 PACKAGE CHARACTERISTICS.  CREATE YOUR OWN OR USE THE SAMPLE LIST BELOW]</w:t>
      </w:r>
    </w:p>
    <w:p w14:paraId="408EE862" w14:textId="77777777" w:rsidR="00AF5FE4" w:rsidRPr="002B7FAA" w:rsidRDefault="00AF5FE4" w:rsidP="00AF5FE4">
      <w:pPr>
        <w:tabs>
          <w:tab w:val="left" w:pos="2340"/>
        </w:tabs>
        <w:spacing w:after="0" w:line="240" w:lineRule="auto"/>
        <w:ind w:right="1080"/>
        <w:rPr>
          <w:rFonts w:ascii="Calibri Light" w:hAnsi="Calibri Light" w:cs="Arial"/>
          <w:sz w:val="22"/>
        </w:rPr>
      </w:pPr>
    </w:p>
    <w:p w14:paraId="44E294CF" w14:textId="30ADCDA6"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Overall appearance</w:t>
      </w:r>
    </w:p>
    <w:p w14:paraId="467925D9" w14:textId="0C856BE0"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Package shape</w:t>
      </w:r>
    </w:p>
    <w:p w14:paraId="16B72EA7" w14:textId="05525729"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Package size</w:t>
      </w:r>
    </w:p>
    <w:p w14:paraId="7588347B" w14:textId="1EB3CBE0"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Color scheme</w:t>
      </w:r>
    </w:p>
    <w:p w14:paraId="42E678C4" w14:textId="2793430E"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Ease of opening</w:t>
      </w:r>
    </w:p>
    <w:p w14:paraId="72A10D97" w14:textId="6FC35937"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Ease of closing</w:t>
      </w:r>
    </w:p>
    <w:p w14:paraId="57804AD3" w14:textId="775A97BC"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Easy to dispense product</w:t>
      </w:r>
    </w:p>
    <w:p w14:paraId="344287A5" w14:textId="5491FE2F"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Dispensed the correct amount</w:t>
      </w:r>
    </w:p>
    <w:p w14:paraId="697BFC7C" w14:textId="1523534C"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Does not leak or spill</w:t>
      </w:r>
    </w:p>
    <w:p w14:paraId="7FD12271" w14:textId="20FB5B21"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Sustainable</w:t>
      </w:r>
    </w:p>
    <w:p w14:paraId="073F4309" w14:textId="70B94F69"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Recyclable</w:t>
      </w:r>
    </w:p>
    <w:p w14:paraId="10285F04" w14:textId="2B9A442A"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Ease of storage</w:t>
      </w:r>
    </w:p>
    <w:p w14:paraId="6418EF1E" w14:textId="70234AF1"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Fits easily in my refrigerator</w:t>
      </w:r>
    </w:p>
    <w:p w14:paraId="4308900E" w14:textId="14FEFA5C" w:rsidR="009A08A7" w:rsidRPr="002B7FAA" w:rsidRDefault="009A08A7" w:rsidP="009A08A7">
      <w:pPr>
        <w:spacing w:after="0" w:line="240" w:lineRule="auto"/>
        <w:ind w:firstLine="708"/>
        <w:rPr>
          <w:rFonts w:ascii="Calibri Light" w:hAnsi="Calibri Light" w:cs="Arial"/>
          <w:sz w:val="22"/>
        </w:rPr>
      </w:pPr>
      <w:r w:rsidRPr="002B7FAA">
        <w:rPr>
          <w:rFonts w:ascii="Calibri Light" w:hAnsi="Calibri Light" w:cs="Arial"/>
          <w:sz w:val="22"/>
        </w:rPr>
        <w:t>Distinctive/ unique design</w:t>
      </w:r>
    </w:p>
    <w:p w14:paraId="07238546" w14:textId="4337FCF9" w:rsidR="00AF5FE4" w:rsidRPr="002B7FAA" w:rsidRDefault="00AF5FE4" w:rsidP="00AF5FE4">
      <w:pPr>
        <w:tabs>
          <w:tab w:val="left" w:pos="2340"/>
        </w:tabs>
        <w:spacing w:after="0" w:line="240" w:lineRule="auto"/>
        <w:ind w:right="1080"/>
        <w:rPr>
          <w:rFonts w:ascii="Calibri Light" w:hAnsi="Calibri Light" w:cs="Arial"/>
          <w:sz w:val="22"/>
          <w:lang w:val="fr-FR"/>
        </w:rPr>
      </w:pPr>
    </w:p>
    <w:p w14:paraId="2710F027" w14:textId="7F191413" w:rsidR="009A08A7" w:rsidRPr="002B7FAA" w:rsidRDefault="009A08A7" w:rsidP="00AF5FE4">
      <w:pPr>
        <w:tabs>
          <w:tab w:val="left" w:pos="2340"/>
        </w:tabs>
        <w:spacing w:after="0" w:line="240" w:lineRule="auto"/>
        <w:ind w:right="1080"/>
        <w:rPr>
          <w:rFonts w:ascii="Calibri Light" w:hAnsi="Calibri Light" w:cs="Arial"/>
          <w:sz w:val="22"/>
          <w:lang w:val="fr-FR"/>
        </w:rPr>
      </w:pPr>
      <w:r w:rsidRPr="002B7FAA">
        <w:rPr>
          <w:rFonts w:ascii="Calibri Light" w:hAnsi="Calibri Light" w:cs="Calibri Light"/>
          <w:b/>
          <w:color w:val="C00000"/>
          <w:sz w:val="22"/>
        </w:rPr>
        <w:t>PRO-TIP: Exploring the relationship of these attributes to purchase influence will help you understand if you have a successful package and what areas may need improvement.</w:t>
      </w:r>
    </w:p>
    <w:p w14:paraId="5173CE5E" w14:textId="77777777" w:rsidR="00267520" w:rsidRPr="002B7FAA" w:rsidRDefault="00267520" w:rsidP="00AF5FE4">
      <w:pPr>
        <w:spacing w:after="0" w:line="240" w:lineRule="auto"/>
        <w:ind w:right="1080"/>
        <w:rPr>
          <w:rFonts w:ascii="Calibri Light" w:hAnsi="Calibri Light" w:cs="Arial"/>
          <w:b/>
          <w:sz w:val="22"/>
          <w:lang w:val="fr-FR"/>
        </w:rPr>
      </w:pPr>
    </w:p>
    <w:p w14:paraId="37D7EB6F" w14:textId="24D9E776" w:rsidR="00AF5FE4" w:rsidRPr="002B7FAA" w:rsidRDefault="009A08A7" w:rsidP="00AF5FE4">
      <w:pPr>
        <w:spacing w:after="0" w:line="240" w:lineRule="auto"/>
        <w:ind w:right="1080"/>
        <w:rPr>
          <w:rFonts w:ascii="Calibri Light" w:hAnsi="Calibri Light" w:cs="Arial"/>
          <w:i/>
          <w:sz w:val="22"/>
          <w:lang w:val="fr-FR"/>
        </w:rPr>
      </w:pPr>
      <w:r w:rsidRPr="002B7FAA">
        <w:rPr>
          <w:rFonts w:ascii="Calibri Light" w:hAnsi="Calibri Light" w:cs="Arial"/>
          <w:b/>
          <w:sz w:val="22"/>
          <w:lang w:val="fr-FR"/>
        </w:rPr>
        <w:t>[</w:t>
      </w:r>
      <w:r w:rsidR="00AF5FE4" w:rsidRPr="002B7FAA">
        <w:rPr>
          <w:rFonts w:ascii="Calibri Light" w:hAnsi="Calibri Light" w:cs="Arial"/>
          <w:b/>
          <w:sz w:val="22"/>
          <w:lang w:val="fr-FR"/>
        </w:rPr>
        <w:t>Q9</w:t>
      </w:r>
      <w:r w:rsidRPr="002B7FAA">
        <w:rPr>
          <w:rFonts w:ascii="Calibri Light" w:hAnsi="Calibri Light" w:cs="Arial"/>
          <w:b/>
          <w:sz w:val="22"/>
          <w:lang w:val="fr-FR"/>
        </w:rPr>
        <w:t xml:space="preserve">] </w:t>
      </w:r>
      <w:r w:rsidR="00AF5FE4" w:rsidRPr="002B7FAA">
        <w:rPr>
          <w:rFonts w:ascii="Calibri Light" w:hAnsi="Calibri Light" w:cs="Arial"/>
          <w:b/>
          <w:sz w:val="22"/>
          <w:lang w:val="fr-FR"/>
        </w:rPr>
        <w:t>Package Communication</w:t>
      </w:r>
    </w:p>
    <w:p w14:paraId="716FD52B"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Single Choice Grid</w:t>
      </w:r>
    </w:p>
    <w:p w14:paraId="6A51B646"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5BCA8BBF" w14:textId="77777777" w:rsidR="00AF5FE4" w:rsidRPr="002B7FAA" w:rsidRDefault="00AF5FE4" w:rsidP="00AF5FE4">
      <w:pPr>
        <w:spacing w:after="0" w:line="240" w:lineRule="auto"/>
        <w:ind w:right="1080"/>
        <w:rPr>
          <w:rFonts w:ascii="Calibri Light" w:hAnsi="Calibri Light" w:cs="Arial"/>
          <w:sz w:val="22"/>
        </w:rPr>
      </w:pPr>
    </w:p>
    <w:p w14:paraId="046002F2"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What is your opinion of each of these aspects of the communication on the packaging of </w:t>
      </w:r>
      <w:r w:rsidRPr="002B7FAA">
        <w:rPr>
          <w:rFonts w:ascii="Calibri Light" w:hAnsi="Calibri Light" w:cs="Arial"/>
          <w:b/>
          <w:color w:val="FFC000"/>
          <w:sz w:val="22"/>
          <w:szCs w:val="22"/>
        </w:rPr>
        <w:t>[BRAND + PRODUCT]</w:t>
      </w:r>
      <w:r w:rsidRPr="002B7FAA">
        <w:rPr>
          <w:rFonts w:ascii="Calibri Light" w:hAnsi="Calibri Light" w:cs="Arial"/>
          <w:sz w:val="22"/>
        </w:rPr>
        <w:t>?</w:t>
      </w:r>
    </w:p>
    <w:p w14:paraId="725DA83F" w14:textId="77777777" w:rsidR="00AF5FE4" w:rsidRPr="002B7FAA" w:rsidRDefault="00AF5FE4" w:rsidP="00AF5FE4">
      <w:pPr>
        <w:spacing w:after="0" w:line="240" w:lineRule="auto"/>
        <w:ind w:right="1080"/>
        <w:rPr>
          <w:rFonts w:ascii="Calibri Light" w:hAnsi="Calibri Light" w:cs="Arial"/>
          <w:sz w:val="22"/>
        </w:rPr>
      </w:pPr>
    </w:p>
    <w:p w14:paraId="0E0C6AC8"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Excellent</w:t>
      </w:r>
    </w:p>
    <w:p w14:paraId="0D6931BB"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Very Good</w:t>
      </w:r>
    </w:p>
    <w:p w14:paraId="17A599D2"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Fair</w:t>
      </w:r>
    </w:p>
    <w:p w14:paraId="470ABA52"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Poor</w:t>
      </w:r>
    </w:p>
    <w:p w14:paraId="019ABC00" w14:textId="77777777" w:rsidR="00AF5FE4" w:rsidRPr="002B7FAA" w:rsidRDefault="00AF5FE4" w:rsidP="00AF5FE4">
      <w:pPr>
        <w:spacing w:after="0" w:line="240" w:lineRule="auto"/>
        <w:ind w:right="1080"/>
        <w:rPr>
          <w:rFonts w:ascii="Calibri Light" w:hAnsi="Calibri Light" w:cs="Arial"/>
          <w:sz w:val="22"/>
        </w:rPr>
      </w:pPr>
    </w:p>
    <w:p w14:paraId="282B082B" w14:textId="77777777" w:rsidR="00AF5FE4" w:rsidRPr="002B7FAA" w:rsidRDefault="00AF5FE4" w:rsidP="00AF5FE4">
      <w:pPr>
        <w:spacing w:after="0" w:line="240" w:lineRule="auto"/>
        <w:ind w:right="1080"/>
        <w:rPr>
          <w:rFonts w:ascii="Calibri Light" w:hAnsi="Calibri Light" w:cs="Arial"/>
          <w:b/>
          <w:color w:val="FFC000"/>
          <w:sz w:val="22"/>
        </w:rPr>
      </w:pPr>
      <w:r w:rsidRPr="002B7FAA">
        <w:rPr>
          <w:rFonts w:ascii="Calibri Light" w:hAnsi="Calibri Light" w:cs="Arial"/>
          <w:b/>
          <w:color w:val="FFC000"/>
          <w:sz w:val="22"/>
        </w:rPr>
        <w:t>[SELECT A MAXIMUM OF 10 COMMUNICATION CHARACTERISTICS.  CREATE YOUR OWN OR USE THE SAMPLE LIST BELOW]</w:t>
      </w:r>
    </w:p>
    <w:p w14:paraId="15E52DFF" w14:textId="77777777" w:rsidR="00AF5FE4" w:rsidRPr="002B7FAA" w:rsidRDefault="00AF5FE4" w:rsidP="00AF5FE4">
      <w:pPr>
        <w:spacing w:after="0" w:line="240" w:lineRule="auto"/>
        <w:ind w:right="1080"/>
        <w:rPr>
          <w:rFonts w:ascii="Calibri Light" w:hAnsi="Calibri Light" w:cs="Arial"/>
          <w:sz w:val="22"/>
        </w:rPr>
      </w:pPr>
    </w:p>
    <w:p w14:paraId="14223C7C"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lastRenderedPageBreak/>
        <w:t>Ingredient information are clear and easy to read</w:t>
      </w:r>
    </w:p>
    <w:p w14:paraId="00771CA8"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Nutritional information are clear and easy to read</w:t>
      </w:r>
    </w:p>
    <w:p w14:paraId="74930C51"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Expiration date are easy to find and read</w:t>
      </w:r>
    </w:p>
    <w:p w14:paraId="484C7939"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Preparation instructions are correct</w:t>
      </w:r>
    </w:p>
    <w:p w14:paraId="38D35BCB"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Preparation instructions are easy to follow</w:t>
      </w:r>
    </w:p>
    <w:p w14:paraId="1F755DA7"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There is contact information</w:t>
      </w:r>
    </w:p>
    <w:p w14:paraId="7496A083"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The picture of the product on the package matches how the product looks</w:t>
      </w:r>
    </w:p>
    <w:p w14:paraId="5198C16B"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The benefits are clearly communicated</w:t>
      </w:r>
    </w:p>
    <w:p w14:paraId="6C40FB36"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Everything is written in plain language</w:t>
      </w:r>
    </w:p>
    <w:p w14:paraId="13F2428D"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It clearly expresses the benefits of the product</w:t>
      </w:r>
    </w:p>
    <w:p w14:paraId="4FEFDF7B" w14:textId="77777777" w:rsidR="00AF5FE4" w:rsidRPr="002B7FAA" w:rsidRDefault="00AF5FE4" w:rsidP="00AF5FE4">
      <w:pPr>
        <w:spacing w:after="0" w:line="240" w:lineRule="auto"/>
        <w:ind w:right="1080"/>
        <w:rPr>
          <w:rFonts w:ascii="Calibri Light" w:hAnsi="Calibri Light" w:cs="Arial"/>
          <w:sz w:val="22"/>
        </w:rPr>
      </w:pPr>
    </w:p>
    <w:p w14:paraId="405D5DBB" w14:textId="3AC8292C"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Q10</w:t>
      </w:r>
      <w:r w:rsidRPr="002B7FAA">
        <w:rPr>
          <w:rFonts w:ascii="Calibri Light" w:hAnsi="Calibri Light" w:cs="Arial"/>
          <w:b/>
          <w:sz w:val="22"/>
        </w:rPr>
        <w:t xml:space="preserve">] </w:t>
      </w:r>
      <w:r w:rsidR="00AF5FE4" w:rsidRPr="002B7FAA">
        <w:rPr>
          <w:rFonts w:ascii="Calibri Light" w:hAnsi="Calibri Light" w:cs="Arial"/>
          <w:b/>
          <w:sz w:val="22"/>
        </w:rPr>
        <w:t>Product Benefits</w:t>
      </w:r>
    </w:p>
    <w:p w14:paraId="58E1A5ED"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Multi Choice</w:t>
      </w:r>
    </w:p>
    <w:p w14:paraId="63A74A84"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23E2867E" w14:textId="77777777" w:rsidR="00AF5FE4" w:rsidRPr="002B7FAA" w:rsidRDefault="00AF5FE4" w:rsidP="00AF5FE4">
      <w:pPr>
        <w:spacing w:after="0" w:line="240" w:lineRule="auto"/>
        <w:ind w:right="1080"/>
        <w:rPr>
          <w:rFonts w:ascii="Calibri Light" w:hAnsi="Calibri Light" w:cs="Arial"/>
          <w:sz w:val="22"/>
        </w:rPr>
      </w:pPr>
    </w:p>
    <w:p w14:paraId="444E4FC3"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sz w:val="22"/>
        </w:rPr>
        <w:t xml:space="preserve">Which of these benefits of </w:t>
      </w:r>
      <w:r w:rsidRPr="002B7FAA">
        <w:rPr>
          <w:rFonts w:ascii="Calibri Light" w:hAnsi="Calibri Light" w:cs="Arial"/>
          <w:b/>
          <w:color w:val="FFC000"/>
          <w:sz w:val="22"/>
          <w:szCs w:val="22"/>
        </w:rPr>
        <w:t>[BRAND + PRODUCT]</w:t>
      </w:r>
      <w:r w:rsidRPr="002B7FAA">
        <w:rPr>
          <w:rFonts w:ascii="Calibri Light" w:hAnsi="Calibri Light" w:cs="Arial"/>
          <w:b/>
          <w:color w:val="00B0F0"/>
          <w:sz w:val="22"/>
          <w:szCs w:val="22"/>
        </w:rPr>
        <w:t xml:space="preserve"> </w:t>
      </w:r>
      <w:r w:rsidRPr="002B7FAA">
        <w:rPr>
          <w:rFonts w:ascii="Calibri Light" w:hAnsi="Calibri Light" w:cs="Arial"/>
          <w:sz w:val="22"/>
        </w:rPr>
        <w:t xml:space="preserve">do you see communicated through the packaging?  </w:t>
      </w:r>
    </w:p>
    <w:p w14:paraId="0B56CA54" w14:textId="77777777" w:rsidR="00AF5FE4" w:rsidRPr="002B7FAA" w:rsidRDefault="00AF5FE4" w:rsidP="00AF5FE4">
      <w:pPr>
        <w:spacing w:after="0" w:line="240" w:lineRule="auto"/>
        <w:ind w:right="1080"/>
        <w:rPr>
          <w:rFonts w:ascii="Calibri Light" w:hAnsi="Calibri Light" w:cs="Arial"/>
          <w:sz w:val="22"/>
        </w:rPr>
      </w:pPr>
    </w:p>
    <w:p w14:paraId="1B9CADDE" w14:textId="77777777" w:rsidR="00AF5FE4" w:rsidRPr="002B7FAA" w:rsidRDefault="00AF5FE4" w:rsidP="00AF5FE4">
      <w:pPr>
        <w:spacing w:after="0" w:line="240" w:lineRule="auto"/>
        <w:ind w:right="1080"/>
        <w:rPr>
          <w:rFonts w:ascii="Calibri Light" w:hAnsi="Calibri Light" w:cs="Arial"/>
          <w:b/>
          <w:color w:val="FFC000"/>
          <w:sz w:val="22"/>
        </w:rPr>
      </w:pPr>
      <w:r w:rsidRPr="002B7FAA">
        <w:rPr>
          <w:rFonts w:ascii="Calibri Light" w:hAnsi="Calibri Light" w:cs="Arial"/>
          <w:b/>
          <w:color w:val="FFC000"/>
          <w:sz w:val="22"/>
        </w:rPr>
        <w:t>[SELECT A MAXIMUM OF 10 STATED OR ASSUMED PRODUCT BENEFITS.  THE SAMPLE LIST BELOW IS AN EXAMPLE FROM THE BEVERAGE INDUSTRY]</w:t>
      </w:r>
    </w:p>
    <w:p w14:paraId="64C6DDB6" w14:textId="77777777" w:rsidR="00AF5FE4" w:rsidRPr="002B7FAA" w:rsidRDefault="00AF5FE4" w:rsidP="00AF5FE4">
      <w:pPr>
        <w:spacing w:after="0" w:line="240" w:lineRule="auto"/>
        <w:ind w:right="1080"/>
        <w:rPr>
          <w:rFonts w:ascii="Calibri Light" w:hAnsi="Calibri Light" w:cs="Arial"/>
          <w:sz w:val="22"/>
        </w:rPr>
      </w:pPr>
    </w:p>
    <w:p w14:paraId="3C347492"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Good to enjoy with friends</w:t>
      </w:r>
    </w:p>
    <w:p w14:paraId="4368DCA1"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Genuine</w:t>
      </w:r>
    </w:p>
    <w:p w14:paraId="28E4F34B"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It energizes me</w:t>
      </w:r>
    </w:p>
    <w:p w14:paraId="72563FD0"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It satisfies my thirst</w:t>
      </w:r>
    </w:p>
    <w:p w14:paraId="71DAF7E9" w14:textId="77777777" w:rsidR="00AF5FE4" w:rsidRPr="002B7FAA" w:rsidRDefault="00AF5FE4" w:rsidP="009A08A7">
      <w:pPr>
        <w:spacing w:after="0" w:line="240" w:lineRule="auto"/>
        <w:ind w:right="1080" w:firstLine="708"/>
        <w:rPr>
          <w:rFonts w:ascii="Calibri Light" w:hAnsi="Calibri Light" w:cs="Arial"/>
          <w:sz w:val="22"/>
        </w:rPr>
      </w:pPr>
      <w:r w:rsidRPr="002B7FAA">
        <w:rPr>
          <w:rFonts w:ascii="Calibri Light" w:hAnsi="Calibri Light" w:cs="Arial"/>
          <w:sz w:val="22"/>
        </w:rPr>
        <w:t>It is natural</w:t>
      </w:r>
    </w:p>
    <w:p w14:paraId="78658E77" w14:textId="77777777" w:rsidR="00AF5FE4" w:rsidRPr="002B7FAA" w:rsidRDefault="00AF5FE4" w:rsidP="00AF5FE4">
      <w:pPr>
        <w:spacing w:after="0" w:line="240" w:lineRule="auto"/>
        <w:ind w:right="1080"/>
        <w:rPr>
          <w:rFonts w:ascii="Calibri Light" w:hAnsi="Calibri Light" w:cs="Arial"/>
          <w:sz w:val="22"/>
        </w:rPr>
      </w:pPr>
    </w:p>
    <w:p w14:paraId="6B176FED" w14:textId="29002E41" w:rsidR="00AF5FE4" w:rsidRPr="002B7FAA" w:rsidRDefault="009A08A7" w:rsidP="00AF5FE4">
      <w:pPr>
        <w:spacing w:after="0" w:line="240" w:lineRule="auto"/>
        <w:ind w:right="1080"/>
        <w:rPr>
          <w:rFonts w:ascii="Calibri Light" w:hAnsi="Calibri Light" w:cs="Arial"/>
          <w:b/>
          <w:sz w:val="22"/>
        </w:rPr>
      </w:pPr>
      <w:r w:rsidRPr="002B7FAA">
        <w:rPr>
          <w:rFonts w:ascii="Calibri Light" w:hAnsi="Calibri Light" w:cs="Calibri Light"/>
          <w:b/>
          <w:color w:val="C00000"/>
          <w:sz w:val="22"/>
        </w:rPr>
        <w:t>PRO-TIP: This question can help you identify what product benefits your packaging is communicating to your customers.</w:t>
      </w:r>
    </w:p>
    <w:p w14:paraId="7A2D8C57" w14:textId="77777777" w:rsidR="00267520" w:rsidRPr="002B7FAA" w:rsidRDefault="00267520" w:rsidP="00AF5FE4">
      <w:pPr>
        <w:spacing w:after="0" w:line="240" w:lineRule="auto"/>
        <w:ind w:right="1080"/>
        <w:rPr>
          <w:rFonts w:ascii="Calibri Light" w:hAnsi="Calibri Light" w:cs="Arial"/>
          <w:b/>
          <w:sz w:val="22"/>
        </w:rPr>
      </w:pPr>
    </w:p>
    <w:p w14:paraId="60DD8B69" w14:textId="5B0DD444" w:rsidR="00AF5FE4" w:rsidRPr="002B7FAA" w:rsidRDefault="009A08A7" w:rsidP="00AF5FE4">
      <w:pPr>
        <w:spacing w:after="0" w:line="240" w:lineRule="auto"/>
        <w:ind w:right="1080"/>
        <w:rPr>
          <w:rFonts w:ascii="Calibri Light" w:hAnsi="Calibri Light" w:cs="Arial"/>
          <w:i/>
          <w:sz w:val="22"/>
        </w:rPr>
      </w:pPr>
      <w:r w:rsidRPr="002B7FAA">
        <w:rPr>
          <w:rFonts w:ascii="Calibri Light" w:hAnsi="Calibri Light" w:cs="Arial"/>
          <w:b/>
          <w:sz w:val="22"/>
        </w:rPr>
        <w:t>[</w:t>
      </w:r>
      <w:r w:rsidR="00AF5FE4" w:rsidRPr="002B7FAA">
        <w:rPr>
          <w:rFonts w:ascii="Calibri Light" w:hAnsi="Calibri Light" w:cs="Arial"/>
          <w:b/>
          <w:sz w:val="22"/>
        </w:rPr>
        <w:t>Q11</w:t>
      </w:r>
      <w:r w:rsidRPr="002B7FAA">
        <w:rPr>
          <w:rFonts w:ascii="Calibri Light" w:hAnsi="Calibri Light" w:cs="Arial"/>
          <w:b/>
          <w:sz w:val="22"/>
        </w:rPr>
        <w:t xml:space="preserve">] </w:t>
      </w:r>
      <w:r w:rsidR="00AF5FE4" w:rsidRPr="002B7FAA">
        <w:rPr>
          <w:rFonts w:ascii="Calibri Light" w:hAnsi="Calibri Light" w:cs="Arial"/>
          <w:b/>
          <w:sz w:val="22"/>
        </w:rPr>
        <w:t>Share</w:t>
      </w:r>
    </w:p>
    <w:p w14:paraId="2E3A22C6" w14:textId="77777777" w:rsidR="00AF5FE4" w:rsidRPr="002B7FAA" w:rsidRDefault="00AF5FE4" w:rsidP="00AF5FE4">
      <w:pPr>
        <w:spacing w:after="0" w:line="240" w:lineRule="auto"/>
        <w:ind w:right="1080"/>
        <w:rPr>
          <w:rFonts w:ascii="Calibri Light" w:hAnsi="Calibri Light" w:cs="Arial"/>
          <w:sz w:val="22"/>
        </w:rPr>
      </w:pPr>
      <w:r w:rsidRPr="002B7FAA">
        <w:rPr>
          <w:rFonts w:ascii="Calibri Light" w:hAnsi="Calibri Light" w:cs="Arial"/>
          <w:b/>
          <w:sz w:val="22"/>
        </w:rPr>
        <w:t xml:space="preserve">Question Type:  </w:t>
      </w:r>
      <w:r w:rsidRPr="002B7FAA">
        <w:rPr>
          <w:rFonts w:ascii="Calibri Light" w:hAnsi="Calibri Light" w:cs="Arial"/>
          <w:sz w:val="22"/>
        </w:rPr>
        <w:t>Open End</w:t>
      </w:r>
    </w:p>
    <w:p w14:paraId="0754C16D" w14:textId="77777777" w:rsidR="00AF5FE4" w:rsidRPr="002B7FA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2B7FAA">
        <w:rPr>
          <w:rFonts w:ascii="Calibri Light" w:hAnsi="Calibri Light" w:cs="Arial"/>
        </w:rPr>
        <w:t xml:space="preserve">Who sees this question? </w:t>
      </w:r>
      <w:r w:rsidRPr="002B7FAA">
        <w:rPr>
          <w:rFonts w:ascii="Calibri Light" w:hAnsi="Calibri Light" w:cs="Arial"/>
          <w:b w:val="0"/>
          <w:color w:val="7030A0"/>
        </w:rPr>
        <w:t>All respondents</w:t>
      </w:r>
      <w:r w:rsidRPr="002B7FAA">
        <w:rPr>
          <w:rFonts w:ascii="Calibri Light" w:hAnsi="Calibri Light" w:cs="Arial"/>
          <w:b w:val="0"/>
          <w:color w:val="7030A0"/>
          <w:szCs w:val="22"/>
        </w:rPr>
        <w:t xml:space="preserve"> who have opened the package</w:t>
      </w:r>
    </w:p>
    <w:p w14:paraId="598D2E9D" w14:textId="77777777" w:rsidR="00AF5FE4" w:rsidRPr="002B7FAA" w:rsidRDefault="00AF5FE4" w:rsidP="00AF5FE4">
      <w:pPr>
        <w:spacing w:after="0" w:line="240" w:lineRule="auto"/>
        <w:ind w:right="1080"/>
        <w:rPr>
          <w:rFonts w:ascii="Calibri Light" w:hAnsi="Calibri Light" w:cs="Arial"/>
          <w:sz w:val="22"/>
        </w:rPr>
      </w:pPr>
    </w:p>
    <w:p w14:paraId="184229D5" w14:textId="77777777" w:rsidR="00AF5FE4" w:rsidRPr="002B7FAA" w:rsidRDefault="00AF5FE4" w:rsidP="00AF5FE4">
      <w:pPr>
        <w:pStyle w:val="NoSpacing"/>
        <w:ind w:right="1080"/>
        <w:rPr>
          <w:rFonts w:ascii="Calibri Light" w:hAnsi="Calibri Light" w:cs="Arial"/>
          <w:sz w:val="22"/>
        </w:rPr>
      </w:pPr>
      <w:r w:rsidRPr="002B7FAA">
        <w:rPr>
          <w:rFonts w:ascii="Calibri Light" w:hAnsi="Calibri Light" w:cs="Arial"/>
          <w:sz w:val="22"/>
        </w:rPr>
        <w:t>Is there anything else you would like to share with us about how we can improve the packaging of this product?</w:t>
      </w:r>
    </w:p>
    <w:p w14:paraId="01FBF139" w14:textId="77777777" w:rsidR="002B7FAA" w:rsidRPr="002B7FAA" w:rsidRDefault="002B7FAA" w:rsidP="00AF5FE4">
      <w:pPr>
        <w:pStyle w:val="NoSpacing"/>
        <w:ind w:right="1080"/>
        <w:rPr>
          <w:rFonts w:ascii="Calibri Light" w:hAnsi="Calibri Light" w:cs="Arial"/>
          <w:sz w:val="22"/>
        </w:rPr>
      </w:pPr>
    </w:p>
    <w:p w14:paraId="3EB24BFB" w14:textId="77777777" w:rsidR="002B7FAA" w:rsidRPr="002B7FAA" w:rsidRDefault="002B7FAA" w:rsidP="002B7FAA">
      <w:pPr>
        <w:pStyle w:val="NoSpacing"/>
        <w:rPr>
          <w:rFonts w:ascii="Calibri Light" w:hAnsi="Calibri Light" w:cs="Calibri Light"/>
          <w:b/>
          <w:sz w:val="22"/>
          <w:szCs w:val="22"/>
        </w:rPr>
      </w:pPr>
      <w:bookmarkStart w:id="1" w:name="_Hlk534985153"/>
      <w:r w:rsidRPr="002B7FAA">
        <w:rPr>
          <w:rFonts w:ascii="Calibri Light" w:hAnsi="Calibri Light" w:cs="Calibri Light"/>
          <w:b/>
          <w:sz w:val="22"/>
          <w:szCs w:val="22"/>
        </w:rPr>
        <w:t>Survey Complete</w:t>
      </w:r>
    </w:p>
    <w:p w14:paraId="5919BEDD" w14:textId="77777777" w:rsidR="002B7FAA" w:rsidRPr="002B7FAA" w:rsidRDefault="002B7FAA" w:rsidP="002B7FAA">
      <w:pPr>
        <w:spacing w:after="0" w:line="240" w:lineRule="auto"/>
        <w:rPr>
          <w:rFonts w:ascii="Calibri Light" w:hAnsi="Calibri Light" w:cs="Calibri Light"/>
          <w:sz w:val="22"/>
        </w:rPr>
      </w:pPr>
      <w:r w:rsidRPr="002B7FAA">
        <w:rPr>
          <w:rFonts w:ascii="Calibri Light" w:hAnsi="Calibri Light" w:cs="Calibri Light"/>
          <w:b/>
          <w:sz w:val="22"/>
        </w:rPr>
        <w:t xml:space="preserve">Question Type: </w:t>
      </w:r>
      <w:r w:rsidRPr="002B7FAA">
        <w:rPr>
          <w:rFonts w:ascii="Calibri Light" w:hAnsi="Calibri Light" w:cs="Calibri Light"/>
          <w:sz w:val="22"/>
        </w:rPr>
        <w:t>End Survey</w:t>
      </w:r>
    </w:p>
    <w:p w14:paraId="4BBC0697" w14:textId="77777777" w:rsidR="002B7FAA" w:rsidRPr="002B7FAA" w:rsidRDefault="002B7FAA" w:rsidP="002B7FAA">
      <w:pPr>
        <w:pStyle w:val="Title1"/>
        <w:spacing w:line="240" w:lineRule="auto"/>
        <w:ind w:left="0" w:firstLine="0"/>
        <w:rPr>
          <w:rFonts w:ascii="Calibri Light" w:hAnsi="Calibri Light" w:cs="Calibri Light"/>
          <w:b w:val="0"/>
          <w:color w:val="262626" w:themeColor="text1" w:themeTint="D9"/>
          <w:szCs w:val="22"/>
        </w:rPr>
      </w:pPr>
      <w:r w:rsidRPr="002B7FAA">
        <w:rPr>
          <w:rFonts w:ascii="Calibri Light" w:hAnsi="Calibri Light" w:cs="Calibri Light"/>
        </w:rPr>
        <w:t xml:space="preserve">Who sees this question? </w:t>
      </w:r>
      <w:r w:rsidRPr="002B7FAA">
        <w:rPr>
          <w:rFonts w:ascii="Calibri Light" w:hAnsi="Calibri Light" w:cs="Calibri Light"/>
          <w:b w:val="0"/>
        </w:rPr>
        <w:t>All members</w:t>
      </w:r>
    </w:p>
    <w:p w14:paraId="0755B4B0" w14:textId="77777777" w:rsidR="002B7FAA" w:rsidRPr="002B7FAA" w:rsidRDefault="002B7FAA" w:rsidP="002B7FAA">
      <w:pPr>
        <w:pStyle w:val="NoSpacing"/>
        <w:rPr>
          <w:rFonts w:ascii="Calibri Light" w:hAnsi="Calibri Light" w:cs="Calibri Light"/>
          <w:sz w:val="22"/>
          <w:szCs w:val="22"/>
        </w:rPr>
      </w:pPr>
    </w:p>
    <w:p w14:paraId="7E0171A4" w14:textId="0797EEEF" w:rsidR="002B7FAA" w:rsidRPr="002B7FAA" w:rsidRDefault="002B7FAA" w:rsidP="002B7FAA">
      <w:pPr>
        <w:pStyle w:val="NoSpacing"/>
        <w:rPr>
          <w:rFonts w:ascii="Calibri Light" w:hAnsi="Calibri Light" w:cs="Calibri Light"/>
          <w:sz w:val="22"/>
          <w:szCs w:val="22"/>
        </w:rPr>
      </w:pPr>
      <w:r w:rsidRPr="002B7FAA">
        <w:rPr>
          <w:rFonts w:ascii="Calibri Light" w:hAnsi="Calibri Light" w:cs="Calibri Light"/>
          <w:sz w:val="22"/>
          <w:szCs w:val="22"/>
        </w:rPr>
        <w:t xml:space="preserve">That’s it! Thanks so much for your time to let us know your thoughts about </w:t>
      </w:r>
      <w:r w:rsidRPr="002B7FAA">
        <w:rPr>
          <w:rFonts w:ascii="Calibri Light" w:hAnsi="Calibri Light" w:cs="Calibri Light"/>
          <w:b/>
          <w:color w:val="FFC000"/>
          <w:sz w:val="22"/>
          <w:szCs w:val="22"/>
        </w:rPr>
        <w:t>[BRAND + PRODUCT]</w:t>
      </w:r>
      <w:r w:rsidRPr="002B7FAA">
        <w:rPr>
          <w:rFonts w:ascii="Calibri Light" w:hAnsi="Calibri Light" w:cs="Calibri Light"/>
          <w:sz w:val="22"/>
          <w:szCs w:val="22"/>
        </w:rPr>
        <w:t>.</w:t>
      </w:r>
    </w:p>
    <w:p w14:paraId="18719924" w14:textId="77777777" w:rsidR="002B7FAA" w:rsidRPr="002B7FAA" w:rsidRDefault="002B7FAA" w:rsidP="002B7FAA">
      <w:pPr>
        <w:pStyle w:val="NoSpacing"/>
        <w:rPr>
          <w:rFonts w:ascii="Calibri Light" w:hAnsi="Calibri Light" w:cs="Calibri Light"/>
          <w:sz w:val="22"/>
          <w:szCs w:val="22"/>
        </w:rPr>
      </w:pPr>
    </w:p>
    <w:p w14:paraId="590CB798" w14:textId="77777777" w:rsidR="002B7FAA" w:rsidRPr="002B7FAA" w:rsidRDefault="002B7FAA" w:rsidP="002B7FAA">
      <w:pPr>
        <w:pStyle w:val="NoSpacing"/>
        <w:rPr>
          <w:rFonts w:ascii="Calibri Light" w:hAnsi="Calibri Light" w:cs="Calibri Light"/>
          <w:sz w:val="22"/>
          <w:szCs w:val="22"/>
        </w:rPr>
      </w:pPr>
      <w:r w:rsidRPr="002B7FAA">
        <w:rPr>
          <w:rFonts w:ascii="Calibri Light" w:hAnsi="Calibri Light" w:cs="Calibri Light"/>
          <w:sz w:val="22"/>
          <w:szCs w:val="22"/>
        </w:rPr>
        <w:t>We really appreciate the feedback and look forward to hearing from you again soon.</w:t>
      </w:r>
    </w:p>
    <w:p w14:paraId="57EC20ED" w14:textId="77777777" w:rsidR="002B7FAA" w:rsidRPr="002B7FAA" w:rsidRDefault="002B7FAA" w:rsidP="002B7FAA">
      <w:pPr>
        <w:pStyle w:val="NoSpacing"/>
        <w:rPr>
          <w:rFonts w:ascii="Calibri Light" w:hAnsi="Calibri Light" w:cs="Calibri Light"/>
          <w:sz w:val="22"/>
          <w:szCs w:val="22"/>
        </w:rPr>
      </w:pPr>
    </w:p>
    <w:p w14:paraId="18B814B8" w14:textId="77777777" w:rsidR="002B7FAA" w:rsidRPr="002B7FAA" w:rsidRDefault="002B7FAA" w:rsidP="002B7FAA">
      <w:pPr>
        <w:pStyle w:val="NoSpacing"/>
        <w:rPr>
          <w:rFonts w:ascii="Calibri Light" w:hAnsi="Calibri Light" w:cs="Calibri Light"/>
          <w:sz w:val="22"/>
        </w:rPr>
      </w:pPr>
      <w:r w:rsidRPr="002B7FAA">
        <w:rPr>
          <w:rFonts w:ascii="Calibri Light" w:hAnsi="Calibri Light" w:cs="Calibri Light"/>
          <w:sz w:val="22"/>
        </w:rPr>
        <w:t>Thanks again!</w:t>
      </w:r>
    </w:p>
    <w:p w14:paraId="68FF8A8B" w14:textId="77777777" w:rsidR="002B7FAA" w:rsidRPr="002B7FAA" w:rsidRDefault="002B7FAA" w:rsidP="002B7FAA">
      <w:pPr>
        <w:pStyle w:val="NoSpacing"/>
        <w:rPr>
          <w:rFonts w:ascii="Calibri Light" w:hAnsi="Calibri Light" w:cs="Calibri Light"/>
          <w:b/>
          <w:color w:val="00B050"/>
          <w:sz w:val="22"/>
        </w:rPr>
      </w:pPr>
      <w:r w:rsidRPr="002B7FAA">
        <w:rPr>
          <w:rFonts w:ascii="Calibri Light" w:hAnsi="Calibri Light" w:cs="Calibri Light"/>
          <w:b/>
          <w:color w:val="00B050"/>
          <w:sz w:val="22"/>
        </w:rPr>
        <w:t>[COMMUNITY NAME]</w:t>
      </w:r>
    </w:p>
    <w:bookmarkEnd w:id="1"/>
    <w:p w14:paraId="7C2F98F6" w14:textId="77777777" w:rsidR="002B7FAA" w:rsidRPr="002B7FAA" w:rsidRDefault="002B7FAA" w:rsidP="00AF5FE4">
      <w:pPr>
        <w:pStyle w:val="NoSpacing"/>
        <w:ind w:right="1080"/>
        <w:rPr>
          <w:rFonts w:ascii="Calibri Light" w:hAnsi="Calibri Light" w:cs="Arial"/>
          <w:sz w:val="22"/>
        </w:rPr>
      </w:pPr>
    </w:p>
    <w:p w14:paraId="37D19455" w14:textId="77777777" w:rsidR="00AF5FE4" w:rsidRPr="002B7FAA" w:rsidRDefault="00AF5FE4" w:rsidP="00AF5FE4">
      <w:pPr>
        <w:rPr>
          <w:rFonts w:ascii="Calibri Light" w:hAnsi="Calibri Light"/>
        </w:rPr>
      </w:pPr>
    </w:p>
    <w:p w14:paraId="00501470" w14:textId="77777777" w:rsidR="002B7FAA" w:rsidRPr="002B7FAA" w:rsidRDefault="002B7FAA">
      <w:pPr>
        <w:rPr>
          <w:rFonts w:ascii="Calibri Light" w:hAnsi="Calibri Light" w:cs="Calibri Light"/>
          <w:b/>
          <w:sz w:val="22"/>
          <w:szCs w:val="22"/>
        </w:rPr>
      </w:pPr>
      <w:r w:rsidRPr="002B7FAA">
        <w:rPr>
          <w:rFonts w:ascii="Calibri Light" w:hAnsi="Calibri Light" w:cs="Calibri Light"/>
          <w:b/>
          <w:sz w:val="22"/>
          <w:szCs w:val="22"/>
        </w:rPr>
        <w:br w:type="page"/>
      </w:r>
    </w:p>
    <w:p w14:paraId="23C30D4C" w14:textId="53A51CD6" w:rsidR="002B7FAA" w:rsidRPr="002B7FAA" w:rsidRDefault="002B7FAA" w:rsidP="002B7FAA">
      <w:pPr>
        <w:pStyle w:val="NoSpacing"/>
        <w:rPr>
          <w:rFonts w:ascii="Calibri Light" w:hAnsi="Calibri Light" w:cs="Calibri Light"/>
          <w:b/>
          <w:sz w:val="22"/>
          <w:szCs w:val="22"/>
        </w:rPr>
      </w:pPr>
      <w:r w:rsidRPr="002B7FAA">
        <w:rPr>
          <w:rFonts w:ascii="Calibri Light" w:hAnsi="Calibri Light" w:cs="Calibri Light"/>
          <w:b/>
          <w:sz w:val="22"/>
          <w:szCs w:val="22"/>
        </w:rPr>
        <w:lastRenderedPageBreak/>
        <w:t>Stage 4: Discussion Guide</w:t>
      </w:r>
    </w:p>
    <w:p w14:paraId="7E344343" w14:textId="77777777" w:rsidR="00AF5FE4" w:rsidRPr="002B7FAA" w:rsidRDefault="00AF5FE4" w:rsidP="00AF5FE4">
      <w:pPr>
        <w:pStyle w:val="NoSpacing"/>
        <w:jc w:val="both"/>
        <w:rPr>
          <w:rFonts w:ascii="Calibri Light" w:hAnsi="Calibri Light"/>
          <w:b/>
          <w:sz w:val="24"/>
          <w:szCs w:val="24"/>
        </w:rPr>
      </w:pPr>
    </w:p>
    <w:p w14:paraId="2921A6E2" w14:textId="67583FB4" w:rsidR="002B7FAA" w:rsidRPr="002B7FAA" w:rsidRDefault="002B7FAA" w:rsidP="002B7FAA">
      <w:pPr>
        <w:pStyle w:val="NoSpacing"/>
        <w:rPr>
          <w:rFonts w:ascii="Calibri Light" w:hAnsi="Calibri Light" w:cs="Arial"/>
          <w:b/>
          <w:color w:val="0070C0"/>
          <w:sz w:val="22"/>
          <w:szCs w:val="22"/>
        </w:rPr>
      </w:pPr>
      <w:r w:rsidRPr="002B7FAA">
        <w:rPr>
          <w:rFonts w:ascii="Calibri Light" w:hAnsi="Calibri Light" w:cs="Arial"/>
          <w:b/>
          <w:color w:val="0070C0"/>
          <w:sz w:val="22"/>
          <w:szCs w:val="22"/>
        </w:rPr>
        <w:t>[OPTIONAL PACKAGING DISCUSSION FORUM – Redirect members to a discussion forum]</w:t>
      </w:r>
    </w:p>
    <w:p w14:paraId="36055EFF" w14:textId="77777777" w:rsidR="00AF5FE4" w:rsidRPr="002B7FAA" w:rsidRDefault="00AF5FE4" w:rsidP="00AF5FE4">
      <w:pPr>
        <w:pStyle w:val="NoSpacing"/>
        <w:jc w:val="both"/>
        <w:rPr>
          <w:rFonts w:ascii="Calibri Light" w:hAnsi="Calibri Light"/>
          <w:b/>
          <w:sz w:val="22"/>
          <w:szCs w:val="22"/>
        </w:rPr>
      </w:pPr>
    </w:p>
    <w:p w14:paraId="6C25D6E6" w14:textId="25AC9779"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 xml:space="preserve">[D1] Impressions </w:t>
      </w:r>
    </w:p>
    <w:p w14:paraId="02B22713" w14:textId="77777777"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 xml:space="preserve">What were you first impressions when you received </w:t>
      </w:r>
      <w:r w:rsidRPr="002B7FAA">
        <w:rPr>
          <w:rFonts w:ascii="Calibri Light" w:hAnsi="Calibri Light" w:cs="Arial"/>
          <w:b/>
          <w:color w:val="FFC000"/>
          <w:sz w:val="22"/>
          <w:szCs w:val="22"/>
        </w:rPr>
        <w:t>[BRAND + PRODUCT]</w:t>
      </w:r>
      <w:r w:rsidRPr="002B7FAA">
        <w:rPr>
          <w:rFonts w:ascii="Calibri Light" w:hAnsi="Calibri Light" w:cs="Arial"/>
          <w:b/>
          <w:color w:val="000000" w:themeColor="text1"/>
          <w:sz w:val="22"/>
          <w:szCs w:val="22"/>
        </w:rPr>
        <w:t xml:space="preserve">? </w:t>
      </w:r>
    </w:p>
    <w:p w14:paraId="0791BE93" w14:textId="77777777" w:rsidR="002B7FAA" w:rsidRPr="002B7FAA" w:rsidRDefault="002B7FAA" w:rsidP="002B7FAA">
      <w:pPr>
        <w:pStyle w:val="NoSpacing"/>
        <w:rPr>
          <w:rFonts w:ascii="Calibri Light" w:hAnsi="Calibri Light" w:cs="Arial"/>
          <w:color w:val="000000" w:themeColor="text1"/>
          <w:sz w:val="22"/>
          <w:szCs w:val="22"/>
        </w:rPr>
      </w:pPr>
    </w:p>
    <w:p w14:paraId="7D48C97E" w14:textId="77777777" w:rsidR="002B7FAA" w:rsidRPr="002B7FAA" w:rsidRDefault="002B7FAA" w:rsidP="002B7FAA">
      <w:pPr>
        <w:pStyle w:val="NoSpacing"/>
        <w:rPr>
          <w:rFonts w:ascii="Calibri Light" w:hAnsi="Calibri Light" w:cs="Arial"/>
          <w:color w:val="0070C0"/>
          <w:sz w:val="22"/>
          <w:szCs w:val="22"/>
        </w:rPr>
      </w:pPr>
      <w:r w:rsidRPr="002B7FAA">
        <w:rPr>
          <w:rFonts w:ascii="Calibri Light" w:hAnsi="Calibri Light" w:cs="Arial"/>
          <w:color w:val="0070C0"/>
          <w:sz w:val="22"/>
          <w:szCs w:val="22"/>
        </w:rPr>
        <w:t xml:space="preserve">MODERATOR PROBES:  </w:t>
      </w:r>
    </w:p>
    <w:p w14:paraId="6C66F187"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Is there anything that you were surprised about?  What and why?</w:t>
      </w:r>
    </w:p>
    <w:p w14:paraId="444CC865"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Did you like the packaging?  What did the packaging make you think it would taste like?</w:t>
      </w:r>
    </w:p>
    <w:p w14:paraId="50B0AA60"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do you like/ dislike about it?</w:t>
      </w:r>
    </w:p>
    <w:p w14:paraId="2484FCFE"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 xml:space="preserve">How did it make you feel about [BRAND]? </w:t>
      </w:r>
    </w:p>
    <w:p w14:paraId="1CEA6721"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 xml:space="preserve">Where you disappointed with anything?  </w:t>
      </w:r>
    </w:p>
    <w:p w14:paraId="67832212" w14:textId="77777777" w:rsidR="002B7FAA" w:rsidRPr="002B7FAA" w:rsidRDefault="002B7FAA" w:rsidP="002B7FAA">
      <w:pPr>
        <w:pStyle w:val="NoSpacing"/>
        <w:rPr>
          <w:rFonts w:ascii="Calibri Light" w:hAnsi="Calibri Light" w:cs="Arial"/>
          <w:color w:val="000000" w:themeColor="text1"/>
          <w:sz w:val="22"/>
          <w:szCs w:val="22"/>
        </w:rPr>
      </w:pPr>
    </w:p>
    <w:p w14:paraId="2CBEF883"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 xml:space="preserve">Lastly… do you have any feedback for us on in home package testing?  If we were to do it again, what should we keep in mind?  How could we do it better?  </w:t>
      </w:r>
    </w:p>
    <w:p w14:paraId="3550899D" w14:textId="77777777" w:rsidR="002B7FAA" w:rsidRPr="002B7FAA" w:rsidRDefault="002B7FAA" w:rsidP="002B7FAA">
      <w:pPr>
        <w:pStyle w:val="NoSpacing"/>
        <w:rPr>
          <w:rFonts w:ascii="Calibri Light" w:hAnsi="Calibri Light" w:cs="Arial"/>
          <w:color w:val="000000" w:themeColor="text1"/>
          <w:sz w:val="22"/>
          <w:szCs w:val="22"/>
        </w:rPr>
      </w:pPr>
    </w:p>
    <w:p w14:paraId="6DBC2592" w14:textId="2CA458C2"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[D2] Share</w:t>
      </w:r>
    </w:p>
    <w:p w14:paraId="65FA5490" w14:textId="77777777"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 xml:space="preserve">Did you share or show </w:t>
      </w:r>
      <w:r w:rsidRPr="002B7FAA">
        <w:rPr>
          <w:rFonts w:ascii="Calibri Light" w:hAnsi="Calibri Light" w:cs="Arial"/>
          <w:b/>
          <w:color w:val="FFC000"/>
          <w:sz w:val="22"/>
          <w:szCs w:val="22"/>
        </w:rPr>
        <w:t>[BRAND + PRODUCT]</w:t>
      </w:r>
      <w:r w:rsidRPr="002B7FAA">
        <w:rPr>
          <w:rFonts w:ascii="Calibri Light" w:hAnsi="Calibri Light" w:cs="Arial"/>
          <w:b/>
          <w:color w:val="00B0F0"/>
          <w:sz w:val="22"/>
          <w:szCs w:val="22"/>
        </w:rPr>
        <w:t xml:space="preserve"> </w:t>
      </w:r>
      <w:r w:rsidRPr="002B7FAA">
        <w:rPr>
          <w:rFonts w:ascii="Calibri Light" w:hAnsi="Calibri Light" w:cs="Arial"/>
          <w:b/>
          <w:color w:val="000000" w:themeColor="text1"/>
          <w:sz w:val="22"/>
          <w:szCs w:val="22"/>
        </w:rPr>
        <w:t xml:space="preserve">to any friends or family?  </w:t>
      </w:r>
    </w:p>
    <w:p w14:paraId="4F8B0256" w14:textId="77777777" w:rsidR="002B7FAA" w:rsidRPr="002B7FAA" w:rsidRDefault="002B7FAA" w:rsidP="002B7FAA">
      <w:pPr>
        <w:pStyle w:val="NoSpacing"/>
        <w:rPr>
          <w:rFonts w:ascii="Calibri Light" w:hAnsi="Calibri Light" w:cs="Arial"/>
          <w:color w:val="000000" w:themeColor="text1"/>
          <w:sz w:val="22"/>
          <w:szCs w:val="22"/>
        </w:rPr>
      </w:pPr>
    </w:p>
    <w:p w14:paraId="22E577E8"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70C0"/>
          <w:sz w:val="22"/>
          <w:szCs w:val="22"/>
        </w:rPr>
        <w:t xml:space="preserve">MODERATOR PROBES:  </w:t>
      </w:r>
    </w:p>
    <w:p w14:paraId="5835D0E1"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did they think about it?</w:t>
      </w:r>
    </w:p>
    <w:p w14:paraId="239B1A29"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Did you expect that reaction from your friends or family?</w:t>
      </w:r>
    </w:p>
    <w:p w14:paraId="1047693E"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Is there anything they strongly liked or disliked?</w:t>
      </w:r>
    </w:p>
    <w:p w14:paraId="1E9D3AE7"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Do you think they would consume it in the same way that you did?  How would it be different or the same?</w:t>
      </w:r>
    </w:p>
    <w:p w14:paraId="10E97F6C"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would you change if you were going to give this to friends or family?</w:t>
      </w:r>
    </w:p>
    <w:p w14:paraId="68C9FAFE" w14:textId="77777777" w:rsidR="002B7FAA" w:rsidRPr="002B7FAA" w:rsidRDefault="002B7FAA" w:rsidP="002B7FAA">
      <w:pPr>
        <w:pStyle w:val="NoSpacing"/>
        <w:rPr>
          <w:rFonts w:ascii="Calibri Light" w:hAnsi="Calibri Light" w:cs="Arial"/>
          <w:color w:val="000000" w:themeColor="text1"/>
          <w:sz w:val="22"/>
          <w:szCs w:val="22"/>
        </w:rPr>
      </w:pPr>
    </w:p>
    <w:p w14:paraId="27AEDB49" w14:textId="2390B84D"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[D3] Influence</w:t>
      </w:r>
    </w:p>
    <w:p w14:paraId="7A1F4067" w14:textId="77777777" w:rsidR="002B7FAA" w:rsidRPr="002B7FAA" w:rsidRDefault="002B7FAA" w:rsidP="002B7FAA">
      <w:pPr>
        <w:pStyle w:val="NoSpacing"/>
        <w:rPr>
          <w:rFonts w:ascii="Calibri Light" w:hAnsi="Calibri Light" w:cs="Arial"/>
          <w:b/>
          <w:color w:val="000000" w:themeColor="text1"/>
          <w:sz w:val="22"/>
          <w:szCs w:val="22"/>
        </w:rPr>
      </w:pPr>
      <w:r w:rsidRPr="002B7FAA">
        <w:rPr>
          <w:rFonts w:ascii="Calibri Light" w:hAnsi="Calibri Light" w:cs="Arial"/>
          <w:b/>
          <w:color w:val="000000" w:themeColor="text1"/>
          <w:sz w:val="22"/>
          <w:szCs w:val="22"/>
        </w:rPr>
        <w:t xml:space="preserve">What influence does packaging have on your decision to purchase a specific product?  </w:t>
      </w:r>
    </w:p>
    <w:p w14:paraId="1BF6BB29" w14:textId="77777777" w:rsidR="002B7FAA" w:rsidRPr="002B7FAA" w:rsidRDefault="002B7FAA" w:rsidP="002B7FAA">
      <w:pPr>
        <w:pStyle w:val="NoSpacing"/>
        <w:rPr>
          <w:rFonts w:ascii="Calibri Light" w:hAnsi="Calibri Light" w:cs="Arial"/>
          <w:color w:val="000000" w:themeColor="text1"/>
          <w:sz w:val="22"/>
          <w:szCs w:val="22"/>
        </w:rPr>
      </w:pPr>
    </w:p>
    <w:p w14:paraId="6376E497" w14:textId="77777777" w:rsidR="002B7FAA" w:rsidRPr="002B7FAA" w:rsidRDefault="002B7FAA" w:rsidP="002B7FAA">
      <w:pPr>
        <w:pStyle w:val="NoSpacing"/>
        <w:rPr>
          <w:rFonts w:ascii="Calibri Light" w:hAnsi="Calibri Light" w:cs="Arial"/>
          <w:color w:val="0070C0"/>
          <w:sz w:val="22"/>
          <w:szCs w:val="22"/>
        </w:rPr>
      </w:pPr>
      <w:r w:rsidRPr="002B7FAA">
        <w:rPr>
          <w:rFonts w:ascii="Calibri Light" w:hAnsi="Calibri Light" w:cs="Arial"/>
          <w:color w:val="0070C0"/>
          <w:sz w:val="22"/>
          <w:szCs w:val="22"/>
        </w:rPr>
        <w:t xml:space="preserve">MODERATOR PROBES:  </w:t>
      </w:r>
    </w:p>
    <w:p w14:paraId="632C66BF"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 xml:space="preserve">Have you always felt this way about packaging?  </w:t>
      </w:r>
    </w:p>
    <w:p w14:paraId="396E8AD3"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part of the package are most important to you?</w:t>
      </w:r>
    </w:p>
    <w:p w14:paraId="60D08788"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changes do you think we should make?</w:t>
      </w:r>
    </w:p>
    <w:p w14:paraId="3AEC662A" w14:textId="77777777" w:rsidR="002B7FAA" w:rsidRPr="002B7FAA" w:rsidRDefault="002B7FAA" w:rsidP="002B7FAA">
      <w:pPr>
        <w:pStyle w:val="NoSpacing"/>
        <w:rPr>
          <w:rFonts w:ascii="Calibri Light" w:hAnsi="Calibri Light" w:cs="Arial"/>
          <w:color w:val="000000" w:themeColor="text1"/>
          <w:sz w:val="22"/>
          <w:szCs w:val="22"/>
        </w:rPr>
      </w:pPr>
      <w:r w:rsidRPr="002B7FAA">
        <w:rPr>
          <w:rFonts w:ascii="Calibri Light" w:hAnsi="Calibri Light" w:cs="Arial"/>
          <w:color w:val="000000" w:themeColor="text1"/>
          <w:sz w:val="22"/>
          <w:szCs w:val="22"/>
        </w:rPr>
        <w:t>What types of improvements to packaging would you like to see in the future?</w:t>
      </w:r>
    </w:p>
    <w:p w14:paraId="57301F19" w14:textId="77777777" w:rsidR="002B7FAA" w:rsidRDefault="002B7FAA" w:rsidP="00AF5FE4">
      <w:pPr>
        <w:pStyle w:val="NoSpacing"/>
        <w:jc w:val="both"/>
        <w:rPr>
          <w:rFonts w:ascii="Calibri Light" w:hAnsi="Calibri Light"/>
          <w:b/>
          <w:sz w:val="24"/>
          <w:szCs w:val="24"/>
        </w:rPr>
      </w:pPr>
    </w:p>
    <w:p w14:paraId="78359A1B" w14:textId="77777777" w:rsidR="002B7FAA" w:rsidRPr="0009135D" w:rsidRDefault="002B7FAA" w:rsidP="002B7FAA">
      <w:pPr>
        <w:spacing w:after="0" w:line="240" w:lineRule="auto"/>
        <w:rPr>
          <w:rFonts w:ascii="Calibri Light" w:hAnsi="Calibri Light" w:cs="Calibri Light"/>
          <w:b/>
          <w:sz w:val="22"/>
          <w:szCs w:val="22"/>
          <w:u w:val="single"/>
        </w:rPr>
      </w:pPr>
      <w:r w:rsidRPr="0009135D">
        <w:rPr>
          <w:rFonts w:ascii="Calibri Light" w:hAnsi="Calibri Light" w:cs="Calibri Light"/>
          <w:b/>
          <w:sz w:val="22"/>
          <w:szCs w:val="22"/>
          <w:u w:val="single"/>
        </w:rPr>
        <w:t>Color Coding</w:t>
      </w:r>
    </w:p>
    <w:p w14:paraId="3B65F4B8" w14:textId="77777777" w:rsidR="002B7FAA" w:rsidRDefault="002B7FAA" w:rsidP="002B7FAA">
      <w:pPr>
        <w:spacing w:after="0" w:line="240" w:lineRule="auto"/>
        <w:rPr>
          <w:rFonts w:ascii="Calibri Light" w:hAnsi="Calibri Light" w:cs="Calibri Light"/>
          <w:sz w:val="22"/>
          <w:szCs w:val="22"/>
        </w:rPr>
      </w:pPr>
    </w:p>
    <w:p w14:paraId="516A1ADF" w14:textId="77777777" w:rsidR="002B7FAA" w:rsidRPr="0009135D" w:rsidRDefault="002B7FAA" w:rsidP="002B7FAA">
      <w:pPr>
        <w:spacing w:after="0" w:line="240" w:lineRule="auto"/>
        <w:rPr>
          <w:rFonts w:ascii="Calibri Light" w:hAnsi="Calibri Light" w:cs="Calibri Light"/>
          <w:b/>
          <w:color w:val="C00000"/>
          <w:sz w:val="22"/>
          <w:szCs w:val="22"/>
        </w:rPr>
      </w:pPr>
      <w:r w:rsidRPr="0009135D">
        <w:rPr>
          <w:rFonts w:ascii="Calibri Light" w:hAnsi="Calibri Light" w:cs="Calibri Light"/>
          <w:b/>
          <w:color w:val="C00000"/>
          <w:sz w:val="22"/>
          <w:szCs w:val="22"/>
        </w:rPr>
        <w:t>Pro-tips</w:t>
      </w:r>
    </w:p>
    <w:p w14:paraId="6E95C9A8" w14:textId="77777777" w:rsidR="002B7FAA" w:rsidRPr="0009135D" w:rsidRDefault="002B7FAA" w:rsidP="002B7FAA">
      <w:pPr>
        <w:spacing w:after="0" w:line="240" w:lineRule="auto"/>
        <w:rPr>
          <w:rFonts w:ascii="Calibri Light" w:hAnsi="Calibri Light" w:cs="Calibri Light"/>
          <w:b/>
          <w:color w:val="FFC000"/>
          <w:sz w:val="22"/>
          <w:szCs w:val="22"/>
        </w:rPr>
      </w:pPr>
      <w:r w:rsidRPr="0009135D">
        <w:rPr>
          <w:rFonts w:ascii="Calibri Light" w:hAnsi="Calibri Light" w:cs="Calibri Light"/>
          <w:b/>
          <w:color w:val="FFC000"/>
          <w:sz w:val="22"/>
          <w:szCs w:val="22"/>
        </w:rPr>
        <w:t xml:space="preserve">Input </w:t>
      </w:r>
      <w:r>
        <w:rPr>
          <w:rFonts w:ascii="Calibri Light" w:hAnsi="Calibri Light" w:cs="Calibri Light"/>
          <w:b/>
          <w:color w:val="FFC000"/>
          <w:sz w:val="22"/>
          <w:szCs w:val="22"/>
        </w:rPr>
        <w:t xml:space="preserve">needed </w:t>
      </w:r>
      <w:r w:rsidRPr="0009135D">
        <w:rPr>
          <w:rFonts w:ascii="Calibri Light" w:hAnsi="Calibri Light" w:cs="Calibri Light"/>
          <w:b/>
          <w:color w:val="FFC000"/>
          <w:sz w:val="22"/>
          <w:szCs w:val="22"/>
        </w:rPr>
        <w:t xml:space="preserve">from </w:t>
      </w:r>
      <w:r>
        <w:rPr>
          <w:rFonts w:ascii="Calibri Light" w:hAnsi="Calibri Light" w:cs="Calibri Light"/>
          <w:b/>
          <w:color w:val="FFC000"/>
          <w:sz w:val="22"/>
          <w:szCs w:val="22"/>
        </w:rPr>
        <w:t>you [</w:t>
      </w:r>
      <w:r w:rsidRPr="0009135D">
        <w:rPr>
          <w:rFonts w:ascii="Calibri Light" w:hAnsi="Calibri Light" w:cs="Calibri Light"/>
          <w:b/>
          <w:color w:val="FFC000"/>
          <w:sz w:val="22"/>
          <w:szCs w:val="22"/>
        </w:rPr>
        <w:t>customer</w:t>
      </w:r>
      <w:r>
        <w:rPr>
          <w:rFonts w:ascii="Calibri Light" w:hAnsi="Calibri Light" w:cs="Calibri Light"/>
          <w:b/>
          <w:color w:val="FFC000"/>
          <w:sz w:val="22"/>
          <w:szCs w:val="22"/>
        </w:rPr>
        <w:t>]</w:t>
      </w:r>
    </w:p>
    <w:p w14:paraId="03661A69" w14:textId="77777777" w:rsidR="002B7FAA" w:rsidRPr="0009135D" w:rsidRDefault="002B7FAA" w:rsidP="002B7FAA">
      <w:pPr>
        <w:spacing w:after="0" w:line="240" w:lineRule="auto"/>
        <w:rPr>
          <w:rFonts w:ascii="Calibri Light" w:hAnsi="Calibri Light" w:cs="Calibri Light"/>
          <w:b/>
          <w:color w:val="00B050"/>
          <w:sz w:val="22"/>
          <w:szCs w:val="22"/>
        </w:rPr>
      </w:pPr>
      <w:r w:rsidRPr="0009135D">
        <w:rPr>
          <w:rFonts w:ascii="Calibri Light" w:hAnsi="Calibri Light" w:cs="Calibri Light"/>
          <w:b/>
          <w:color w:val="00B050"/>
          <w:sz w:val="22"/>
          <w:szCs w:val="22"/>
        </w:rPr>
        <w:t>Sparq pipe</w:t>
      </w:r>
    </w:p>
    <w:p w14:paraId="7F0FE2AA" w14:textId="77777777" w:rsidR="002B7FAA" w:rsidRPr="0009135D" w:rsidRDefault="002B7FAA" w:rsidP="002B7FAA">
      <w:pPr>
        <w:spacing w:after="0" w:line="240" w:lineRule="auto"/>
        <w:rPr>
          <w:rFonts w:ascii="Calibri Light" w:hAnsi="Calibri Light" w:cs="Calibri Light"/>
          <w:b/>
          <w:color w:val="0070C0"/>
          <w:sz w:val="22"/>
          <w:szCs w:val="22"/>
        </w:rPr>
      </w:pPr>
      <w:r w:rsidRPr="0009135D">
        <w:rPr>
          <w:rFonts w:ascii="Calibri Light" w:hAnsi="Calibri Light" w:cs="Calibri Light"/>
          <w:b/>
          <w:color w:val="0070C0"/>
          <w:sz w:val="22"/>
          <w:szCs w:val="22"/>
        </w:rPr>
        <w:t>Sparq settings</w:t>
      </w:r>
    </w:p>
    <w:p w14:paraId="1F77A0A0" w14:textId="77777777" w:rsidR="002B7FAA" w:rsidRPr="0009135D" w:rsidRDefault="002B7FAA" w:rsidP="002B7FAA">
      <w:pPr>
        <w:spacing w:after="0" w:line="240" w:lineRule="auto"/>
        <w:rPr>
          <w:rFonts w:ascii="Calibri Light" w:hAnsi="Calibri Light" w:cs="Calibri Light"/>
          <w:b/>
          <w:color w:val="7030A0"/>
          <w:sz w:val="22"/>
          <w:szCs w:val="22"/>
        </w:rPr>
      </w:pPr>
      <w:r w:rsidRPr="0009135D">
        <w:rPr>
          <w:rFonts w:ascii="Calibri Light" w:hAnsi="Calibri Light" w:cs="Calibri Light"/>
          <w:b/>
          <w:color w:val="7030A0"/>
          <w:sz w:val="22"/>
          <w:szCs w:val="22"/>
        </w:rPr>
        <w:t>Sparq logic</w:t>
      </w:r>
    </w:p>
    <w:p w14:paraId="7F018418" w14:textId="77777777" w:rsidR="002B7FAA" w:rsidRPr="002B7FAA" w:rsidRDefault="002B7FAA" w:rsidP="00AF5FE4">
      <w:pPr>
        <w:pStyle w:val="NoSpacing"/>
        <w:jc w:val="both"/>
        <w:rPr>
          <w:rFonts w:ascii="Calibri Light" w:hAnsi="Calibri Light"/>
          <w:b/>
          <w:sz w:val="24"/>
          <w:szCs w:val="24"/>
        </w:rPr>
      </w:pPr>
    </w:p>
    <w:p w14:paraId="7F2238CD" w14:textId="1A183978" w:rsidR="00AF5FE4" w:rsidRPr="002B7FAA" w:rsidRDefault="00AF5FE4" w:rsidP="00AF5FE4">
      <w:pPr>
        <w:rPr>
          <w:rFonts w:ascii="Calibri Light" w:hAnsi="Calibri Light"/>
        </w:rPr>
      </w:pPr>
    </w:p>
    <w:p w14:paraId="52EAE17A" w14:textId="77777777" w:rsidR="00AF5FE4" w:rsidRPr="002B7FAA" w:rsidRDefault="00AF5FE4" w:rsidP="00AF5FE4">
      <w:pPr>
        <w:rPr>
          <w:rFonts w:ascii="Calibri Light" w:hAnsi="Calibri Light"/>
        </w:rPr>
      </w:pPr>
    </w:p>
    <w:sectPr w:rsidR="00AF5FE4" w:rsidRPr="002B7FAA" w:rsidSect="00B104A6">
      <w:footerReference w:type="default" r:id="rId11"/>
      <w:type w:val="continuous"/>
      <w:pgSz w:w="12240" w:h="15840"/>
      <w:pgMar w:top="720" w:right="720" w:bottom="720" w:left="720" w:header="720" w:footer="1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D4BE" w14:textId="77777777" w:rsidR="00080BCA" w:rsidRDefault="00080BCA" w:rsidP="00C7107B">
      <w:pPr>
        <w:spacing w:after="0" w:line="240" w:lineRule="auto"/>
      </w:pPr>
      <w:r>
        <w:separator/>
      </w:r>
    </w:p>
  </w:endnote>
  <w:endnote w:type="continuationSeparator" w:id="0">
    <w:p w14:paraId="6717183A" w14:textId="77777777" w:rsidR="00080BCA" w:rsidRDefault="00080BCA" w:rsidP="00C7107B">
      <w:pPr>
        <w:spacing w:after="0" w:line="240" w:lineRule="auto"/>
      </w:pPr>
      <w:r>
        <w:continuationSeparator/>
      </w:r>
    </w:p>
  </w:endnote>
  <w:endnote w:type="continuationNotice" w:id="1">
    <w:p w14:paraId="0FC237FC" w14:textId="77777777" w:rsidR="00080BCA" w:rsidRDefault="00080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Xinwei">
    <w:altName w:val="SimSun"/>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73689"/>
      <w:docPartObj>
        <w:docPartGallery w:val="Page Numbers (Bottom of Page)"/>
        <w:docPartUnique/>
      </w:docPartObj>
    </w:sdtPr>
    <w:sdtEndPr>
      <w:rPr>
        <w:color w:val="7F7F7F" w:themeColor="background1" w:themeShade="7F"/>
        <w:spacing w:val="60"/>
      </w:rPr>
    </w:sdtEndPr>
    <w:sdtContent>
      <w:p w14:paraId="425A3E46" w14:textId="62C66120" w:rsidR="00B104A6" w:rsidRDefault="00B104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F0B" w:rsidRPr="00A04F0B">
          <w:rPr>
            <w:b/>
            <w:bCs/>
            <w:noProof/>
          </w:rPr>
          <w:t>9</w:t>
        </w:r>
        <w:r>
          <w:rPr>
            <w:b/>
            <w:bCs/>
            <w:noProof/>
          </w:rPr>
          <w:fldChar w:fldCharType="end"/>
        </w:r>
        <w:r>
          <w:rPr>
            <w:b/>
            <w:bCs/>
          </w:rPr>
          <w:t xml:space="preserve"> | </w:t>
        </w:r>
        <w:r>
          <w:rPr>
            <w:color w:val="7F7F7F" w:themeColor="background1" w:themeShade="7F"/>
            <w:spacing w:val="60"/>
          </w:rPr>
          <w:t>Page</w:t>
        </w:r>
      </w:p>
    </w:sdtContent>
  </w:sdt>
  <w:p w14:paraId="32CAEE4E" w14:textId="77777777" w:rsidR="00AF5FE4" w:rsidRDefault="00AF5FE4" w:rsidP="003B2E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BBD8F" w14:textId="77777777" w:rsidR="00080BCA" w:rsidRDefault="00080BCA" w:rsidP="00C7107B">
      <w:pPr>
        <w:spacing w:after="0" w:line="240" w:lineRule="auto"/>
      </w:pPr>
      <w:r>
        <w:separator/>
      </w:r>
    </w:p>
  </w:footnote>
  <w:footnote w:type="continuationSeparator" w:id="0">
    <w:p w14:paraId="67135BCD" w14:textId="77777777" w:rsidR="00080BCA" w:rsidRDefault="00080BCA" w:rsidP="00C7107B">
      <w:pPr>
        <w:spacing w:after="0" w:line="240" w:lineRule="auto"/>
      </w:pPr>
      <w:r>
        <w:continuationSeparator/>
      </w:r>
    </w:p>
  </w:footnote>
  <w:footnote w:type="continuationNotice" w:id="1">
    <w:p w14:paraId="12AC0130" w14:textId="77777777" w:rsidR="00080BCA" w:rsidRDefault="00080B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DF"/>
    <w:multiLevelType w:val="hybridMultilevel"/>
    <w:tmpl w:val="C24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69E"/>
    <w:multiLevelType w:val="hybridMultilevel"/>
    <w:tmpl w:val="E08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D4C"/>
    <w:multiLevelType w:val="hybridMultilevel"/>
    <w:tmpl w:val="B2120002"/>
    <w:lvl w:ilvl="0" w:tplc="2FCE50AE">
      <w:numFmt w:val="bullet"/>
      <w:lvlText w:val="-"/>
      <w:lvlJc w:val="left"/>
      <w:pPr>
        <w:ind w:left="405" w:hanging="360"/>
      </w:pPr>
      <w:rPr>
        <w:rFonts w:ascii="Calibri" w:eastAsiaTheme="minorEastAsia"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AF5138A"/>
    <w:multiLevelType w:val="hybridMultilevel"/>
    <w:tmpl w:val="4CA01A42"/>
    <w:lvl w:ilvl="0" w:tplc="A2147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61C05"/>
    <w:multiLevelType w:val="hybridMultilevel"/>
    <w:tmpl w:val="E1D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5424"/>
    <w:multiLevelType w:val="hybridMultilevel"/>
    <w:tmpl w:val="7F8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0B9"/>
    <w:multiLevelType w:val="hybridMultilevel"/>
    <w:tmpl w:val="5C6AD0E4"/>
    <w:lvl w:ilvl="0" w:tplc="B56C719E">
      <w:numFmt w:val="bullet"/>
      <w:lvlText w:val="-"/>
      <w:lvlJc w:val="left"/>
      <w:pPr>
        <w:ind w:left="405" w:hanging="360"/>
      </w:pPr>
      <w:rPr>
        <w:rFonts w:ascii="Calibri" w:eastAsiaTheme="minorEastAsia"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5896030"/>
    <w:multiLevelType w:val="hybridMultilevel"/>
    <w:tmpl w:val="3DC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E3B06"/>
    <w:multiLevelType w:val="hybridMultilevel"/>
    <w:tmpl w:val="330A8A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5F07E3"/>
    <w:multiLevelType w:val="hybridMultilevel"/>
    <w:tmpl w:val="840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95B32"/>
    <w:multiLevelType w:val="hybridMultilevel"/>
    <w:tmpl w:val="B9325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AF247E0"/>
    <w:multiLevelType w:val="hybridMultilevel"/>
    <w:tmpl w:val="1E867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67231F"/>
    <w:multiLevelType w:val="hybridMultilevel"/>
    <w:tmpl w:val="048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D1865"/>
    <w:multiLevelType w:val="hybridMultilevel"/>
    <w:tmpl w:val="299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67400"/>
    <w:multiLevelType w:val="hybridMultilevel"/>
    <w:tmpl w:val="F18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E031D"/>
    <w:multiLevelType w:val="hybridMultilevel"/>
    <w:tmpl w:val="464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70529"/>
    <w:multiLevelType w:val="hybridMultilevel"/>
    <w:tmpl w:val="F98C0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99C4D4B"/>
    <w:multiLevelType w:val="hybridMultilevel"/>
    <w:tmpl w:val="D77C58B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AD6ADA"/>
    <w:multiLevelType w:val="hybridMultilevel"/>
    <w:tmpl w:val="E44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1FE7"/>
    <w:multiLevelType w:val="hybridMultilevel"/>
    <w:tmpl w:val="4BEC1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0F75D7"/>
    <w:multiLevelType w:val="hybridMultilevel"/>
    <w:tmpl w:val="0D56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62796"/>
    <w:multiLevelType w:val="hybridMultilevel"/>
    <w:tmpl w:val="9B7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8A7"/>
    <w:multiLevelType w:val="hybridMultilevel"/>
    <w:tmpl w:val="34C8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50D44"/>
    <w:multiLevelType w:val="hybridMultilevel"/>
    <w:tmpl w:val="417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E9"/>
    <w:multiLevelType w:val="hybridMultilevel"/>
    <w:tmpl w:val="D1566BC6"/>
    <w:lvl w:ilvl="0" w:tplc="F6801DBA">
      <w:start w:val="1"/>
      <w:numFmt w:val="bullet"/>
      <w:lvlText w:val="•"/>
      <w:lvlJc w:val="left"/>
      <w:pPr>
        <w:tabs>
          <w:tab w:val="num" w:pos="720"/>
        </w:tabs>
        <w:ind w:left="720" w:hanging="360"/>
      </w:pPr>
      <w:rPr>
        <w:rFonts w:ascii="Arial" w:hAnsi="Arial" w:hint="default"/>
      </w:rPr>
    </w:lvl>
    <w:lvl w:ilvl="1" w:tplc="B9988880">
      <w:start w:val="1"/>
      <w:numFmt w:val="bullet"/>
      <w:lvlText w:val="•"/>
      <w:lvlJc w:val="left"/>
      <w:pPr>
        <w:tabs>
          <w:tab w:val="num" w:pos="1440"/>
        </w:tabs>
        <w:ind w:left="1440" w:hanging="360"/>
      </w:pPr>
      <w:rPr>
        <w:rFonts w:ascii="Arial" w:hAnsi="Arial" w:hint="default"/>
      </w:rPr>
    </w:lvl>
    <w:lvl w:ilvl="2" w:tplc="11368D22" w:tentative="1">
      <w:start w:val="1"/>
      <w:numFmt w:val="bullet"/>
      <w:lvlText w:val="•"/>
      <w:lvlJc w:val="left"/>
      <w:pPr>
        <w:tabs>
          <w:tab w:val="num" w:pos="2160"/>
        </w:tabs>
        <w:ind w:left="2160" w:hanging="360"/>
      </w:pPr>
      <w:rPr>
        <w:rFonts w:ascii="Arial" w:hAnsi="Arial" w:hint="default"/>
      </w:rPr>
    </w:lvl>
    <w:lvl w:ilvl="3" w:tplc="E7EE49E0" w:tentative="1">
      <w:start w:val="1"/>
      <w:numFmt w:val="bullet"/>
      <w:lvlText w:val="•"/>
      <w:lvlJc w:val="left"/>
      <w:pPr>
        <w:tabs>
          <w:tab w:val="num" w:pos="2880"/>
        </w:tabs>
        <w:ind w:left="2880" w:hanging="360"/>
      </w:pPr>
      <w:rPr>
        <w:rFonts w:ascii="Arial" w:hAnsi="Arial" w:hint="default"/>
      </w:rPr>
    </w:lvl>
    <w:lvl w:ilvl="4" w:tplc="95C078BC" w:tentative="1">
      <w:start w:val="1"/>
      <w:numFmt w:val="bullet"/>
      <w:lvlText w:val="•"/>
      <w:lvlJc w:val="left"/>
      <w:pPr>
        <w:tabs>
          <w:tab w:val="num" w:pos="3600"/>
        </w:tabs>
        <w:ind w:left="3600" w:hanging="360"/>
      </w:pPr>
      <w:rPr>
        <w:rFonts w:ascii="Arial" w:hAnsi="Arial" w:hint="default"/>
      </w:rPr>
    </w:lvl>
    <w:lvl w:ilvl="5" w:tplc="688A1234" w:tentative="1">
      <w:start w:val="1"/>
      <w:numFmt w:val="bullet"/>
      <w:lvlText w:val="•"/>
      <w:lvlJc w:val="left"/>
      <w:pPr>
        <w:tabs>
          <w:tab w:val="num" w:pos="4320"/>
        </w:tabs>
        <w:ind w:left="4320" w:hanging="360"/>
      </w:pPr>
      <w:rPr>
        <w:rFonts w:ascii="Arial" w:hAnsi="Arial" w:hint="default"/>
      </w:rPr>
    </w:lvl>
    <w:lvl w:ilvl="6" w:tplc="D6B467C2" w:tentative="1">
      <w:start w:val="1"/>
      <w:numFmt w:val="bullet"/>
      <w:lvlText w:val="•"/>
      <w:lvlJc w:val="left"/>
      <w:pPr>
        <w:tabs>
          <w:tab w:val="num" w:pos="5040"/>
        </w:tabs>
        <w:ind w:left="5040" w:hanging="360"/>
      </w:pPr>
      <w:rPr>
        <w:rFonts w:ascii="Arial" w:hAnsi="Arial" w:hint="default"/>
      </w:rPr>
    </w:lvl>
    <w:lvl w:ilvl="7" w:tplc="EC7AB798" w:tentative="1">
      <w:start w:val="1"/>
      <w:numFmt w:val="bullet"/>
      <w:lvlText w:val="•"/>
      <w:lvlJc w:val="left"/>
      <w:pPr>
        <w:tabs>
          <w:tab w:val="num" w:pos="5760"/>
        </w:tabs>
        <w:ind w:left="5760" w:hanging="360"/>
      </w:pPr>
      <w:rPr>
        <w:rFonts w:ascii="Arial" w:hAnsi="Arial" w:hint="default"/>
      </w:rPr>
    </w:lvl>
    <w:lvl w:ilvl="8" w:tplc="E1A86A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F30E85"/>
    <w:multiLevelType w:val="hybridMultilevel"/>
    <w:tmpl w:val="D8A48A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331D1"/>
    <w:multiLevelType w:val="hybridMultilevel"/>
    <w:tmpl w:val="C16C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F4216D"/>
    <w:multiLevelType w:val="hybridMultilevel"/>
    <w:tmpl w:val="3E128A9C"/>
    <w:lvl w:ilvl="0" w:tplc="5634590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82A72"/>
    <w:multiLevelType w:val="hybridMultilevel"/>
    <w:tmpl w:val="2A3A6CE6"/>
    <w:lvl w:ilvl="0" w:tplc="94889A34">
      <w:numFmt w:val="bullet"/>
      <w:lvlText w:val="-"/>
      <w:lvlJc w:val="left"/>
      <w:pPr>
        <w:ind w:left="420" w:hanging="360"/>
      </w:pPr>
      <w:rPr>
        <w:rFonts w:ascii="Trebuchet MS" w:eastAsiaTheme="minorEastAsia" w:hAnsi="Trebuchet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C445DCF"/>
    <w:multiLevelType w:val="hybridMultilevel"/>
    <w:tmpl w:val="0F3E3A12"/>
    <w:lvl w:ilvl="0" w:tplc="34866BA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425B"/>
    <w:multiLevelType w:val="hybridMultilevel"/>
    <w:tmpl w:val="9BC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2BF"/>
    <w:multiLevelType w:val="multilevel"/>
    <w:tmpl w:val="DC600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600A7"/>
    <w:multiLevelType w:val="hybridMultilevel"/>
    <w:tmpl w:val="7E8E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347BF4"/>
    <w:multiLevelType w:val="hybridMultilevel"/>
    <w:tmpl w:val="27F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00A98"/>
    <w:multiLevelType w:val="hybridMultilevel"/>
    <w:tmpl w:val="5AF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060F"/>
    <w:multiLevelType w:val="hybridMultilevel"/>
    <w:tmpl w:val="21B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2E24"/>
    <w:multiLevelType w:val="hybridMultilevel"/>
    <w:tmpl w:val="9000EB0E"/>
    <w:lvl w:ilvl="0" w:tplc="914ED9F4">
      <w:start w:val="1"/>
      <w:numFmt w:val="bullet"/>
      <w:lvlText w:val="•"/>
      <w:lvlJc w:val="left"/>
      <w:pPr>
        <w:ind w:left="720" w:hanging="360"/>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F1F9C"/>
    <w:multiLevelType w:val="hybridMultilevel"/>
    <w:tmpl w:val="B9DA4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34177"/>
    <w:multiLevelType w:val="hybridMultilevel"/>
    <w:tmpl w:val="69C2B3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4775CB8"/>
    <w:multiLevelType w:val="hybridMultilevel"/>
    <w:tmpl w:val="AC4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D4A08"/>
    <w:multiLevelType w:val="hybridMultilevel"/>
    <w:tmpl w:val="A61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56796"/>
    <w:multiLevelType w:val="hybridMultilevel"/>
    <w:tmpl w:val="72C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E1F0E"/>
    <w:multiLevelType w:val="hybridMultilevel"/>
    <w:tmpl w:val="0E646168"/>
    <w:lvl w:ilvl="0" w:tplc="914ED9F4">
      <w:start w:val="1"/>
      <w:numFmt w:val="bullet"/>
      <w:lvlText w:val="•"/>
      <w:lvlJc w:val="left"/>
      <w:pPr>
        <w:ind w:left="1080" w:hanging="360"/>
      </w:pPr>
      <w:rPr>
        <w:rFonts w:ascii="Arial" w:hAnsi="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18"/>
  </w:num>
  <w:num w:numId="4">
    <w:abstractNumId w:val="19"/>
  </w:num>
  <w:num w:numId="5">
    <w:abstractNumId w:val="30"/>
  </w:num>
  <w:num w:numId="6">
    <w:abstractNumId w:val="37"/>
  </w:num>
  <w:num w:numId="7">
    <w:abstractNumId w:val="25"/>
  </w:num>
  <w:num w:numId="8">
    <w:abstractNumId w:val="9"/>
  </w:num>
  <w:num w:numId="9">
    <w:abstractNumId w:val="5"/>
  </w:num>
  <w:num w:numId="10">
    <w:abstractNumId w:val="1"/>
  </w:num>
  <w:num w:numId="11">
    <w:abstractNumId w:val="2"/>
  </w:num>
  <w:num w:numId="12">
    <w:abstractNumId w:val="7"/>
  </w:num>
  <w:num w:numId="13">
    <w:abstractNumId w:val="14"/>
  </w:num>
  <w:num w:numId="14">
    <w:abstractNumId w:val="4"/>
  </w:num>
  <w:num w:numId="15">
    <w:abstractNumId w:val="17"/>
  </w:num>
  <w:num w:numId="16">
    <w:abstractNumId w:val="22"/>
  </w:num>
  <w:num w:numId="17">
    <w:abstractNumId w:val="3"/>
  </w:num>
  <w:num w:numId="18">
    <w:abstractNumId w:val="34"/>
  </w:num>
  <w:num w:numId="19">
    <w:abstractNumId w:val="40"/>
  </w:num>
  <w:num w:numId="20">
    <w:abstractNumId w:val="35"/>
  </w:num>
  <w:num w:numId="21">
    <w:abstractNumId w:val="11"/>
  </w:num>
  <w:num w:numId="22">
    <w:abstractNumId w:val="36"/>
  </w:num>
  <w:num w:numId="23">
    <w:abstractNumId w:val="42"/>
  </w:num>
  <w:num w:numId="24">
    <w:abstractNumId w:val="38"/>
  </w:num>
  <w:num w:numId="25">
    <w:abstractNumId w:val="41"/>
  </w:num>
  <w:num w:numId="26">
    <w:abstractNumId w:val="39"/>
  </w:num>
  <w:num w:numId="27">
    <w:abstractNumId w:val="0"/>
  </w:num>
  <w:num w:numId="28">
    <w:abstractNumId w:val="23"/>
  </w:num>
  <w:num w:numId="29">
    <w:abstractNumId w:val="21"/>
  </w:num>
  <w:num w:numId="30">
    <w:abstractNumId w:val="13"/>
  </w:num>
  <w:num w:numId="31">
    <w:abstractNumId w:val="15"/>
  </w:num>
  <w:num w:numId="32">
    <w:abstractNumId w:val="33"/>
  </w:num>
  <w:num w:numId="33">
    <w:abstractNumId w:val="10"/>
  </w:num>
  <w:num w:numId="34">
    <w:abstractNumId w:val="27"/>
  </w:num>
  <w:num w:numId="35">
    <w:abstractNumId w:val="24"/>
  </w:num>
  <w:num w:numId="36">
    <w:abstractNumId w:val="31"/>
  </w:num>
  <w:num w:numId="37">
    <w:abstractNumId w:val="29"/>
  </w:num>
  <w:num w:numId="38">
    <w:abstractNumId w:val="28"/>
  </w:num>
  <w:num w:numId="39">
    <w:abstractNumId w:val="16"/>
  </w:num>
  <w:num w:numId="40">
    <w:abstractNumId w:val="8"/>
  </w:num>
  <w:num w:numId="41">
    <w:abstractNumId w:val="6"/>
  </w:num>
  <w:num w:numId="42">
    <w:abstractNumId w:val="12"/>
  </w:num>
  <w:num w:numId="4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2F"/>
    <w:rsid w:val="0000247B"/>
    <w:rsid w:val="00002BB5"/>
    <w:rsid w:val="00002F2C"/>
    <w:rsid w:val="00003A61"/>
    <w:rsid w:val="00005342"/>
    <w:rsid w:val="0000569C"/>
    <w:rsid w:val="00005AE8"/>
    <w:rsid w:val="00005E4B"/>
    <w:rsid w:val="0000658C"/>
    <w:rsid w:val="00006CFE"/>
    <w:rsid w:val="00010175"/>
    <w:rsid w:val="0001037F"/>
    <w:rsid w:val="00011040"/>
    <w:rsid w:val="0001226B"/>
    <w:rsid w:val="0001514A"/>
    <w:rsid w:val="0001735B"/>
    <w:rsid w:val="000202A7"/>
    <w:rsid w:val="00023E94"/>
    <w:rsid w:val="00025EC4"/>
    <w:rsid w:val="00025F66"/>
    <w:rsid w:val="000264DB"/>
    <w:rsid w:val="00026714"/>
    <w:rsid w:val="00027248"/>
    <w:rsid w:val="000303C6"/>
    <w:rsid w:val="00032937"/>
    <w:rsid w:val="00033847"/>
    <w:rsid w:val="00036279"/>
    <w:rsid w:val="00040992"/>
    <w:rsid w:val="00042D7E"/>
    <w:rsid w:val="00042FAB"/>
    <w:rsid w:val="000431FB"/>
    <w:rsid w:val="000467B7"/>
    <w:rsid w:val="00054407"/>
    <w:rsid w:val="000545FF"/>
    <w:rsid w:val="00057809"/>
    <w:rsid w:val="00060E8F"/>
    <w:rsid w:val="000620BF"/>
    <w:rsid w:val="00062925"/>
    <w:rsid w:val="00062DC9"/>
    <w:rsid w:val="00062F9A"/>
    <w:rsid w:val="00063E7F"/>
    <w:rsid w:val="0006449D"/>
    <w:rsid w:val="0006480C"/>
    <w:rsid w:val="00065A77"/>
    <w:rsid w:val="00066559"/>
    <w:rsid w:val="000710A2"/>
    <w:rsid w:val="00071469"/>
    <w:rsid w:val="00072545"/>
    <w:rsid w:val="00073EEA"/>
    <w:rsid w:val="000778C5"/>
    <w:rsid w:val="000779A5"/>
    <w:rsid w:val="00080BCA"/>
    <w:rsid w:val="00083791"/>
    <w:rsid w:val="000841A2"/>
    <w:rsid w:val="00084791"/>
    <w:rsid w:val="00085CD7"/>
    <w:rsid w:val="00085CFA"/>
    <w:rsid w:val="000860CF"/>
    <w:rsid w:val="00090AD7"/>
    <w:rsid w:val="00091473"/>
    <w:rsid w:val="00092074"/>
    <w:rsid w:val="000938F4"/>
    <w:rsid w:val="00093A01"/>
    <w:rsid w:val="00095CBC"/>
    <w:rsid w:val="000A15FF"/>
    <w:rsid w:val="000A1B9F"/>
    <w:rsid w:val="000A2244"/>
    <w:rsid w:val="000B3411"/>
    <w:rsid w:val="000B5C86"/>
    <w:rsid w:val="000C01E7"/>
    <w:rsid w:val="000C3DB1"/>
    <w:rsid w:val="000C4B08"/>
    <w:rsid w:val="000C6A4B"/>
    <w:rsid w:val="000C7745"/>
    <w:rsid w:val="000C7A6F"/>
    <w:rsid w:val="000D0042"/>
    <w:rsid w:val="000D3D96"/>
    <w:rsid w:val="000D4F08"/>
    <w:rsid w:val="000D5D7C"/>
    <w:rsid w:val="000D64F3"/>
    <w:rsid w:val="000E0928"/>
    <w:rsid w:val="000E356E"/>
    <w:rsid w:val="000E4116"/>
    <w:rsid w:val="000E441C"/>
    <w:rsid w:val="000E4FB5"/>
    <w:rsid w:val="000E78B8"/>
    <w:rsid w:val="000F22A0"/>
    <w:rsid w:val="000F368E"/>
    <w:rsid w:val="000F463D"/>
    <w:rsid w:val="000F5BED"/>
    <w:rsid w:val="000F63A8"/>
    <w:rsid w:val="001001CC"/>
    <w:rsid w:val="00102560"/>
    <w:rsid w:val="00103AFB"/>
    <w:rsid w:val="00106CEF"/>
    <w:rsid w:val="00107CEA"/>
    <w:rsid w:val="001101C9"/>
    <w:rsid w:val="00111305"/>
    <w:rsid w:val="0011157C"/>
    <w:rsid w:val="00111B8E"/>
    <w:rsid w:val="0011303C"/>
    <w:rsid w:val="00113801"/>
    <w:rsid w:val="00114C62"/>
    <w:rsid w:val="00115E4C"/>
    <w:rsid w:val="00117DA0"/>
    <w:rsid w:val="001242EA"/>
    <w:rsid w:val="00124C57"/>
    <w:rsid w:val="001275A2"/>
    <w:rsid w:val="001278AF"/>
    <w:rsid w:val="0013569E"/>
    <w:rsid w:val="00137804"/>
    <w:rsid w:val="0014217E"/>
    <w:rsid w:val="00142E3E"/>
    <w:rsid w:val="00150A39"/>
    <w:rsid w:val="00151B7C"/>
    <w:rsid w:val="00155CF0"/>
    <w:rsid w:val="00155E55"/>
    <w:rsid w:val="001576E3"/>
    <w:rsid w:val="00160FA9"/>
    <w:rsid w:val="001616E8"/>
    <w:rsid w:val="00162A5D"/>
    <w:rsid w:val="00162FE8"/>
    <w:rsid w:val="00163A8A"/>
    <w:rsid w:val="00164041"/>
    <w:rsid w:val="001645A4"/>
    <w:rsid w:val="0016633A"/>
    <w:rsid w:val="001715F1"/>
    <w:rsid w:val="001720BE"/>
    <w:rsid w:val="001726B2"/>
    <w:rsid w:val="00172CEE"/>
    <w:rsid w:val="00172EA7"/>
    <w:rsid w:val="00174E65"/>
    <w:rsid w:val="001763F3"/>
    <w:rsid w:val="00176EED"/>
    <w:rsid w:val="00177F1C"/>
    <w:rsid w:val="00180F3E"/>
    <w:rsid w:val="00181370"/>
    <w:rsid w:val="00181ADD"/>
    <w:rsid w:val="00182CFB"/>
    <w:rsid w:val="0018313E"/>
    <w:rsid w:val="00184A45"/>
    <w:rsid w:val="00191BD5"/>
    <w:rsid w:val="00192CA7"/>
    <w:rsid w:val="00192E0D"/>
    <w:rsid w:val="00193EA2"/>
    <w:rsid w:val="00195F23"/>
    <w:rsid w:val="001A0FDA"/>
    <w:rsid w:val="001A1882"/>
    <w:rsid w:val="001A4752"/>
    <w:rsid w:val="001A573F"/>
    <w:rsid w:val="001A7818"/>
    <w:rsid w:val="001B0D18"/>
    <w:rsid w:val="001B11A2"/>
    <w:rsid w:val="001B6018"/>
    <w:rsid w:val="001C21FF"/>
    <w:rsid w:val="001C2BBC"/>
    <w:rsid w:val="001C3906"/>
    <w:rsid w:val="001C6009"/>
    <w:rsid w:val="001D02C0"/>
    <w:rsid w:val="001D1664"/>
    <w:rsid w:val="001D2390"/>
    <w:rsid w:val="001D3C8B"/>
    <w:rsid w:val="001D4B40"/>
    <w:rsid w:val="001D4F94"/>
    <w:rsid w:val="001D5798"/>
    <w:rsid w:val="001D7F99"/>
    <w:rsid w:val="001E1B79"/>
    <w:rsid w:val="001E2553"/>
    <w:rsid w:val="001E3D08"/>
    <w:rsid w:val="001E44B9"/>
    <w:rsid w:val="001E7B16"/>
    <w:rsid w:val="001F2398"/>
    <w:rsid w:val="001F4700"/>
    <w:rsid w:val="001F4C48"/>
    <w:rsid w:val="001F4F14"/>
    <w:rsid w:val="001F4FFD"/>
    <w:rsid w:val="001F529F"/>
    <w:rsid w:val="001F66E1"/>
    <w:rsid w:val="00200399"/>
    <w:rsid w:val="00201253"/>
    <w:rsid w:val="0020182C"/>
    <w:rsid w:val="00203108"/>
    <w:rsid w:val="00203D84"/>
    <w:rsid w:val="0020421D"/>
    <w:rsid w:val="00204228"/>
    <w:rsid w:val="00205D0B"/>
    <w:rsid w:val="00205F27"/>
    <w:rsid w:val="00206112"/>
    <w:rsid w:val="0020612B"/>
    <w:rsid w:val="00212574"/>
    <w:rsid w:val="002130F0"/>
    <w:rsid w:val="00213551"/>
    <w:rsid w:val="00214E20"/>
    <w:rsid w:val="00216549"/>
    <w:rsid w:val="00217C40"/>
    <w:rsid w:val="00220825"/>
    <w:rsid w:val="002219D8"/>
    <w:rsid w:val="0022242E"/>
    <w:rsid w:val="002236EF"/>
    <w:rsid w:val="00223DED"/>
    <w:rsid w:val="0022482D"/>
    <w:rsid w:val="00230BCC"/>
    <w:rsid w:val="0023594C"/>
    <w:rsid w:val="00235A07"/>
    <w:rsid w:val="00236B5E"/>
    <w:rsid w:val="00245B2D"/>
    <w:rsid w:val="00246E2F"/>
    <w:rsid w:val="00250653"/>
    <w:rsid w:val="00251D20"/>
    <w:rsid w:val="002532B3"/>
    <w:rsid w:val="00256B16"/>
    <w:rsid w:val="00257F4E"/>
    <w:rsid w:val="00262771"/>
    <w:rsid w:val="00263AD5"/>
    <w:rsid w:val="00264D64"/>
    <w:rsid w:val="00267520"/>
    <w:rsid w:val="00271069"/>
    <w:rsid w:val="00271620"/>
    <w:rsid w:val="002735CD"/>
    <w:rsid w:val="00276D98"/>
    <w:rsid w:val="0027750E"/>
    <w:rsid w:val="00277D0D"/>
    <w:rsid w:val="00277D5A"/>
    <w:rsid w:val="0028138E"/>
    <w:rsid w:val="00282C70"/>
    <w:rsid w:val="00290F04"/>
    <w:rsid w:val="002950FD"/>
    <w:rsid w:val="002951CE"/>
    <w:rsid w:val="002952B5"/>
    <w:rsid w:val="00295991"/>
    <w:rsid w:val="00295BCB"/>
    <w:rsid w:val="002969D9"/>
    <w:rsid w:val="00297D33"/>
    <w:rsid w:val="002A1728"/>
    <w:rsid w:val="002A5383"/>
    <w:rsid w:val="002A56AD"/>
    <w:rsid w:val="002A7D89"/>
    <w:rsid w:val="002B1327"/>
    <w:rsid w:val="002B16AC"/>
    <w:rsid w:val="002B2C48"/>
    <w:rsid w:val="002B4008"/>
    <w:rsid w:val="002B4BA4"/>
    <w:rsid w:val="002B7FAA"/>
    <w:rsid w:val="002C0705"/>
    <w:rsid w:val="002C32A6"/>
    <w:rsid w:val="002C34D6"/>
    <w:rsid w:val="002C3F5C"/>
    <w:rsid w:val="002C48BA"/>
    <w:rsid w:val="002C4AE9"/>
    <w:rsid w:val="002C68E3"/>
    <w:rsid w:val="002C7C88"/>
    <w:rsid w:val="002D0597"/>
    <w:rsid w:val="002D1915"/>
    <w:rsid w:val="002D2F4E"/>
    <w:rsid w:val="002D3667"/>
    <w:rsid w:val="002D3BAA"/>
    <w:rsid w:val="002D5337"/>
    <w:rsid w:val="002D7C78"/>
    <w:rsid w:val="002E20C5"/>
    <w:rsid w:val="002E3259"/>
    <w:rsid w:val="002E4600"/>
    <w:rsid w:val="002E4D3F"/>
    <w:rsid w:val="002E4FC3"/>
    <w:rsid w:val="002E6939"/>
    <w:rsid w:val="002E7829"/>
    <w:rsid w:val="002E7B2E"/>
    <w:rsid w:val="002F0A1C"/>
    <w:rsid w:val="002F0D12"/>
    <w:rsid w:val="002F1C38"/>
    <w:rsid w:val="002F33EB"/>
    <w:rsid w:val="002F44CE"/>
    <w:rsid w:val="002F4A10"/>
    <w:rsid w:val="002F5E82"/>
    <w:rsid w:val="00300EF6"/>
    <w:rsid w:val="0030227F"/>
    <w:rsid w:val="0030271F"/>
    <w:rsid w:val="00302BA9"/>
    <w:rsid w:val="003037AF"/>
    <w:rsid w:val="0030481E"/>
    <w:rsid w:val="00304C4B"/>
    <w:rsid w:val="00305B67"/>
    <w:rsid w:val="00307002"/>
    <w:rsid w:val="00310842"/>
    <w:rsid w:val="00310A14"/>
    <w:rsid w:val="0031333F"/>
    <w:rsid w:val="0031498B"/>
    <w:rsid w:val="00314A20"/>
    <w:rsid w:val="00314ED2"/>
    <w:rsid w:val="00315EA0"/>
    <w:rsid w:val="00320DDC"/>
    <w:rsid w:val="00321526"/>
    <w:rsid w:val="0032198D"/>
    <w:rsid w:val="00323492"/>
    <w:rsid w:val="00324800"/>
    <w:rsid w:val="00324C77"/>
    <w:rsid w:val="003256CA"/>
    <w:rsid w:val="00327EF9"/>
    <w:rsid w:val="00330C9C"/>
    <w:rsid w:val="00331BF3"/>
    <w:rsid w:val="00333954"/>
    <w:rsid w:val="00333DCB"/>
    <w:rsid w:val="00335B13"/>
    <w:rsid w:val="00335CCF"/>
    <w:rsid w:val="00340717"/>
    <w:rsid w:val="00340FE9"/>
    <w:rsid w:val="00343144"/>
    <w:rsid w:val="00343DAB"/>
    <w:rsid w:val="0034552C"/>
    <w:rsid w:val="00345675"/>
    <w:rsid w:val="00346C36"/>
    <w:rsid w:val="003473D6"/>
    <w:rsid w:val="003479CF"/>
    <w:rsid w:val="0035181D"/>
    <w:rsid w:val="00352AD8"/>
    <w:rsid w:val="0035352F"/>
    <w:rsid w:val="003546C9"/>
    <w:rsid w:val="00356706"/>
    <w:rsid w:val="003568E9"/>
    <w:rsid w:val="003614A7"/>
    <w:rsid w:val="0036337C"/>
    <w:rsid w:val="003638DE"/>
    <w:rsid w:val="003640FA"/>
    <w:rsid w:val="0036592D"/>
    <w:rsid w:val="00367093"/>
    <w:rsid w:val="00372172"/>
    <w:rsid w:val="003768BE"/>
    <w:rsid w:val="00376ED1"/>
    <w:rsid w:val="0037791C"/>
    <w:rsid w:val="00377ED5"/>
    <w:rsid w:val="003807F1"/>
    <w:rsid w:val="00381E33"/>
    <w:rsid w:val="00382906"/>
    <w:rsid w:val="00383070"/>
    <w:rsid w:val="00383168"/>
    <w:rsid w:val="003832E3"/>
    <w:rsid w:val="003844ED"/>
    <w:rsid w:val="00384AF4"/>
    <w:rsid w:val="00386E81"/>
    <w:rsid w:val="0039013A"/>
    <w:rsid w:val="00390828"/>
    <w:rsid w:val="00391C12"/>
    <w:rsid w:val="003921C7"/>
    <w:rsid w:val="003936BD"/>
    <w:rsid w:val="003968E8"/>
    <w:rsid w:val="00397209"/>
    <w:rsid w:val="003A24D1"/>
    <w:rsid w:val="003B0F95"/>
    <w:rsid w:val="003B1C33"/>
    <w:rsid w:val="003B2E91"/>
    <w:rsid w:val="003B366C"/>
    <w:rsid w:val="003B4C5C"/>
    <w:rsid w:val="003B50F5"/>
    <w:rsid w:val="003B7302"/>
    <w:rsid w:val="003C0474"/>
    <w:rsid w:val="003C1ADB"/>
    <w:rsid w:val="003C269B"/>
    <w:rsid w:val="003C52CC"/>
    <w:rsid w:val="003D0BA0"/>
    <w:rsid w:val="003D1D9B"/>
    <w:rsid w:val="003D4D09"/>
    <w:rsid w:val="003D6FA3"/>
    <w:rsid w:val="003D7F3F"/>
    <w:rsid w:val="003E032B"/>
    <w:rsid w:val="003E174F"/>
    <w:rsid w:val="003E2C56"/>
    <w:rsid w:val="003E3C2C"/>
    <w:rsid w:val="003E7886"/>
    <w:rsid w:val="003F15D0"/>
    <w:rsid w:val="003F4F5E"/>
    <w:rsid w:val="003F63BF"/>
    <w:rsid w:val="003F655A"/>
    <w:rsid w:val="003F676D"/>
    <w:rsid w:val="003F6D77"/>
    <w:rsid w:val="00400A1E"/>
    <w:rsid w:val="0040124E"/>
    <w:rsid w:val="00401833"/>
    <w:rsid w:val="004064E3"/>
    <w:rsid w:val="00407D81"/>
    <w:rsid w:val="004101AE"/>
    <w:rsid w:val="004107B8"/>
    <w:rsid w:val="00413AF5"/>
    <w:rsid w:val="004140F8"/>
    <w:rsid w:val="00417C4E"/>
    <w:rsid w:val="004203E4"/>
    <w:rsid w:val="00421630"/>
    <w:rsid w:val="0042386E"/>
    <w:rsid w:val="00423C38"/>
    <w:rsid w:val="004250AE"/>
    <w:rsid w:val="004258BB"/>
    <w:rsid w:val="0042707C"/>
    <w:rsid w:val="00432740"/>
    <w:rsid w:val="00432CDB"/>
    <w:rsid w:val="00433A6F"/>
    <w:rsid w:val="00436061"/>
    <w:rsid w:val="004369BD"/>
    <w:rsid w:val="00437DD3"/>
    <w:rsid w:val="00441919"/>
    <w:rsid w:val="00443095"/>
    <w:rsid w:val="00443A30"/>
    <w:rsid w:val="004475C7"/>
    <w:rsid w:val="00450CAE"/>
    <w:rsid w:val="0045222E"/>
    <w:rsid w:val="00453283"/>
    <w:rsid w:val="004535F2"/>
    <w:rsid w:val="004543F3"/>
    <w:rsid w:val="00454DBA"/>
    <w:rsid w:val="00455AA2"/>
    <w:rsid w:val="00455E8B"/>
    <w:rsid w:val="00457C12"/>
    <w:rsid w:val="004613D5"/>
    <w:rsid w:val="0046188F"/>
    <w:rsid w:val="00461D7A"/>
    <w:rsid w:val="00463465"/>
    <w:rsid w:val="004638BF"/>
    <w:rsid w:val="00463C21"/>
    <w:rsid w:val="004667B0"/>
    <w:rsid w:val="00466F2F"/>
    <w:rsid w:val="004709A9"/>
    <w:rsid w:val="00473925"/>
    <w:rsid w:val="00473E46"/>
    <w:rsid w:val="004741BC"/>
    <w:rsid w:val="00481623"/>
    <w:rsid w:val="00481820"/>
    <w:rsid w:val="00483C43"/>
    <w:rsid w:val="004844C9"/>
    <w:rsid w:val="00485682"/>
    <w:rsid w:val="00485841"/>
    <w:rsid w:val="00487DFF"/>
    <w:rsid w:val="00490A90"/>
    <w:rsid w:val="004931A7"/>
    <w:rsid w:val="00493BB8"/>
    <w:rsid w:val="00494AC6"/>
    <w:rsid w:val="0049505D"/>
    <w:rsid w:val="004A3442"/>
    <w:rsid w:val="004A387E"/>
    <w:rsid w:val="004A3D1F"/>
    <w:rsid w:val="004A58BE"/>
    <w:rsid w:val="004A652D"/>
    <w:rsid w:val="004A6F45"/>
    <w:rsid w:val="004B00C2"/>
    <w:rsid w:val="004B04DF"/>
    <w:rsid w:val="004B3B28"/>
    <w:rsid w:val="004B7437"/>
    <w:rsid w:val="004B7496"/>
    <w:rsid w:val="004B7B53"/>
    <w:rsid w:val="004B7CBC"/>
    <w:rsid w:val="004C1E39"/>
    <w:rsid w:val="004C1F64"/>
    <w:rsid w:val="004C2388"/>
    <w:rsid w:val="004C52D6"/>
    <w:rsid w:val="004C7965"/>
    <w:rsid w:val="004C7C16"/>
    <w:rsid w:val="004C7CA6"/>
    <w:rsid w:val="004D076C"/>
    <w:rsid w:val="004D5C3A"/>
    <w:rsid w:val="004D711B"/>
    <w:rsid w:val="004E03FA"/>
    <w:rsid w:val="004E1170"/>
    <w:rsid w:val="004E382D"/>
    <w:rsid w:val="004E4D5B"/>
    <w:rsid w:val="004E5941"/>
    <w:rsid w:val="004E61D0"/>
    <w:rsid w:val="004E7008"/>
    <w:rsid w:val="004E71BB"/>
    <w:rsid w:val="004E7A3A"/>
    <w:rsid w:val="004F104E"/>
    <w:rsid w:val="004F2BB3"/>
    <w:rsid w:val="004F389A"/>
    <w:rsid w:val="004F424C"/>
    <w:rsid w:val="004F4CE4"/>
    <w:rsid w:val="004F7E55"/>
    <w:rsid w:val="005007FF"/>
    <w:rsid w:val="00501541"/>
    <w:rsid w:val="00501588"/>
    <w:rsid w:val="00502A92"/>
    <w:rsid w:val="005033A7"/>
    <w:rsid w:val="00504C50"/>
    <w:rsid w:val="00506A6C"/>
    <w:rsid w:val="00507A6F"/>
    <w:rsid w:val="005104C4"/>
    <w:rsid w:val="0051121A"/>
    <w:rsid w:val="0051200C"/>
    <w:rsid w:val="00515BDE"/>
    <w:rsid w:val="00517F93"/>
    <w:rsid w:val="00520069"/>
    <w:rsid w:val="00523165"/>
    <w:rsid w:val="00527720"/>
    <w:rsid w:val="00527C1A"/>
    <w:rsid w:val="00530478"/>
    <w:rsid w:val="005319A3"/>
    <w:rsid w:val="00532225"/>
    <w:rsid w:val="00533E1E"/>
    <w:rsid w:val="00535863"/>
    <w:rsid w:val="00536147"/>
    <w:rsid w:val="005403E3"/>
    <w:rsid w:val="00541421"/>
    <w:rsid w:val="00541854"/>
    <w:rsid w:val="00543467"/>
    <w:rsid w:val="00543525"/>
    <w:rsid w:val="005445BD"/>
    <w:rsid w:val="00545617"/>
    <w:rsid w:val="00545AF3"/>
    <w:rsid w:val="0054616B"/>
    <w:rsid w:val="00547139"/>
    <w:rsid w:val="005513E4"/>
    <w:rsid w:val="00553E55"/>
    <w:rsid w:val="005552C7"/>
    <w:rsid w:val="00555714"/>
    <w:rsid w:val="00560CEA"/>
    <w:rsid w:val="00562F3C"/>
    <w:rsid w:val="00563AB8"/>
    <w:rsid w:val="00564017"/>
    <w:rsid w:val="00564B38"/>
    <w:rsid w:val="00565149"/>
    <w:rsid w:val="005664F4"/>
    <w:rsid w:val="00566C83"/>
    <w:rsid w:val="00566CDB"/>
    <w:rsid w:val="005711CE"/>
    <w:rsid w:val="0057267E"/>
    <w:rsid w:val="0057292F"/>
    <w:rsid w:val="00574788"/>
    <w:rsid w:val="00576075"/>
    <w:rsid w:val="00580D19"/>
    <w:rsid w:val="005818BA"/>
    <w:rsid w:val="00583CAE"/>
    <w:rsid w:val="005843E9"/>
    <w:rsid w:val="005848EF"/>
    <w:rsid w:val="005866FF"/>
    <w:rsid w:val="005905DF"/>
    <w:rsid w:val="00593D31"/>
    <w:rsid w:val="00593EA1"/>
    <w:rsid w:val="005943B8"/>
    <w:rsid w:val="00595706"/>
    <w:rsid w:val="005960D4"/>
    <w:rsid w:val="00596544"/>
    <w:rsid w:val="005966D0"/>
    <w:rsid w:val="005978D4"/>
    <w:rsid w:val="00597B8A"/>
    <w:rsid w:val="005A02A6"/>
    <w:rsid w:val="005A0693"/>
    <w:rsid w:val="005A0945"/>
    <w:rsid w:val="005A09F1"/>
    <w:rsid w:val="005A109F"/>
    <w:rsid w:val="005A1568"/>
    <w:rsid w:val="005A2C0A"/>
    <w:rsid w:val="005A491A"/>
    <w:rsid w:val="005A593F"/>
    <w:rsid w:val="005A6B41"/>
    <w:rsid w:val="005A6C23"/>
    <w:rsid w:val="005B2340"/>
    <w:rsid w:val="005B2C35"/>
    <w:rsid w:val="005B698F"/>
    <w:rsid w:val="005B7D2C"/>
    <w:rsid w:val="005C021C"/>
    <w:rsid w:val="005C0762"/>
    <w:rsid w:val="005C17E9"/>
    <w:rsid w:val="005C2898"/>
    <w:rsid w:val="005C5083"/>
    <w:rsid w:val="005C6109"/>
    <w:rsid w:val="005C7186"/>
    <w:rsid w:val="005D1762"/>
    <w:rsid w:val="005D3E3A"/>
    <w:rsid w:val="005D3FD6"/>
    <w:rsid w:val="005D5764"/>
    <w:rsid w:val="005D659C"/>
    <w:rsid w:val="005E1BE1"/>
    <w:rsid w:val="005E1D11"/>
    <w:rsid w:val="005E227F"/>
    <w:rsid w:val="005E2BD3"/>
    <w:rsid w:val="005E430E"/>
    <w:rsid w:val="005E532D"/>
    <w:rsid w:val="005E6D44"/>
    <w:rsid w:val="005E7360"/>
    <w:rsid w:val="005E76ED"/>
    <w:rsid w:val="005F3FF4"/>
    <w:rsid w:val="005F4546"/>
    <w:rsid w:val="005F6034"/>
    <w:rsid w:val="0060106B"/>
    <w:rsid w:val="00603A70"/>
    <w:rsid w:val="00603F9F"/>
    <w:rsid w:val="0060477B"/>
    <w:rsid w:val="00605D99"/>
    <w:rsid w:val="00607261"/>
    <w:rsid w:val="00611363"/>
    <w:rsid w:val="00612C3C"/>
    <w:rsid w:val="00615827"/>
    <w:rsid w:val="006172AF"/>
    <w:rsid w:val="00617CC9"/>
    <w:rsid w:val="006203F4"/>
    <w:rsid w:val="00624056"/>
    <w:rsid w:val="0062461F"/>
    <w:rsid w:val="00630632"/>
    <w:rsid w:val="00635257"/>
    <w:rsid w:val="00636620"/>
    <w:rsid w:val="00637FEB"/>
    <w:rsid w:val="0064006F"/>
    <w:rsid w:val="006426F8"/>
    <w:rsid w:val="0064285A"/>
    <w:rsid w:val="00643AFC"/>
    <w:rsid w:val="00645661"/>
    <w:rsid w:val="00650E6E"/>
    <w:rsid w:val="006521DB"/>
    <w:rsid w:val="00654081"/>
    <w:rsid w:val="006548D4"/>
    <w:rsid w:val="006550DA"/>
    <w:rsid w:val="006556C9"/>
    <w:rsid w:val="006618A9"/>
    <w:rsid w:val="00662140"/>
    <w:rsid w:val="0066277C"/>
    <w:rsid w:val="00665E5C"/>
    <w:rsid w:val="006705BF"/>
    <w:rsid w:val="00671FA1"/>
    <w:rsid w:val="00672B0D"/>
    <w:rsid w:val="0067730E"/>
    <w:rsid w:val="00677BC0"/>
    <w:rsid w:val="00680FD7"/>
    <w:rsid w:val="00682B6C"/>
    <w:rsid w:val="006836B1"/>
    <w:rsid w:val="00683E77"/>
    <w:rsid w:val="00691EAA"/>
    <w:rsid w:val="00692922"/>
    <w:rsid w:val="00693924"/>
    <w:rsid w:val="0069449C"/>
    <w:rsid w:val="0069611F"/>
    <w:rsid w:val="0069778F"/>
    <w:rsid w:val="006A1AE0"/>
    <w:rsid w:val="006A2A46"/>
    <w:rsid w:val="006A3856"/>
    <w:rsid w:val="006A3C2F"/>
    <w:rsid w:val="006A4A3E"/>
    <w:rsid w:val="006A57FC"/>
    <w:rsid w:val="006A66D6"/>
    <w:rsid w:val="006A6924"/>
    <w:rsid w:val="006A71AB"/>
    <w:rsid w:val="006B1B1F"/>
    <w:rsid w:val="006B28E9"/>
    <w:rsid w:val="006B2AA5"/>
    <w:rsid w:val="006B3007"/>
    <w:rsid w:val="006B3167"/>
    <w:rsid w:val="006B487D"/>
    <w:rsid w:val="006B69C2"/>
    <w:rsid w:val="006C205E"/>
    <w:rsid w:val="006C24C8"/>
    <w:rsid w:val="006C5917"/>
    <w:rsid w:val="006C5ADE"/>
    <w:rsid w:val="006C63DE"/>
    <w:rsid w:val="006C6E63"/>
    <w:rsid w:val="006D1999"/>
    <w:rsid w:val="006D318E"/>
    <w:rsid w:val="006E0E39"/>
    <w:rsid w:val="006E0EB5"/>
    <w:rsid w:val="006E1B15"/>
    <w:rsid w:val="006E229D"/>
    <w:rsid w:val="006E6090"/>
    <w:rsid w:val="006F021E"/>
    <w:rsid w:val="006F2270"/>
    <w:rsid w:val="006F4E8B"/>
    <w:rsid w:val="006F5F90"/>
    <w:rsid w:val="006F7247"/>
    <w:rsid w:val="00703A9D"/>
    <w:rsid w:val="00703BFE"/>
    <w:rsid w:val="00705D89"/>
    <w:rsid w:val="00706629"/>
    <w:rsid w:val="0070791D"/>
    <w:rsid w:val="007112BF"/>
    <w:rsid w:val="00716E3A"/>
    <w:rsid w:val="0072123C"/>
    <w:rsid w:val="00721412"/>
    <w:rsid w:val="00721D12"/>
    <w:rsid w:val="00723BAB"/>
    <w:rsid w:val="00731FA0"/>
    <w:rsid w:val="007322A5"/>
    <w:rsid w:val="00734737"/>
    <w:rsid w:val="007369E7"/>
    <w:rsid w:val="00740043"/>
    <w:rsid w:val="00740053"/>
    <w:rsid w:val="0074028A"/>
    <w:rsid w:val="007411D4"/>
    <w:rsid w:val="00741AA0"/>
    <w:rsid w:val="0074221F"/>
    <w:rsid w:val="00744F73"/>
    <w:rsid w:val="00745BB5"/>
    <w:rsid w:val="00747262"/>
    <w:rsid w:val="00750717"/>
    <w:rsid w:val="00750CF6"/>
    <w:rsid w:val="00750D1E"/>
    <w:rsid w:val="007529A8"/>
    <w:rsid w:val="00753131"/>
    <w:rsid w:val="007549A8"/>
    <w:rsid w:val="00754C51"/>
    <w:rsid w:val="00755250"/>
    <w:rsid w:val="007575D3"/>
    <w:rsid w:val="0075782B"/>
    <w:rsid w:val="00757D66"/>
    <w:rsid w:val="0076144E"/>
    <w:rsid w:val="0076194B"/>
    <w:rsid w:val="00762526"/>
    <w:rsid w:val="00762ADA"/>
    <w:rsid w:val="00763996"/>
    <w:rsid w:val="007668FF"/>
    <w:rsid w:val="00771FFF"/>
    <w:rsid w:val="00774BAB"/>
    <w:rsid w:val="00780D8A"/>
    <w:rsid w:val="00782073"/>
    <w:rsid w:val="007831FE"/>
    <w:rsid w:val="007838C1"/>
    <w:rsid w:val="00784823"/>
    <w:rsid w:val="007869AC"/>
    <w:rsid w:val="00786A0B"/>
    <w:rsid w:val="00787975"/>
    <w:rsid w:val="00787B4D"/>
    <w:rsid w:val="00792469"/>
    <w:rsid w:val="00794420"/>
    <w:rsid w:val="0079564F"/>
    <w:rsid w:val="00796E7C"/>
    <w:rsid w:val="00797DA9"/>
    <w:rsid w:val="007A1A24"/>
    <w:rsid w:val="007A5EC9"/>
    <w:rsid w:val="007B0397"/>
    <w:rsid w:val="007B09AC"/>
    <w:rsid w:val="007B1FCF"/>
    <w:rsid w:val="007B38B1"/>
    <w:rsid w:val="007B3D6F"/>
    <w:rsid w:val="007B501C"/>
    <w:rsid w:val="007B575E"/>
    <w:rsid w:val="007B7B07"/>
    <w:rsid w:val="007C2775"/>
    <w:rsid w:val="007C3447"/>
    <w:rsid w:val="007C36A4"/>
    <w:rsid w:val="007C4D48"/>
    <w:rsid w:val="007C4F4B"/>
    <w:rsid w:val="007C5320"/>
    <w:rsid w:val="007C55C8"/>
    <w:rsid w:val="007C5F59"/>
    <w:rsid w:val="007C613A"/>
    <w:rsid w:val="007C637C"/>
    <w:rsid w:val="007C72EC"/>
    <w:rsid w:val="007D0A4D"/>
    <w:rsid w:val="007D1EF4"/>
    <w:rsid w:val="007D2B8A"/>
    <w:rsid w:val="007D2DBF"/>
    <w:rsid w:val="007D3B5F"/>
    <w:rsid w:val="007D3B61"/>
    <w:rsid w:val="007D534D"/>
    <w:rsid w:val="007D6B65"/>
    <w:rsid w:val="007D7FC6"/>
    <w:rsid w:val="007E0EA6"/>
    <w:rsid w:val="007E40BA"/>
    <w:rsid w:val="007E4BAB"/>
    <w:rsid w:val="007E4F4B"/>
    <w:rsid w:val="007E5731"/>
    <w:rsid w:val="007E5A5D"/>
    <w:rsid w:val="007E6F3C"/>
    <w:rsid w:val="007F26B8"/>
    <w:rsid w:val="007F3D12"/>
    <w:rsid w:val="007F50BA"/>
    <w:rsid w:val="007F5467"/>
    <w:rsid w:val="007F65A7"/>
    <w:rsid w:val="007F72B5"/>
    <w:rsid w:val="0080175F"/>
    <w:rsid w:val="00801F8A"/>
    <w:rsid w:val="00804259"/>
    <w:rsid w:val="00813535"/>
    <w:rsid w:val="008154AB"/>
    <w:rsid w:val="00816C91"/>
    <w:rsid w:val="008203EF"/>
    <w:rsid w:val="00820E6C"/>
    <w:rsid w:val="00831F6A"/>
    <w:rsid w:val="00833187"/>
    <w:rsid w:val="00833A3B"/>
    <w:rsid w:val="00836756"/>
    <w:rsid w:val="008376B1"/>
    <w:rsid w:val="008425B4"/>
    <w:rsid w:val="00843783"/>
    <w:rsid w:val="00844E60"/>
    <w:rsid w:val="00845FF0"/>
    <w:rsid w:val="00847FA4"/>
    <w:rsid w:val="00850D0A"/>
    <w:rsid w:val="00853EE2"/>
    <w:rsid w:val="00854770"/>
    <w:rsid w:val="00854DA6"/>
    <w:rsid w:val="00855DDC"/>
    <w:rsid w:val="00861A30"/>
    <w:rsid w:val="0086239E"/>
    <w:rsid w:val="008664E5"/>
    <w:rsid w:val="00866D7B"/>
    <w:rsid w:val="0086742C"/>
    <w:rsid w:val="00871107"/>
    <w:rsid w:val="00871E22"/>
    <w:rsid w:val="00872D03"/>
    <w:rsid w:val="00873F7D"/>
    <w:rsid w:val="00873FC2"/>
    <w:rsid w:val="00874BFE"/>
    <w:rsid w:val="00874F62"/>
    <w:rsid w:val="00875804"/>
    <w:rsid w:val="008770FF"/>
    <w:rsid w:val="00877B62"/>
    <w:rsid w:val="00877D7A"/>
    <w:rsid w:val="00881C19"/>
    <w:rsid w:val="00882FEC"/>
    <w:rsid w:val="00883B9E"/>
    <w:rsid w:val="00884925"/>
    <w:rsid w:val="0088580D"/>
    <w:rsid w:val="00885AA2"/>
    <w:rsid w:val="00887363"/>
    <w:rsid w:val="008915EF"/>
    <w:rsid w:val="008932A7"/>
    <w:rsid w:val="00895110"/>
    <w:rsid w:val="0089704B"/>
    <w:rsid w:val="0089786C"/>
    <w:rsid w:val="008A167E"/>
    <w:rsid w:val="008A2DA2"/>
    <w:rsid w:val="008A30A6"/>
    <w:rsid w:val="008A549B"/>
    <w:rsid w:val="008A7A45"/>
    <w:rsid w:val="008B05E5"/>
    <w:rsid w:val="008B0A96"/>
    <w:rsid w:val="008B0E71"/>
    <w:rsid w:val="008B1D65"/>
    <w:rsid w:val="008B5029"/>
    <w:rsid w:val="008B606E"/>
    <w:rsid w:val="008B794F"/>
    <w:rsid w:val="008B7F7C"/>
    <w:rsid w:val="008C27C8"/>
    <w:rsid w:val="008C4573"/>
    <w:rsid w:val="008C4D0A"/>
    <w:rsid w:val="008C51C6"/>
    <w:rsid w:val="008C55E0"/>
    <w:rsid w:val="008C5EE3"/>
    <w:rsid w:val="008C63E0"/>
    <w:rsid w:val="008C7EA1"/>
    <w:rsid w:val="008D00C2"/>
    <w:rsid w:val="008D0627"/>
    <w:rsid w:val="008D094B"/>
    <w:rsid w:val="008D0DB2"/>
    <w:rsid w:val="008D2A08"/>
    <w:rsid w:val="008D6D0E"/>
    <w:rsid w:val="008D788E"/>
    <w:rsid w:val="008D78C9"/>
    <w:rsid w:val="008D78E8"/>
    <w:rsid w:val="008E170F"/>
    <w:rsid w:val="008E1E21"/>
    <w:rsid w:val="008E31A1"/>
    <w:rsid w:val="008E4778"/>
    <w:rsid w:val="008E4A33"/>
    <w:rsid w:val="008E4F0D"/>
    <w:rsid w:val="008E6913"/>
    <w:rsid w:val="008E7666"/>
    <w:rsid w:val="008E796A"/>
    <w:rsid w:val="008F2E3E"/>
    <w:rsid w:val="008F3395"/>
    <w:rsid w:val="008F4011"/>
    <w:rsid w:val="00901D28"/>
    <w:rsid w:val="00902428"/>
    <w:rsid w:val="00911331"/>
    <w:rsid w:val="00911EC1"/>
    <w:rsid w:val="009139B4"/>
    <w:rsid w:val="00915BE8"/>
    <w:rsid w:val="00917CE8"/>
    <w:rsid w:val="00920456"/>
    <w:rsid w:val="009226F0"/>
    <w:rsid w:val="009255D4"/>
    <w:rsid w:val="00926157"/>
    <w:rsid w:val="00927EA2"/>
    <w:rsid w:val="00935FB1"/>
    <w:rsid w:val="00941DB2"/>
    <w:rsid w:val="00941E3E"/>
    <w:rsid w:val="0094391F"/>
    <w:rsid w:val="0094410E"/>
    <w:rsid w:val="0094473E"/>
    <w:rsid w:val="00944F60"/>
    <w:rsid w:val="0094531E"/>
    <w:rsid w:val="0094592D"/>
    <w:rsid w:val="009502A0"/>
    <w:rsid w:val="00950BEF"/>
    <w:rsid w:val="00953A3B"/>
    <w:rsid w:val="00957C73"/>
    <w:rsid w:val="009648BB"/>
    <w:rsid w:val="0096647A"/>
    <w:rsid w:val="00966B56"/>
    <w:rsid w:val="009712D2"/>
    <w:rsid w:val="009728FB"/>
    <w:rsid w:val="00972CEF"/>
    <w:rsid w:val="00973E8E"/>
    <w:rsid w:val="0098042D"/>
    <w:rsid w:val="00980E5C"/>
    <w:rsid w:val="00980F32"/>
    <w:rsid w:val="00981B84"/>
    <w:rsid w:val="00981C2B"/>
    <w:rsid w:val="00981F24"/>
    <w:rsid w:val="00983C52"/>
    <w:rsid w:val="00987749"/>
    <w:rsid w:val="0099014B"/>
    <w:rsid w:val="009915F8"/>
    <w:rsid w:val="009933F6"/>
    <w:rsid w:val="00995233"/>
    <w:rsid w:val="0099562F"/>
    <w:rsid w:val="0099670C"/>
    <w:rsid w:val="009A08A7"/>
    <w:rsid w:val="009A1BA5"/>
    <w:rsid w:val="009A3D05"/>
    <w:rsid w:val="009A5291"/>
    <w:rsid w:val="009A55D9"/>
    <w:rsid w:val="009B00EF"/>
    <w:rsid w:val="009B303E"/>
    <w:rsid w:val="009B4D3A"/>
    <w:rsid w:val="009B770E"/>
    <w:rsid w:val="009B7BBD"/>
    <w:rsid w:val="009C2847"/>
    <w:rsid w:val="009C3162"/>
    <w:rsid w:val="009C32E5"/>
    <w:rsid w:val="009C3F0B"/>
    <w:rsid w:val="009C4775"/>
    <w:rsid w:val="009C69BB"/>
    <w:rsid w:val="009C7F5E"/>
    <w:rsid w:val="009D03BB"/>
    <w:rsid w:val="009D0EAD"/>
    <w:rsid w:val="009D28B6"/>
    <w:rsid w:val="009D2D0B"/>
    <w:rsid w:val="009D3194"/>
    <w:rsid w:val="009D34A7"/>
    <w:rsid w:val="009D6E22"/>
    <w:rsid w:val="009D7DB4"/>
    <w:rsid w:val="009E1545"/>
    <w:rsid w:val="009E2482"/>
    <w:rsid w:val="009E2B8A"/>
    <w:rsid w:val="009E3D11"/>
    <w:rsid w:val="009F243A"/>
    <w:rsid w:val="009F340B"/>
    <w:rsid w:val="009F41DE"/>
    <w:rsid w:val="009F4D7A"/>
    <w:rsid w:val="009F4E4A"/>
    <w:rsid w:val="009F5F0D"/>
    <w:rsid w:val="00A013F3"/>
    <w:rsid w:val="00A01FFD"/>
    <w:rsid w:val="00A020FD"/>
    <w:rsid w:val="00A0305D"/>
    <w:rsid w:val="00A04830"/>
    <w:rsid w:val="00A04F0B"/>
    <w:rsid w:val="00A07431"/>
    <w:rsid w:val="00A079E2"/>
    <w:rsid w:val="00A07C10"/>
    <w:rsid w:val="00A07CB5"/>
    <w:rsid w:val="00A10751"/>
    <w:rsid w:val="00A10E61"/>
    <w:rsid w:val="00A11C5B"/>
    <w:rsid w:val="00A12673"/>
    <w:rsid w:val="00A1292B"/>
    <w:rsid w:val="00A137FD"/>
    <w:rsid w:val="00A150D9"/>
    <w:rsid w:val="00A16798"/>
    <w:rsid w:val="00A178D8"/>
    <w:rsid w:val="00A207C0"/>
    <w:rsid w:val="00A22A2A"/>
    <w:rsid w:val="00A236F9"/>
    <w:rsid w:val="00A2558B"/>
    <w:rsid w:val="00A27F81"/>
    <w:rsid w:val="00A307B5"/>
    <w:rsid w:val="00A31998"/>
    <w:rsid w:val="00A33DF4"/>
    <w:rsid w:val="00A342B8"/>
    <w:rsid w:val="00A356C4"/>
    <w:rsid w:val="00A4036E"/>
    <w:rsid w:val="00A4089A"/>
    <w:rsid w:val="00A41A12"/>
    <w:rsid w:val="00A47BE1"/>
    <w:rsid w:val="00A52852"/>
    <w:rsid w:val="00A558C5"/>
    <w:rsid w:val="00A560AD"/>
    <w:rsid w:val="00A61082"/>
    <w:rsid w:val="00A64EBB"/>
    <w:rsid w:val="00A67AFE"/>
    <w:rsid w:val="00A67BEB"/>
    <w:rsid w:val="00A706A3"/>
    <w:rsid w:val="00A71C96"/>
    <w:rsid w:val="00A726F0"/>
    <w:rsid w:val="00A7275C"/>
    <w:rsid w:val="00A74D0F"/>
    <w:rsid w:val="00A7606A"/>
    <w:rsid w:val="00A77D9C"/>
    <w:rsid w:val="00A80E78"/>
    <w:rsid w:val="00A82CFE"/>
    <w:rsid w:val="00A84DEB"/>
    <w:rsid w:val="00A852CD"/>
    <w:rsid w:val="00A85F90"/>
    <w:rsid w:val="00A87631"/>
    <w:rsid w:val="00A87A68"/>
    <w:rsid w:val="00A9073F"/>
    <w:rsid w:val="00A913EE"/>
    <w:rsid w:val="00A92FE6"/>
    <w:rsid w:val="00A94029"/>
    <w:rsid w:val="00A946E6"/>
    <w:rsid w:val="00A94D4A"/>
    <w:rsid w:val="00A95355"/>
    <w:rsid w:val="00AA1973"/>
    <w:rsid w:val="00AB0370"/>
    <w:rsid w:val="00AB379B"/>
    <w:rsid w:val="00AB4265"/>
    <w:rsid w:val="00AB4DD8"/>
    <w:rsid w:val="00AB5699"/>
    <w:rsid w:val="00AB5848"/>
    <w:rsid w:val="00AB628D"/>
    <w:rsid w:val="00AC018B"/>
    <w:rsid w:val="00AC0F80"/>
    <w:rsid w:val="00AC11AE"/>
    <w:rsid w:val="00AC251C"/>
    <w:rsid w:val="00AC4D2D"/>
    <w:rsid w:val="00AC6FD7"/>
    <w:rsid w:val="00AC788F"/>
    <w:rsid w:val="00AD0CB2"/>
    <w:rsid w:val="00AD1CFB"/>
    <w:rsid w:val="00AD1F92"/>
    <w:rsid w:val="00AD56A2"/>
    <w:rsid w:val="00AD65D2"/>
    <w:rsid w:val="00AE17BD"/>
    <w:rsid w:val="00AE1B88"/>
    <w:rsid w:val="00AE7A9D"/>
    <w:rsid w:val="00AF276B"/>
    <w:rsid w:val="00AF4298"/>
    <w:rsid w:val="00AF4379"/>
    <w:rsid w:val="00AF4F11"/>
    <w:rsid w:val="00AF5FE4"/>
    <w:rsid w:val="00AF74C6"/>
    <w:rsid w:val="00AF7A97"/>
    <w:rsid w:val="00B01A65"/>
    <w:rsid w:val="00B02EDE"/>
    <w:rsid w:val="00B036E5"/>
    <w:rsid w:val="00B0449C"/>
    <w:rsid w:val="00B05C41"/>
    <w:rsid w:val="00B104A6"/>
    <w:rsid w:val="00B10A50"/>
    <w:rsid w:val="00B11026"/>
    <w:rsid w:val="00B12B3E"/>
    <w:rsid w:val="00B14197"/>
    <w:rsid w:val="00B1545C"/>
    <w:rsid w:val="00B158AC"/>
    <w:rsid w:val="00B16FA7"/>
    <w:rsid w:val="00B177A0"/>
    <w:rsid w:val="00B17D2E"/>
    <w:rsid w:val="00B21A47"/>
    <w:rsid w:val="00B2343F"/>
    <w:rsid w:val="00B24E38"/>
    <w:rsid w:val="00B25427"/>
    <w:rsid w:val="00B27493"/>
    <w:rsid w:val="00B31DA5"/>
    <w:rsid w:val="00B34982"/>
    <w:rsid w:val="00B35407"/>
    <w:rsid w:val="00B35EAA"/>
    <w:rsid w:val="00B3618A"/>
    <w:rsid w:val="00B365EC"/>
    <w:rsid w:val="00B45E00"/>
    <w:rsid w:val="00B467C5"/>
    <w:rsid w:val="00B46F79"/>
    <w:rsid w:val="00B4728A"/>
    <w:rsid w:val="00B47537"/>
    <w:rsid w:val="00B50056"/>
    <w:rsid w:val="00B505B8"/>
    <w:rsid w:val="00B541BB"/>
    <w:rsid w:val="00B60E35"/>
    <w:rsid w:val="00B612CA"/>
    <w:rsid w:val="00B61DCD"/>
    <w:rsid w:val="00B640B3"/>
    <w:rsid w:val="00B678E6"/>
    <w:rsid w:val="00B67A00"/>
    <w:rsid w:val="00B70405"/>
    <w:rsid w:val="00B71455"/>
    <w:rsid w:val="00B719DD"/>
    <w:rsid w:val="00B72FE3"/>
    <w:rsid w:val="00B744B5"/>
    <w:rsid w:val="00B7538F"/>
    <w:rsid w:val="00B75601"/>
    <w:rsid w:val="00B76715"/>
    <w:rsid w:val="00B767A6"/>
    <w:rsid w:val="00B81A20"/>
    <w:rsid w:val="00B82279"/>
    <w:rsid w:val="00B82F62"/>
    <w:rsid w:val="00B83624"/>
    <w:rsid w:val="00B860FD"/>
    <w:rsid w:val="00B86360"/>
    <w:rsid w:val="00B87730"/>
    <w:rsid w:val="00B90445"/>
    <w:rsid w:val="00B90D80"/>
    <w:rsid w:val="00B9202D"/>
    <w:rsid w:val="00B946F3"/>
    <w:rsid w:val="00BA3048"/>
    <w:rsid w:val="00BA4FB2"/>
    <w:rsid w:val="00BA6DB7"/>
    <w:rsid w:val="00BB0AA1"/>
    <w:rsid w:val="00BB2B52"/>
    <w:rsid w:val="00BB3DCE"/>
    <w:rsid w:val="00BB440F"/>
    <w:rsid w:val="00BB4624"/>
    <w:rsid w:val="00BB4ED9"/>
    <w:rsid w:val="00BB556E"/>
    <w:rsid w:val="00BB7E2E"/>
    <w:rsid w:val="00BC1602"/>
    <w:rsid w:val="00BC4952"/>
    <w:rsid w:val="00BD0BA1"/>
    <w:rsid w:val="00BD1A8C"/>
    <w:rsid w:val="00BD31F9"/>
    <w:rsid w:val="00BD347E"/>
    <w:rsid w:val="00BD37C4"/>
    <w:rsid w:val="00BD6221"/>
    <w:rsid w:val="00BE2F06"/>
    <w:rsid w:val="00BE3488"/>
    <w:rsid w:val="00BE39A8"/>
    <w:rsid w:val="00BE47AC"/>
    <w:rsid w:val="00BE4E07"/>
    <w:rsid w:val="00BE510E"/>
    <w:rsid w:val="00BE5556"/>
    <w:rsid w:val="00BE5E1A"/>
    <w:rsid w:val="00BE6B69"/>
    <w:rsid w:val="00BF04B1"/>
    <w:rsid w:val="00BF0724"/>
    <w:rsid w:val="00BF216D"/>
    <w:rsid w:val="00BF398B"/>
    <w:rsid w:val="00BF4081"/>
    <w:rsid w:val="00BF4338"/>
    <w:rsid w:val="00BF4522"/>
    <w:rsid w:val="00BF574F"/>
    <w:rsid w:val="00BF79D6"/>
    <w:rsid w:val="00C02136"/>
    <w:rsid w:val="00C02361"/>
    <w:rsid w:val="00C05EC3"/>
    <w:rsid w:val="00C07BF7"/>
    <w:rsid w:val="00C110BD"/>
    <w:rsid w:val="00C11357"/>
    <w:rsid w:val="00C120E1"/>
    <w:rsid w:val="00C129D6"/>
    <w:rsid w:val="00C13AC1"/>
    <w:rsid w:val="00C14C72"/>
    <w:rsid w:val="00C152B2"/>
    <w:rsid w:val="00C15B2C"/>
    <w:rsid w:val="00C15DDA"/>
    <w:rsid w:val="00C176CE"/>
    <w:rsid w:val="00C17C4F"/>
    <w:rsid w:val="00C21BA4"/>
    <w:rsid w:val="00C222E0"/>
    <w:rsid w:val="00C242CB"/>
    <w:rsid w:val="00C252C0"/>
    <w:rsid w:val="00C25381"/>
    <w:rsid w:val="00C26361"/>
    <w:rsid w:val="00C31DA3"/>
    <w:rsid w:val="00C34205"/>
    <w:rsid w:val="00C34BED"/>
    <w:rsid w:val="00C366F3"/>
    <w:rsid w:val="00C37B94"/>
    <w:rsid w:val="00C40928"/>
    <w:rsid w:val="00C44DBD"/>
    <w:rsid w:val="00C45399"/>
    <w:rsid w:val="00C45940"/>
    <w:rsid w:val="00C4607E"/>
    <w:rsid w:val="00C461ED"/>
    <w:rsid w:val="00C462F0"/>
    <w:rsid w:val="00C46782"/>
    <w:rsid w:val="00C50695"/>
    <w:rsid w:val="00C50D0B"/>
    <w:rsid w:val="00C55837"/>
    <w:rsid w:val="00C562C5"/>
    <w:rsid w:val="00C60BB1"/>
    <w:rsid w:val="00C6504C"/>
    <w:rsid w:val="00C651EB"/>
    <w:rsid w:val="00C65982"/>
    <w:rsid w:val="00C65F73"/>
    <w:rsid w:val="00C671B3"/>
    <w:rsid w:val="00C7107B"/>
    <w:rsid w:val="00C73904"/>
    <w:rsid w:val="00C73C79"/>
    <w:rsid w:val="00C807FE"/>
    <w:rsid w:val="00C81334"/>
    <w:rsid w:val="00C83196"/>
    <w:rsid w:val="00C8425C"/>
    <w:rsid w:val="00C86CD8"/>
    <w:rsid w:val="00C90703"/>
    <w:rsid w:val="00C929FD"/>
    <w:rsid w:val="00C93791"/>
    <w:rsid w:val="00C96170"/>
    <w:rsid w:val="00C96CBB"/>
    <w:rsid w:val="00CA0B83"/>
    <w:rsid w:val="00CA22EE"/>
    <w:rsid w:val="00CA4969"/>
    <w:rsid w:val="00CA58FF"/>
    <w:rsid w:val="00CA65B1"/>
    <w:rsid w:val="00CB28C7"/>
    <w:rsid w:val="00CB3FF7"/>
    <w:rsid w:val="00CB56C6"/>
    <w:rsid w:val="00CB5A6A"/>
    <w:rsid w:val="00CB5FD1"/>
    <w:rsid w:val="00CB6491"/>
    <w:rsid w:val="00CC115E"/>
    <w:rsid w:val="00CC404E"/>
    <w:rsid w:val="00CC4A79"/>
    <w:rsid w:val="00CC4B66"/>
    <w:rsid w:val="00CC553A"/>
    <w:rsid w:val="00CC6194"/>
    <w:rsid w:val="00CC6F71"/>
    <w:rsid w:val="00CD0780"/>
    <w:rsid w:val="00CD1288"/>
    <w:rsid w:val="00CD2B1D"/>
    <w:rsid w:val="00CD3710"/>
    <w:rsid w:val="00CD3DEF"/>
    <w:rsid w:val="00CD5C51"/>
    <w:rsid w:val="00CD6219"/>
    <w:rsid w:val="00CD629D"/>
    <w:rsid w:val="00CD68FD"/>
    <w:rsid w:val="00CD7755"/>
    <w:rsid w:val="00CE2F52"/>
    <w:rsid w:val="00CE4103"/>
    <w:rsid w:val="00CE42EA"/>
    <w:rsid w:val="00CE4F4E"/>
    <w:rsid w:val="00CE50EA"/>
    <w:rsid w:val="00CE6C24"/>
    <w:rsid w:val="00CF14E7"/>
    <w:rsid w:val="00CF1B2F"/>
    <w:rsid w:val="00CF2ABD"/>
    <w:rsid w:val="00CF4A08"/>
    <w:rsid w:val="00CF5DBD"/>
    <w:rsid w:val="00D01A84"/>
    <w:rsid w:val="00D02782"/>
    <w:rsid w:val="00D030F3"/>
    <w:rsid w:val="00D032AC"/>
    <w:rsid w:val="00D032D6"/>
    <w:rsid w:val="00D0330D"/>
    <w:rsid w:val="00D0362B"/>
    <w:rsid w:val="00D04388"/>
    <w:rsid w:val="00D043CC"/>
    <w:rsid w:val="00D04B2B"/>
    <w:rsid w:val="00D059FA"/>
    <w:rsid w:val="00D06131"/>
    <w:rsid w:val="00D121DB"/>
    <w:rsid w:val="00D15748"/>
    <w:rsid w:val="00D17AF7"/>
    <w:rsid w:val="00D208F4"/>
    <w:rsid w:val="00D224C3"/>
    <w:rsid w:val="00D2420A"/>
    <w:rsid w:val="00D26A6D"/>
    <w:rsid w:val="00D35F9B"/>
    <w:rsid w:val="00D40261"/>
    <w:rsid w:val="00D4116F"/>
    <w:rsid w:val="00D42096"/>
    <w:rsid w:val="00D43BD2"/>
    <w:rsid w:val="00D44A39"/>
    <w:rsid w:val="00D45D7E"/>
    <w:rsid w:val="00D46EE9"/>
    <w:rsid w:val="00D525AC"/>
    <w:rsid w:val="00D52991"/>
    <w:rsid w:val="00D53B86"/>
    <w:rsid w:val="00D5438D"/>
    <w:rsid w:val="00D56093"/>
    <w:rsid w:val="00D56277"/>
    <w:rsid w:val="00D57308"/>
    <w:rsid w:val="00D5779F"/>
    <w:rsid w:val="00D60F97"/>
    <w:rsid w:val="00D644F4"/>
    <w:rsid w:val="00D67C3F"/>
    <w:rsid w:val="00D71391"/>
    <w:rsid w:val="00D75EB5"/>
    <w:rsid w:val="00D76909"/>
    <w:rsid w:val="00D76C36"/>
    <w:rsid w:val="00D81DF7"/>
    <w:rsid w:val="00D8272F"/>
    <w:rsid w:val="00D84669"/>
    <w:rsid w:val="00D858D3"/>
    <w:rsid w:val="00D86785"/>
    <w:rsid w:val="00D90377"/>
    <w:rsid w:val="00D90548"/>
    <w:rsid w:val="00D91917"/>
    <w:rsid w:val="00D93A94"/>
    <w:rsid w:val="00D950CC"/>
    <w:rsid w:val="00D9667E"/>
    <w:rsid w:val="00D9743A"/>
    <w:rsid w:val="00DA125B"/>
    <w:rsid w:val="00DA1E3B"/>
    <w:rsid w:val="00DA22EF"/>
    <w:rsid w:val="00DA367F"/>
    <w:rsid w:val="00DB3130"/>
    <w:rsid w:val="00DB4160"/>
    <w:rsid w:val="00DB6558"/>
    <w:rsid w:val="00DC0A01"/>
    <w:rsid w:val="00DC1196"/>
    <w:rsid w:val="00DC1241"/>
    <w:rsid w:val="00DC14E0"/>
    <w:rsid w:val="00DC2298"/>
    <w:rsid w:val="00DC3A14"/>
    <w:rsid w:val="00DC45B8"/>
    <w:rsid w:val="00DD19CA"/>
    <w:rsid w:val="00DD3BDE"/>
    <w:rsid w:val="00DD421B"/>
    <w:rsid w:val="00DD44C6"/>
    <w:rsid w:val="00DD49BD"/>
    <w:rsid w:val="00DD4E91"/>
    <w:rsid w:val="00DD52D9"/>
    <w:rsid w:val="00DD6244"/>
    <w:rsid w:val="00DD741B"/>
    <w:rsid w:val="00DD7865"/>
    <w:rsid w:val="00DE054B"/>
    <w:rsid w:val="00DE1234"/>
    <w:rsid w:val="00DE2000"/>
    <w:rsid w:val="00DE21A5"/>
    <w:rsid w:val="00DE22CA"/>
    <w:rsid w:val="00DE2476"/>
    <w:rsid w:val="00DE3B05"/>
    <w:rsid w:val="00DE5280"/>
    <w:rsid w:val="00DF036E"/>
    <w:rsid w:val="00DF0CD2"/>
    <w:rsid w:val="00DF51D0"/>
    <w:rsid w:val="00DF53B7"/>
    <w:rsid w:val="00DF5936"/>
    <w:rsid w:val="00DF6314"/>
    <w:rsid w:val="00DF7680"/>
    <w:rsid w:val="00E008C7"/>
    <w:rsid w:val="00E03656"/>
    <w:rsid w:val="00E05E68"/>
    <w:rsid w:val="00E06EB5"/>
    <w:rsid w:val="00E11198"/>
    <w:rsid w:val="00E11456"/>
    <w:rsid w:val="00E12194"/>
    <w:rsid w:val="00E13597"/>
    <w:rsid w:val="00E16FDC"/>
    <w:rsid w:val="00E1706A"/>
    <w:rsid w:val="00E17FB4"/>
    <w:rsid w:val="00E20A5D"/>
    <w:rsid w:val="00E22FA2"/>
    <w:rsid w:val="00E23093"/>
    <w:rsid w:val="00E25902"/>
    <w:rsid w:val="00E2608E"/>
    <w:rsid w:val="00E26886"/>
    <w:rsid w:val="00E268A2"/>
    <w:rsid w:val="00E3096D"/>
    <w:rsid w:val="00E31C28"/>
    <w:rsid w:val="00E32238"/>
    <w:rsid w:val="00E32ED0"/>
    <w:rsid w:val="00E33032"/>
    <w:rsid w:val="00E33886"/>
    <w:rsid w:val="00E365AB"/>
    <w:rsid w:val="00E36B55"/>
    <w:rsid w:val="00E37411"/>
    <w:rsid w:val="00E40265"/>
    <w:rsid w:val="00E42860"/>
    <w:rsid w:val="00E42BC5"/>
    <w:rsid w:val="00E42DFF"/>
    <w:rsid w:val="00E43DCF"/>
    <w:rsid w:val="00E4452D"/>
    <w:rsid w:val="00E44A16"/>
    <w:rsid w:val="00E46B2E"/>
    <w:rsid w:val="00E47135"/>
    <w:rsid w:val="00E47570"/>
    <w:rsid w:val="00E518AE"/>
    <w:rsid w:val="00E521FA"/>
    <w:rsid w:val="00E5250F"/>
    <w:rsid w:val="00E5290F"/>
    <w:rsid w:val="00E52A93"/>
    <w:rsid w:val="00E55B7F"/>
    <w:rsid w:val="00E55CDC"/>
    <w:rsid w:val="00E56A5A"/>
    <w:rsid w:val="00E571F5"/>
    <w:rsid w:val="00E57AF2"/>
    <w:rsid w:val="00E61F92"/>
    <w:rsid w:val="00E63602"/>
    <w:rsid w:val="00E63C3D"/>
    <w:rsid w:val="00E67A65"/>
    <w:rsid w:val="00E82201"/>
    <w:rsid w:val="00E83AAC"/>
    <w:rsid w:val="00E855E5"/>
    <w:rsid w:val="00E85671"/>
    <w:rsid w:val="00E85D41"/>
    <w:rsid w:val="00E91167"/>
    <w:rsid w:val="00E916E1"/>
    <w:rsid w:val="00E91E0E"/>
    <w:rsid w:val="00E940FC"/>
    <w:rsid w:val="00E96E36"/>
    <w:rsid w:val="00EA1137"/>
    <w:rsid w:val="00EA2F3A"/>
    <w:rsid w:val="00EA631F"/>
    <w:rsid w:val="00EA640C"/>
    <w:rsid w:val="00EA79AC"/>
    <w:rsid w:val="00EB0737"/>
    <w:rsid w:val="00EB1F59"/>
    <w:rsid w:val="00EB47ED"/>
    <w:rsid w:val="00EB4D0B"/>
    <w:rsid w:val="00EB6F91"/>
    <w:rsid w:val="00EC45E7"/>
    <w:rsid w:val="00EC4903"/>
    <w:rsid w:val="00EC70CE"/>
    <w:rsid w:val="00ED109C"/>
    <w:rsid w:val="00ED1197"/>
    <w:rsid w:val="00ED5BEA"/>
    <w:rsid w:val="00ED5F30"/>
    <w:rsid w:val="00ED7517"/>
    <w:rsid w:val="00ED7A61"/>
    <w:rsid w:val="00EE05E1"/>
    <w:rsid w:val="00EE2078"/>
    <w:rsid w:val="00EE334D"/>
    <w:rsid w:val="00EE3600"/>
    <w:rsid w:val="00EE36F0"/>
    <w:rsid w:val="00EE39E4"/>
    <w:rsid w:val="00EE69AF"/>
    <w:rsid w:val="00EF11AE"/>
    <w:rsid w:val="00EF57EF"/>
    <w:rsid w:val="00EF64BF"/>
    <w:rsid w:val="00F06DE3"/>
    <w:rsid w:val="00F12460"/>
    <w:rsid w:val="00F14AD9"/>
    <w:rsid w:val="00F20AA9"/>
    <w:rsid w:val="00F26631"/>
    <w:rsid w:val="00F273D5"/>
    <w:rsid w:val="00F27A8D"/>
    <w:rsid w:val="00F323C2"/>
    <w:rsid w:val="00F341EA"/>
    <w:rsid w:val="00F3501A"/>
    <w:rsid w:val="00F35197"/>
    <w:rsid w:val="00F351A2"/>
    <w:rsid w:val="00F37846"/>
    <w:rsid w:val="00F4004B"/>
    <w:rsid w:val="00F41747"/>
    <w:rsid w:val="00F421AE"/>
    <w:rsid w:val="00F4282A"/>
    <w:rsid w:val="00F432FD"/>
    <w:rsid w:val="00F44094"/>
    <w:rsid w:val="00F44C53"/>
    <w:rsid w:val="00F454A7"/>
    <w:rsid w:val="00F455DB"/>
    <w:rsid w:val="00F475AA"/>
    <w:rsid w:val="00F507D7"/>
    <w:rsid w:val="00F518FE"/>
    <w:rsid w:val="00F5274D"/>
    <w:rsid w:val="00F53C44"/>
    <w:rsid w:val="00F56973"/>
    <w:rsid w:val="00F56C28"/>
    <w:rsid w:val="00F6138A"/>
    <w:rsid w:val="00F62290"/>
    <w:rsid w:val="00F624EC"/>
    <w:rsid w:val="00F638C1"/>
    <w:rsid w:val="00F63FC7"/>
    <w:rsid w:val="00F6455C"/>
    <w:rsid w:val="00F6592C"/>
    <w:rsid w:val="00F65C3E"/>
    <w:rsid w:val="00F671B5"/>
    <w:rsid w:val="00F67599"/>
    <w:rsid w:val="00F71B58"/>
    <w:rsid w:val="00F71C2D"/>
    <w:rsid w:val="00F73A97"/>
    <w:rsid w:val="00F80D14"/>
    <w:rsid w:val="00F81DC0"/>
    <w:rsid w:val="00F82E4E"/>
    <w:rsid w:val="00F83509"/>
    <w:rsid w:val="00F86374"/>
    <w:rsid w:val="00F86958"/>
    <w:rsid w:val="00F87DB2"/>
    <w:rsid w:val="00F9079A"/>
    <w:rsid w:val="00F919D4"/>
    <w:rsid w:val="00F95A16"/>
    <w:rsid w:val="00FA0854"/>
    <w:rsid w:val="00FA2373"/>
    <w:rsid w:val="00FA25BD"/>
    <w:rsid w:val="00FA3757"/>
    <w:rsid w:val="00FA4563"/>
    <w:rsid w:val="00FA693D"/>
    <w:rsid w:val="00FA6F9C"/>
    <w:rsid w:val="00FB06CC"/>
    <w:rsid w:val="00FB3110"/>
    <w:rsid w:val="00FB4016"/>
    <w:rsid w:val="00FB4BE1"/>
    <w:rsid w:val="00FB6CAA"/>
    <w:rsid w:val="00FC0531"/>
    <w:rsid w:val="00FC110B"/>
    <w:rsid w:val="00FC12BC"/>
    <w:rsid w:val="00FC1725"/>
    <w:rsid w:val="00FC258C"/>
    <w:rsid w:val="00FC329E"/>
    <w:rsid w:val="00FC32BF"/>
    <w:rsid w:val="00FC4DD6"/>
    <w:rsid w:val="00FC7314"/>
    <w:rsid w:val="00FD1037"/>
    <w:rsid w:val="00FD2978"/>
    <w:rsid w:val="00FD2B83"/>
    <w:rsid w:val="00FD44C1"/>
    <w:rsid w:val="00FD52D9"/>
    <w:rsid w:val="00FD714E"/>
    <w:rsid w:val="00FE0F82"/>
    <w:rsid w:val="00FE18AA"/>
    <w:rsid w:val="00FE1CBC"/>
    <w:rsid w:val="00FE2700"/>
    <w:rsid w:val="00FE394C"/>
    <w:rsid w:val="00FE64F0"/>
    <w:rsid w:val="00FF161C"/>
    <w:rsid w:val="00FF1B46"/>
    <w:rsid w:val="00FF24E5"/>
    <w:rsid w:val="00FF5A4A"/>
    <w:rsid w:val="00FF6CC3"/>
    <w:rsid w:val="00FF78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E209"/>
  <w15:chartTrackingRefBased/>
  <w15:docId w15:val="{5815A7C7-EB42-4DF1-AA02-5FE0F827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12"/>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Style2"/>
    <w:next w:val="Normal"/>
    <w:link w:val="Heading3Char"/>
    <w:uiPriority w:val="9"/>
    <w:unhideWhenUsed/>
    <w:qFormat/>
    <w:rsid w:val="001720BE"/>
    <w:pPr>
      <w:outlineLvl w:val="2"/>
    </w:pPr>
  </w:style>
  <w:style w:type="paragraph" w:styleId="Heading4">
    <w:name w:val="heading 4"/>
    <w:basedOn w:val="Heading3"/>
    <w:next w:val="Normal"/>
    <w:link w:val="Heading4Char"/>
    <w:uiPriority w:val="9"/>
    <w:unhideWhenUsed/>
    <w:qFormat/>
    <w:rsid w:val="001720BE"/>
    <w:pPr>
      <w:outlineLvl w:val="3"/>
    </w:pPr>
    <w:rPr>
      <w:color w:val="FFFFFF" w:themeColor="background1"/>
      <w:sz w:val="56"/>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sid w:val="001720BE"/>
    <w:rPr>
      <w:rFonts w:ascii="Calibri" w:hAnsi="Calibri" w:cs="Arial"/>
      <w:b/>
      <w:color w:val="7F7F7F" w:themeColor="text1" w:themeTint="80"/>
      <w:sz w:val="32"/>
      <w:szCs w:val="28"/>
    </w:rPr>
  </w:style>
  <w:style w:type="character" w:customStyle="1" w:styleId="Heading4Char">
    <w:name w:val="Heading 4 Char"/>
    <w:basedOn w:val="DefaultParagraphFont"/>
    <w:link w:val="Heading4"/>
    <w:uiPriority w:val="9"/>
    <w:rsid w:val="001720BE"/>
    <w:rPr>
      <w:rFonts w:ascii="Calibri" w:hAnsi="Calibri" w:cs="Arial"/>
      <w:b/>
      <w:color w:val="FFFFFF" w:themeColor="background1"/>
      <w:sz w:val="56"/>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aliases w:val="cS List Paragraph"/>
    <w:basedOn w:val="Normal"/>
    <w:link w:val="ListParagraphChar"/>
    <w:uiPriority w:val="34"/>
    <w:qFormat/>
    <w:pPr>
      <w:ind w:left="720"/>
      <w:contextualSpacing/>
    </w:pPr>
  </w:style>
  <w:style w:type="paragraph" w:customStyle="1" w:styleId="Body">
    <w:name w:val="Body"/>
    <w:basedOn w:val="Normal"/>
    <w:uiPriority w:val="99"/>
    <w:rsid w:val="000B5C86"/>
    <w:pPr>
      <w:spacing w:after="0" w:line="240" w:lineRule="auto"/>
    </w:pPr>
    <w:rPr>
      <w:rFonts w:ascii="Arial" w:eastAsia="Times New Roman" w:hAnsi="Arial" w:cs="Arial"/>
      <w:color w:val="000000"/>
      <w:szCs w:val="24"/>
      <w:lang w:eastAsia="en-US"/>
    </w:rPr>
  </w:style>
  <w:style w:type="paragraph" w:styleId="Header">
    <w:name w:val="header"/>
    <w:basedOn w:val="Normal"/>
    <w:link w:val="HeaderChar"/>
    <w:uiPriority w:val="99"/>
    <w:unhideWhenUsed/>
    <w:rsid w:val="00C7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7B"/>
  </w:style>
  <w:style w:type="paragraph" w:styleId="Footer">
    <w:name w:val="footer"/>
    <w:basedOn w:val="Normal"/>
    <w:link w:val="FooterChar"/>
    <w:uiPriority w:val="99"/>
    <w:unhideWhenUsed/>
    <w:rsid w:val="00C7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7B"/>
  </w:style>
  <w:style w:type="paragraph" w:styleId="TOC2">
    <w:name w:val="toc 2"/>
    <w:basedOn w:val="Normal"/>
    <w:next w:val="Normal"/>
    <w:autoRedefine/>
    <w:uiPriority w:val="39"/>
    <w:unhideWhenUsed/>
    <w:rsid w:val="00162FE8"/>
    <w:pPr>
      <w:tabs>
        <w:tab w:val="right" w:leader="dot" w:pos="9350"/>
      </w:tabs>
      <w:spacing w:after="100"/>
      <w:ind w:left="200"/>
    </w:pPr>
    <w:rPr>
      <w:rFonts w:ascii="Calibri" w:hAnsi="Calibri"/>
      <w:b/>
      <w:noProof/>
    </w:rPr>
  </w:style>
  <w:style w:type="paragraph" w:styleId="TOC3">
    <w:name w:val="toc 3"/>
    <w:basedOn w:val="Normal"/>
    <w:next w:val="Normal"/>
    <w:autoRedefine/>
    <w:uiPriority w:val="39"/>
    <w:unhideWhenUsed/>
    <w:rsid w:val="00A47BE1"/>
    <w:pPr>
      <w:spacing w:after="100"/>
      <w:ind w:left="400"/>
    </w:pPr>
  </w:style>
  <w:style w:type="character" w:styleId="Hyperlink">
    <w:name w:val="Hyperlink"/>
    <w:basedOn w:val="DefaultParagraphFont"/>
    <w:uiPriority w:val="99"/>
    <w:unhideWhenUsed/>
    <w:rsid w:val="00A47BE1"/>
    <w:rPr>
      <w:color w:val="595959" w:themeColor="hyperlink"/>
      <w:u w:val="single"/>
    </w:rPr>
  </w:style>
  <w:style w:type="table" w:styleId="TableGrid">
    <w:name w:val="Table Grid"/>
    <w:basedOn w:val="TableNormal"/>
    <w:rsid w:val="00BE5E1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30"/>
    <w:rPr>
      <w:rFonts w:ascii="Segoe UI" w:hAnsi="Segoe UI" w:cs="Segoe UI"/>
      <w:sz w:val="18"/>
      <w:szCs w:val="18"/>
    </w:rPr>
  </w:style>
  <w:style w:type="paragraph" w:customStyle="1" w:styleId="text">
    <w:name w:val="text"/>
    <w:basedOn w:val="Normal"/>
    <w:rsid w:val="00866D7B"/>
    <w:pPr>
      <w:spacing w:after="0" w:line="280" w:lineRule="atLeast"/>
    </w:pPr>
    <w:rPr>
      <w:rFonts w:ascii="Times New Roman" w:eastAsia="Times New Roman" w:hAnsi="Times New Roman" w:cs="Times New Roman"/>
      <w:sz w:val="22"/>
      <w:lang w:eastAsia="en-US"/>
    </w:rPr>
  </w:style>
  <w:style w:type="character" w:customStyle="1" w:styleId="QuestionType">
    <w:name w:val="Question Type"/>
    <w:basedOn w:val="DefaultParagraphFont"/>
    <w:uiPriority w:val="1"/>
    <w:rsid w:val="00866D7B"/>
    <w:rPr>
      <w:rFonts w:ascii="Tahoma" w:hAnsi="Tahoma" w:cs="Tahoma" w:hint="default"/>
      <w:b/>
      <w:bCs w:val="0"/>
      <w:color w:val="FF0000"/>
      <w:sz w:val="20"/>
    </w:rPr>
  </w:style>
  <w:style w:type="character" w:styleId="CommentReference">
    <w:name w:val="annotation reference"/>
    <w:basedOn w:val="DefaultParagraphFont"/>
    <w:uiPriority w:val="99"/>
    <w:semiHidden/>
    <w:unhideWhenUsed/>
    <w:rsid w:val="005A0693"/>
    <w:rPr>
      <w:sz w:val="16"/>
      <w:szCs w:val="16"/>
    </w:rPr>
  </w:style>
  <w:style w:type="paragraph" w:styleId="CommentText">
    <w:name w:val="annotation text"/>
    <w:basedOn w:val="Normal"/>
    <w:link w:val="CommentTextChar"/>
    <w:uiPriority w:val="99"/>
    <w:unhideWhenUsed/>
    <w:rsid w:val="005A0693"/>
    <w:pPr>
      <w:spacing w:line="240" w:lineRule="auto"/>
    </w:pPr>
  </w:style>
  <w:style w:type="character" w:customStyle="1" w:styleId="CommentTextChar">
    <w:name w:val="Comment Text Char"/>
    <w:basedOn w:val="DefaultParagraphFont"/>
    <w:link w:val="CommentText"/>
    <w:uiPriority w:val="99"/>
    <w:rsid w:val="005A0693"/>
  </w:style>
  <w:style w:type="paragraph" w:styleId="CommentSubject">
    <w:name w:val="annotation subject"/>
    <w:basedOn w:val="CommentText"/>
    <w:next w:val="CommentText"/>
    <w:link w:val="CommentSubjectChar"/>
    <w:uiPriority w:val="99"/>
    <w:semiHidden/>
    <w:unhideWhenUsed/>
    <w:rsid w:val="005A0693"/>
    <w:rPr>
      <w:b/>
      <w:bCs/>
    </w:rPr>
  </w:style>
  <w:style w:type="character" w:customStyle="1" w:styleId="CommentSubjectChar">
    <w:name w:val="Comment Subject Char"/>
    <w:basedOn w:val="CommentTextChar"/>
    <w:link w:val="CommentSubject"/>
    <w:uiPriority w:val="99"/>
    <w:semiHidden/>
    <w:rsid w:val="005A0693"/>
    <w:rPr>
      <w:b/>
      <w:bCs/>
    </w:rPr>
  </w:style>
  <w:style w:type="paragraph" w:styleId="NormalWeb">
    <w:name w:val="Normal (Web)"/>
    <w:basedOn w:val="Normal"/>
    <w:uiPriority w:val="99"/>
    <w:unhideWhenUsed/>
    <w:rsid w:val="00383168"/>
    <w:pPr>
      <w:spacing w:before="100" w:beforeAutospacing="1" w:after="100" w:afterAutospacing="1" w:line="240" w:lineRule="auto"/>
    </w:pPr>
    <w:rPr>
      <w:rFonts w:ascii="Times New Roman" w:hAnsi="Times New Roman" w:cs="Times New Roman"/>
      <w:sz w:val="24"/>
      <w:szCs w:val="24"/>
      <w:lang w:eastAsia="en-US"/>
    </w:rPr>
  </w:style>
  <w:style w:type="table" w:customStyle="1" w:styleId="TableGrid1">
    <w:name w:val="Table Grid1"/>
    <w:basedOn w:val="TableNormal"/>
    <w:next w:val="TableGrid"/>
    <w:rsid w:val="00EB4D0B"/>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nswer">
    <w:name w:val="4 Answer"/>
    <w:basedOn w:val="Normal"/>
    <w:link w:val="4AnswerChar1"/>
    <w:uiPriority w:val="99"/>
    <w:qFormat/>
    <w:rsid w:val="00B50056"/>
    <w:pPr>
      <w:widowControl w:val="0"/>
      <w:spacing w:after="0" w:line="240" w:lineRule="auto"/>
    </w:pPr>
    <w:rPr>
      <w:rFonts w:ascii="Arial" w:eastAsia="Times New Roman" w:hAnsi="Arial" w:cs="Times New Roman"/>
      <w:color w:val="000000"/>
      <w:sz w:val="24"/>
      <w:szCs w:val="24"/>
      <w:lang w:eastAsia="en-US"/>
    </w:rPr>
  </w:style>
  <w:style w:type="character" w:customStyle="1" w:styleId="4AnswerChar1">
    <w:name w:val="4 Answer Char1"/>
    <w:basedOn w:val="DefaultParagraphFont"/>
    <w:link w:val="4Answer"/>
    <w:uiPriority w:val="99"/>
    <w:rsid w:val="00B50056"/>
    <w:rPr>
      <w:rFonts w:ascii="Arial" w:eastAsia="Times New Roman" w:hAnsi="Arial" w:cs="Times New Roman"/>
      <w:color w:val="000000"/>
      <w:sz w:val="24"/>
      <w:szCs w:val="24"/>
      <w:lang w:eastAsia="en-US"/>
    </w:rPr>
  </w:style>
  <w:style w:type="paragraph" w:customStyle="1" w:styleId="1CODE1">
    <w:name w:val="1 CODE 1"/>
    <w:basedOn w:val="Normal"/>
    <w:next w:val="Normal"/>
    <w:link w:val="1CODE1Char2"/>
    <w:uiPriority w:val="99"/>
    <w:qFormat/>
    <w:rsid w:val="00B50056"/>
    <w:pPr>
      <w:widowControl w:val="0"/>
      <w:spacing w:before="240" w:line="240" w:lineRule="auto"/>
    </w:pPr>
    <w:rPr>
      <w:rFonts w:ascii="Arial" w:eastAsia="Times New Roman" w:hAnsi="Arial" w:cs="Times New Roman"/>
      <w:b/>
      <w:caps/>
      <w:color w:val="000000"/>
      <w:sz w:val="24"/>
      <w:szCs w:val="24"/>
      <w:lang w:eastAsia="en-US"/>
    </w:rPr>
  </w:style>
  <w:style w:type="character" w:customStyle="1" w:styleId="1CODE1Char2">
    <w:name w:val="1 CODE 1 Char2"/>
    <w:basedOn w:val="DefaultParagraphFont"/>
    <w:link w:val="1CODE1"/>
    <w:uiPriority w:val="99"/>
    <w:rsid w:val="00B50056"/>
    <w:rPr>
      <w:rFonts w:ascii="Arial" w:eastAsia="Times New Roman" w:hAnsi="Arial" w:cs="Times New Roman"/>
      <w:b/>
      <w:caps/>
      <w:color w:val="000000"/>
      <w:sz w:val="24"/>
      <w:szCs w:val="24"/>
      <w:lang w:eastAsia="en-US"/>
    </w:rPr>
  </w:style>
  <w:style w:type="character" w:styleId="FollowedHyperlink">
    <w:name w:val="FollowedHyperlink"/>
    <w:basedOn w:val="DefaultParagraphFont"/>
    <w:uiPriority w:val="99"/>
    <w:semiHidden/>
    <w:unhideWhenUsed/>
    <w:rsid w:val="002F5E82"/>
    <w:rPr>
      <w:color w:val="FFC000" w:themeColor="followedHyperlink"/>
      <w:u w:val="single"/>
    </w:rPr>
  </w:style>
  <w:style w:type="paragraph" w:customStyle="1" w:styleId="Body1">
    <w:name w:val="Body 1"/>
    <w:rsid w:val="00352AD8"/>
    <w:pPr>
      <w:spacing w:after="0" w:line="240" w:lineRule="auto"/>
      <w:outlineLvl w:val="0"/>
    </w:pPr>
    <w:rPr>
      <w:rFonts w:ascii="Helvetica" w:eastAsia="ヒラギノ角ゴ Pro W3" w:hAnsi="Helvetica" w:cs="Times New Roman"/>
      <w:color w:val="000000"/>
      <w:sz w:val="22"/>
      <w:lang w:eastAsia="en-US"/>
    </w:rPr>
  </w:style>
  <w:style w:type="character" w:customStyle="1" w:styleId="Programming">
    <w:name w:val="Programming"/>
    <w:basedOn w:val="DefaultParagraphFont"/>
    <w:uiPriority w:val="1"/>
    <w:qFormat/>
    <w:rsid w:val="00352AD8"/>
    <w:rPr>
      <w:rFonts w:ascii="Tahoma" w:hAnsi="Tahoma" w:cs="Times New Roman"/>
      <w:b/>
      <w:color w:val="1F497D"/>
      <w:sz w:val="20"/>
    </w:rPr>
  </w:style>
  <w:style w:type="character" w:customStyle="1" w:styleId="NoSpacingChar">
    <w:name w:val="No Spacing Char"/>
    <w:basedOn w:val="DefaultParagraphFont"/>
    <w:link w:val="NoSpacing"/>
    <w:uiPriority w:val="1"/>
    <w:rsid w:val="00CC404E"/>
  </w:style>
  <w:style w:type="paragraph" w:styleId="EndnoteText">
    <w:name w:val="endnote text"/>
    <w:basedOn w:val="Normal"/>
    <w:link w:val="EndnoteTextChar"/>
    <w:uiPriority w:val="99"/>
    <w:semiHidden/>
    <w:unhideWhenUsed/>
    <w:rsid w:val="00A94029"/>
    <w:pPr>
      <w:spacing w:after="0" w:line="240" w:lineRule="auto"/>
    </w:pPr>
  </w:style>
  <w:style w:type="character" w:customStyle="1" w:styleId="EndnoteTextChar">
    <w:name w:val="Endnote Text Char"/>
    <w:basedOn w:val="DefaultParagraphFont"/>
    <w:link w:val="EndnoteText"/>
    <w:uiPriority w:val="99"/>
    <w:semiHidden/>
    <w:rsid w:val="00A94029"/>
  </w:style>
  <w:style w:type="character" w:styleId="EndnoteReference">
    <w:name w:val="endnote reference"/>
    <w:basedOn w:val="DefaultParagraphFont"/>
    <w:uiPriority w:val="99"/>
    <w:semiHidden/>
    <w:unhideWhenUsed/>
    <w:rsid w:val="00A94029"/>
    <w:rPr>
      <w:vertAlign w:val="superscript"/>
    </w:rPr>
  </w:style>
  <w:style w:type="paragraph" w:customStyle="1" w:styleId="Style1">
    <w:name w:val="Style1"/>
    <w:link w:val="Style1Char"/>
    <w:qFormat/>
    <w:rsid w:val="000E78B8"/>
    <w:rPr>
      <w:rFonts w:ascii="Calibri" w:hAnsi="Calibri" w:cs="Arial"/>
      <w:b/>
      <w:color w:val="FFC000"/>
      <w:sz w:val="40"/>
      <w:szCs w:val="28"/>
    </w:rPr>
  </w:style>
  <w:style w:type="character" w:customStyle="1" w:styleId="Style1Char">
    <w:name w:val="Style1 Char"/>
    <w:basedOn w:val="DefaultParagraphFont"/>
    <w:link w:val="Style1"/>
    <w:rsid w:val="000E78B8"/>
    <w:rPr>
      <w:rFonts w:ascii="Calibri" w:hAnsi="Calibri" w:cs="Arial"/>
      <w:b/>
      <w:color w:val="FFC000"/>
      <w:sz w:val="40"/>
      <w:szCs w:val="28"/>
    </w:rPr>
  </w:style>
  <w:style w:type="paragraph" w:customStyle="1" w:styleId="Style2">
    <w:name w:val="Style2"/>
    <w:basedOn w:val="Style1"/>
    <w:link w:val="Style2Char"/>
    <w:qFormat/>
    <w:rsid w:val="00F6455C"/>
    <w:rPr>
      <w:color w:val="7F7F7F" w:themeColor="text1" w:themeTint="80"/>
      <w:sz w:val="32"/>
    </w:rPr>
  </w:style>
  <w:style w:type="character" w:customStyle="1" w:styleId="Style2Char">
    <w:name w:val="Style2 Char"/>
    <w:basedOn w:val="Style1Char"/>
    <w:link w:val="Style2"/>
    <w:rsid w:val="00F6455C"/>
    <w:rPr>
      <w:rFonts w:ascii="Calibri" w:hAnsi="Calibri" w:cs="Arial"/>
      <w:b/>
      <w:color w:val="7F7F7F" w:themeColor="text1" w:themeTint="80"/>
      <w:sz w:val="32"/>
      <w:szCs w:val="28"/>
    </w:rPr>
  </w:style>
  <w:style w:type="paragraph" w:styleId="TOC1">
    <w:name w:val="toc 1"/>
    <w:basedOn w:val="Normal"/>
    <w:next w:val="Normal"/>
    <w:autoRedefine/>
    <w:uiPriority w:val="39"/>
    <w:unhideWhenUsed/>
    <w:rsid w:val="0016633A"/>
    <w:pPr>
      <w:spacing w:after="100"/>
    </w:pPr>
  </w:style>
  <w:style w:type="character" w:customStyle="1" w:styleId="ListParagraphChar">
    <w:name w:val="List Paragraph Char"/>
    <w:aliases w:val="cS List Paragraph Char"/>
    <w:link w:val="ListParagraph"/>
    <w:uiPriority w:val="34"/>
    <w:locked/>
    <w:rsid w:val="007112BF"/>
  </w:style>
  <w:style w:type="paragraph" w:customStyle="1" w:styleId="Title1">
    <w:name w:val="Title1"/>
    <w:basedOn w:val="Normal"/>
    <w:rsid w:val="00093A01"/>
    <w:pPr>
      <w:spacing w:after="0" w:line="280" w:lineRule="atLeast"/>
      <w:ind w:left="907" w:hanging="907"/>
    </w:pPr>
    <w:rPr>
      <w:rFonts w:ascii="Arial" w:eastAsia="Times New Roman" w:hAnsi="Arial" w:cs="Times New Roman"/>
      <w:b/>
      <w:sz w:val="22"/>
      <w:lang w:eastAsia="en-US"/>
    </w:rPr>
  </w:style>
  <w:style w:type="paragraph" w:styleId="BlockText">
    <w:name w:val="Block Text"/>
    <w:basedOn w:val="Normal"/>
    <w:uiPriority w:val="99"/>
    <w:qFormat/>
    <w:rsid w:val="00216549"/>
    <w:pPr>
      <w:spacing w:after="0" w:line="240" w:lineRule="auto"/>
    </w:pPr>
    <w:rPr>
      <w:rFonts w:ascii="Times New Roman" w:eastAsia="Times New Roman" w:hAnsi="Times New Roman" w:cs="Times New Roman"/>
      <w:color w:val="000000"/>
      <w:sz w:val="24"/>
      <w:szCs w:val="24"/>
      <w:lang w:eastAsia="en-US"/>
    </w:rPr>
  </w:style>
  <w:style w:type="paragraph" w:customStyle="1" w:styleId="Heading1-PillarNames">
    <w:name w:val="Heading 1 - Pillar Names"/>
    <w:next w:val="Heading1"/>
    <w:link w:val="Heading1-PillarNamesChar"/>
    <w:qFormat/>
    <w:rsid w:val="00345675"/>
    <w:rPr>
      <w:rFonts w:ascii="Calibri" w:hAnsi="Calibri" w:cs="Arial"/>
      <w:b/>
      <w:caps/>
      <w:color w:val="FFC000"/>
      <w:sz w:val="32"/>
      <w:szCs w:val="28"/>
    </w:rPr>
  </w:style>
  <w:style w:type="character" w:customStyle="1" w:styleId="Heading1-PillarNamesChar">
    <w:name w:val="Heading 1 - Pillar Names Char"/>
    <w:basedOn w:val="DefaultParagraphFont"/>
    <w:link w:val="Heading1-PillarNames"/>
    <w:rsid w:val="00345675"/>
    <w:rPr>
      <w:rFonts w:ascii="Calibri" w:hAnsi="Calibri" w:cs="Arial"/>
      <w:b/>
      <w:caps/>
      <w:color w:val="FFC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952">
      <w:bodyDiv w:val="1"/>
      <w:marLeft w:val="0"/>
      <w:marRight w:val="0"/>
      <w:marTop w:val="0"/>
      <w:marBottom w:val="0"/>
      <w:divBdr>
        <w:top w:val="none" w:sz="0" w:space="0" w:color="auto"/>
        <w:left w:val="none" w:sz="0" w:space="0" w:color="auto"/>
        <w:bottom w:val="none" w:sz="0" w:space="0" w:color="auto"/>
        <w:right w:val="none" w:sz="0" w:space="0" w:color="auto"/>
      </w:divBdr>
    </w:div>
    <w:div w:id="86384990">
      <w:bodyDiv w:val="1"/>
      <w:marLeft w:val="0"/>
      <w:marRight w:val="0"/>
      <w:marTop w:val="0"/>
      <w:marBottom w:val="0"/>
      <w:divBdr>
        <w:top w:val="none" w:sz="0" w:space="0" w:color="auto"/>
        <w:left w:val="none" w:sz="0" w:space="0" w:color="auto"/>
        <w:bottom w:val="none" w:sz="0" w:space="0" w:color="auto"/>
        <w:right w:val="none" w:sz="0" w:space="0" w:color="auto"/>
      </w:divBdr>
    </w:div>
    <w:div w:id="86736400">
      <w:bodyDiv w:val="1"/>
      <w:marLeft w:val="0"/>
      <w:marRight w:val="0"/>
      <w:marTop w:val="0"/>
      <w:marBottom w:val="0"/>
      <w:divBdr>
        <w:top w:val="none" w:sz="0" w:space="0" w:color="auto"/>
        <w:left w:val="none" w:sz="0" w:space="0" w:color="auto"/>
        <w:bottom w:val="none" w:sz="0" w:space="0" w:color="auto"/>
        <w:right w:val="none" w:sz="0" w:space="0" w:color="auto"/>
      </w:divBdr>
    </w:div>
    <w:div w:id="153881709">
      <w:bodyDiv w:val="1"/>
      <w:marLeft w:val="0"/>
      <w:marRight w:val="0"/>
      <w:marTop w:val="0"/>
      <w:marBottom w:val="0"/>
      <w:divBdr>
        <w:top w:val="none" w:sz="0" w:space="0" w:color="auto"/>
        <w:left w:val="none" w:sz="0" w:space="0" w:color="auto"/>
        <w:bottom w:val="none" w:sz="0" w:space="0" w:color="auto"/>
        <w:right w:val="none" w:sz="0" w:space="0" w:color="auto"/>
      </w:divBdr>
    </w:div>
    <w:div w:id="162665691">
      <w:bodyDiv w:val="1"/>
      <w:marLeft w:val="0"/>
      <w:marRight w:val="0"/>
      <w:marTop w:val="0"/>
      <w:marBottom w:val="0"/>
      <w:divBdr>
        <w:top w:val="none" w:sz="0" w:space="0" w:color="auto"/>
        <w:left w:val="none" w:sz="0" w:space="0" w:color="auto"/>
        <w:bottom w:val="none" w:sz="0" w:space="0" w:color="auto"/>
        <w:right w:val="none" w:sz="0" w:space="0" w:color="auto"/>
      </w:divBdr>
    </w:div>
    <w:div w:id="175846094">
      <w:bodyDiv w:val="1"/>
      <w:marLeft w:val="0"/>
      <w:marRight w:val="0"/>
      <w:marTop w:val="0"/>
      <w:marBottom w:val="0"/>
      <w:divBdr>
        <w:top w:val="none" w:sz="0" w:space="0" w:color="auto"/>
        <w:left w:val="none" w:sz="0" w:space="0" w:color="auto"/>
        <w:bottom w:val="none" w:sz="0" w:space="0" w:color="auto"/>
        <w:right w:val="none" w:sz="0" w:space="0" w:color="auto"/>
      </w:divBdr>
      <w:divsChild>
        <w:div w:id="803153996">
          <w:marLeft w:val="0"/>
          <w:marRight w:val="0"/>
          <w:marTop w:val="0"/>
          <w:marBottom w:val="0"/>
          <w:divBdr>
            <w:top w:val="none" w:sz="0" w:space="0" w:color="auto"/>
            <w:left w:val="none" w:sz="0" w:space="0" w:color="auto"/>
            <w:bottom w:val="none" w:sz="0" w:space="0" w:color="auto"/>
            <w:right w:val="none" w:sz="0" w:space="0" w:color="auto"/>
          </w:divBdr>
          <w:divsChild>
            <w:div w:id="1917012281">
              <w:marLeft w:val="0"/>
              <w:marRight w:val="0"/>
              <w:marTop w:val="0"/>
              <w:marBottom w:val="0"/>
              <w:divBdr>
                <w:top w:val="none" w:sz="0" w:space="0" w:color="auto"/>
                <w:left w:val="none" w:sz="0" w:space="0" w:color="auto"/>
                <w:bottom w:val="none" w:sz="0" w:space="0" w:color="auto"/>
                <w:right w:val="none" w:sz="0" w:space="0" w:color="auto"/>
              </w:divBdr>
              <w:divsChild>
                <w:div w:id="1622303574">
                  <w:marLeft w:val="0"/>
                  <w:marRight w:val="0"/>
                  <w:marTop w:val="0"/>
                  <w:marBottom w:val="0"/>
                  <w:divBdr>
                    <w:top w:val="none" w:sz="0" w:space="0" w:color="auto"/>
                    <w:left w:val="none" w:sz="0" w:space="0" w:color="auto"/>
                    <w:bottom w:val="none" w:sz="0" w:space="0" w:color="auto"/>
                    <w:right w:val="none" w:sz="0" w:space="0" w:color="auto"/>
                  </w:divBdr>
                  <w:divsChild>
                    <w:div w:id="2120755082">
                      <w:marLeft w:val="0"/>
                      <w:marRight w:val="0"/>
                      <w:marTop w:val="45"/>
                      <w:marBottom w:val="0"/>
                      <w:divBdr>
                        <w:top w:val="none" w:sz="0" w:space="0" w:color="auto"/>
                        <w:left w:val="none" w:sz="0" w:space="0" w:color="auto"/>
                        <w:bottom w:val="none" w:sz="0" w:space="0" w:color="auto"/>
                        <w:right w:val="none" w:sz="0" w:space="0" w:color="auto"/>
                      </w:divBdr>
                      <w:divsChild>
                        <w:div w:id="995039390">
                          <w:marLeft w:val="0"/>
                          <w:marRight w:val="0"/>
                          <w:marTop w:val="0"/>
                          <w:marBottom w:val="0"/>
                          <w:divBdr>
                            <w:top w:val="none" w:sz="0" w:space="0" w:color="auto"/>
                            <w:left w:val="none" w:sz="0" w:space="0" w:color="auto"/>
                            <w:bottom w:val="none" w:sz="0" w:space="0" w:color="auto"/>
                            <w:right w:val="none" w:sz="0" w:space="0" w:color="auto"/>
                          </w:divBdr>
                          <w:divsChild>
                            <w:div w:id="647517168">
                              <w:marLeft w:val="2070"/>
                              <w:marRight w:val="3810"/>
                              <w:marTop w:val="0"/>
                              <w:marBottom w:val="0"/>
                              <w:divBdr>
                                <w:top w:val="none" w:sz="0" w:space="0" w:color="auto"/>
                                <w:left w:val="none" w:sz="0" w:space="0" w:color="auto"/>
                                <w:bottom w:val="none" w:sz="0" w:space="0" w:color="auto"/>
                                <w:right w:val="none" w:sz="0" w:space="0" w:color="auto"/>
                              </w:divBdr>
                              <w:divsChild>
                                <w:div w:id="1376931286">
                                  <w:marLeft w:val="0"/>
                                  <w:marRight w:val="0"/>
                                  <w:marTop w:val="0"/>
                                  <w:marBottom w:val="0"/>
                                  <w:divBdr>
                                    <w:top w:val="none" w:sz="0" w:space="0" w:color="auto"/>
                                    <w:left w:val="none" w:sz="0" w:space="0" w:color="auto"/>
                                    <w:bottom w:val="none" w:sz="0" w:space="0" w:color="auto"/>
                                    <w:right w:val="none" w:sz="0" w:space="0" w:color="auto"/>
                                  </w:divBdr>
                                  <w:divsChild>
                                    <w:div w:id="1448233104">
                                      <w:marLeft w:val="0"/>
                                      <w:marRight w:val="0"/>
                                      <w:marTop w:val="0"/>
                                      <w:marBottom w:val="0"/>
                                      <w:divBdr>
                                        <w:top w:val="none" w:sz="0" w:space="0" w:color="auto"/>
                                        <w:left w:val="none" w:sz="0" w:space="0" w:color="auto"/>
                                        <w:bottom w:val="none" w:sz="0" w:space="0" w:color="auto"/>
                                        <w:right w:val="none" w:sz="0" w:space="0" w:color="auto"/>
                                      </w:divBdr>
                                      <w:divsChild>
                                        <w:div w:id="1773285935">
                                          <w:marLeft w:val="0"/>
                                          <w:marRight w:val="0"/>
                                          <w:marTop w:val="0"/>
                                          <w:marBottom w:val="0"/>
                                          <w:divBdr>
                                            <w:top w:val="none" w:sz="0" w:space="0" w:color="auto"/>
                                            <w:left w:val="none" w:sz="0" w:space="0" w:color="auto"/>
                                            <w:bottom w:val="none" w:sz="0" w:space="0" w:color="auto"/>
                                            <w:right w:val="none" w:sz="0" w:space="0" w:color="auto"/>
                                          </w:divBdr>
                                          <w:divsChild>
                                            <w:div w:id="1126239032">
                                              <w:marLeft w:val="0"/>
                                              <w:marRight w:val="0"/>
                                              <w:marTop w:val="0"/>
                                              <w:marBottom w:val="0"/>
                                              <w:divBdr>
                                                <w:top w:val="none" w:sz="0" w:space="0" w:color="auto"/>
                                                <w:left w:val="none" w:sz="0" w:space="0" w:color="auto"/>
                                                <w:bottom w:val="none" w:sz="0" w:space="0" w:color="auto"/>
                                                <w:right w:val="none" w:sz="0" w:space="0" w:color="auto"/>
                                              </w:divBdr>
                                              <w:divsChild>
                                                <w:div w:id="10185063">
                                                  <w:marLeft w:val="0"/>
                                                  <w:marRight w:val="0"/>
                                                  <w:marTop w:val="0"/>
                                                  <w:marBottom w:val="0"/>
                                                  <w:divBdr>
                                                    <w:top w:val="none" w:sz="0" w:space="0" w:color="auto"/>
                                                    <w:left w:val="none" w:sz="0" w:space="0" w:color="auto"/>
                                                    <w:bottom w:val="none" w:sz="0" w:space="0" w:color="auto"/>
                                                    <w:right w:val="none" w:sz="0" w:space="0" w:color="auto"/>
                                                  </w:divBdr>
                                                  <w:divsChild>
                                                    <w:div w:id="36051946">
                                                      <w:marLeft w:val="0"/>
                                                      <w:marRight w:val="0"/>
                                                      <w:marTop w:val="0"/>
                                                      <w:marBottom w:val="0"/>
                                                      <w:divBdr>
                                                        <w:top w:val="none" w:sz="0" w:space="0" w:color="auto"/>
                                                        <w:left w:val="none" w:sz="0" w:space="0" w:color="auto"/>
                                                        <w:bottom w:val="none" w:sz="0" w:space="0" w:color="auto"/>
                                                        <w:right w:val="none" w:sz="0" w:space="0" w:color="auto"/>
                                                      </w:divBdr>
                                                      <w:divsChild>
                                                        <w:div w:id="1700006509">
                                                          <w:marLeft w:val="0"/>
                                                          <w:marRight w:val="0"/>
                                                          <w:marTop w:val="0"/>
                                                          <w:marBottom w:val="0"/>
                                                          <w:divBdr>
                                                            <w:top w:val="none" w:sz="0" w:space="0" w:color="auto"/>
                                                            <w:left w:val="none" w:sz="0" w:space="0" w:color="auto"/>
                                                            <w:bottom w:val="none" w:sz="0" w:space="0" w:color="auto"/>
                                                            <w:right w:val="none" w:sz="0" w:space="0" w:color="auto"/>
                                                          </w:divBdr>
                                                          <w:divsChild>
                                                            <w:div w:id="847719186">
                                                              <w:marLeft w:val="0"/>
                                                              <w:marRight w:val="0"/>
                                                              <w:marTop w:val="0"/>
                                                              <w:marBottom w:val="0"/>
                                                              <w:divBdr>
                                                                <w:top w:val="none" w:sz="0" w:space="0" w:color="auto"/>
                                                                <w:left w:val="none" w:sz="0" w:space="0" w:color="auto"/>
                                                                <w:bottom w:val="none" w:sz="0" w:space="0" w:color="auto"/>
                                                                <w:right w:val="none" w:sz="0" w:space="0" w:color="auto"/>
                                                              </w:divBdr>
                                                              <w:divsChild>
                                                                <w:div w:id="553543071">
                                                                  <w:marLeft w:val="0"/>
                                                                  <w:marRight w:val="0"/>
                                                                  <w:marTop w:val="0"/>
                                                                  <w:marBottom w:val="0"/>
                                                                  <w:divBdr>
                                                                    <w:top w:val="none" w:sz="0" w:space="0" w:color="auto"/>
                                                                    <w:left w:val="none" w:sz="0" w:space="0" w:color="auto"/>
                                                                    <w:bottom w:val="none" w:sz="0" w:space="0" w:color="auto"/>
                                                                    <w:right w:val="none" w:sz="0" w:space="0" w:color="auto"/>
                                                                  </w:divBdr>
                                                                  <w:divsChild>
                                                                    <w:div w:id="28536911">
                                                                      <w:marLeft w:val="0"/>
                                                                      <w:marRight w:val="0"/>
                                                                      <w:marTop w:val="0"/>
                                                                      <w:marBottom w:val="0"/>
                                                                      <w:divBdr>
                                                                        <w:top w:val="none" w:sz="0" w:space="0" w:color="auto"/>
                                                                        <w:left w:val="none" w:sz="0" w:space="0" w:color="auto"/>
                                                                        <w:bottom w:val="none" w:sz="0" w:space="0" w:color="auto"/>
                                                                        <w:right w:val="none" w:sz="0" w:space="0" w:color="auto"/>
                                                                      </w:divBdr>
                                                                      <w:divsChild>
                                                                        <w:div w:id="716470634">
                                                                          <w:marLeft w:val="0"/>
                                                                          <w:marRight w:val="0"/>
                                                                          <w:marTop w:val="0"/>
                                                                          <w:marBottom w:val="0"/>
                                                                          <w:divBdr>
                                                                            <w:top w:val="none" w:sz="0" w:space="0" w:color="auto"/>
                                                                            <w:left w:val="none" w:sz="0" w:space="0" w:color="auto"/>
                                                                            <w:bottom w:val="none" w:sz="0" w:space="0" w:color="auto"/>
                                                                            <w:right w:val="none" w:sz="0" w:space="0" w:color="auto"/>
                                                                          </w:divBdr>
                                                                          <w:divsChild>
                                                                            <w:div w:id="2065786551">
                                                                              <w:marLeft w:val="0"/>
                                                                              <w:marRight w:val="0"/>
                                                                              <w:marTop w:val="0"/>
                                                                              <w:marBottom w:val="0"/>
                                                                              <w:divBdr>
                                                                                <w:top w:val="none" w:sz="0" w:space="0" w:color="auto"/>
                                                                                <w:left w:val="none" w:sz="0" w:space="0" w:color="auto"/>
                                                                                <w:bottom w:val="none" w:sz="0" w:space="0" w:color="auto"/>
                                                                                <w:right w:val="none" w:sz="0" w:space="0" w:color="auto"/>
                                                                              </w:divBdr>
                                                                              <w:divsChild>
                                                                                <w:div w:id="1492675561">
                                                                                  <w:marLeft w:val="0"/>
                                                                                  <w:marRight w:val="0"/>
                                                                                  <w:marTop w:val="0"/>
                                                                                  <w:marBottom w:val="0"/>
                                                                                  <w:divBdr>
                                                                                    <w:top w:val="none" w:sz="0" w:space="0" w:color="auto"/>
                                                                                    <w:left w:val="none" w:sz="0" w:space="0" w:color="auto"/>
                                                                                    <w:bottom w:val="none" w:sz="0" w:space="0" w:color="auto"/>
                                                                                    <w:right w:val="none" w:sz="0" w:space="0" w:color="auto"/>
                                                                                  </w:divBdr>
                                                                                  <w:divsChild>
                                                                                    <w:div w:id="1341807888">
                                                                                      <w:marLeft w:val="0"/>
                                                                                      <w:marRight w:val="0"/>
                                                                                      <w:marTop w:val="0"/>
                                                                                      <w:marBottom w:val="0"/>
                                                                                      <w:divBdr>
                                                                                        <w:top w:val="none" w:sz="0" w:space="0" w:color="auto"/>
                                                                                        <w:left w:val="none" w:sz="0" w:space="0" w:color="auto"/>
                                                                                        <w:bottom w:val="none" w:sz="0" w:space="0" w:color="auto"/>
                                                                                        <w:right w:val="none" w:sz="0" w:space="0" w:color="auto"/>
                                                                                      </w:divBdr>
                                                                                      <w:divsChild>
                                                                                        <w:div w:id="36589939">
                                                                                          <w:marLeft w:val="300"/>
                                                                                          <w:marRight w:val="0"/>
                                                                                          <w:marTop w:val="0"/>
                                                                                          <w:marBottom w:val="0"/>
                                                                                          <w:divBdr>
                                                                                            <w:top w:val="none" w:sz="0" w:space="0" w:color="auto"/>
                                                                                            <w:left w:val="none" w:sz="0" w:space="0" w:color="auto"/>
                                                                                            <w:bottom w:val="none" w:sz="0" w:space="0" w:color="auto"/>
                                                                                            <w:right w:val="none" w:sz="0" w:space="0" w:color="auto"/>
                                                                                          </w:divBdr>
                                                                                          <w:divsChild>
                                                                                            <w:div w:id="1263536772">
                                                                                              <w:marLeft w:val="-300"/>
                                                                                              <w:marRight w:val="0"/>
                                                                                              <w:marTop w:val="0"/>
                                                                                              <w:marBottom w:val="0"/>
                                                                                              <w:divBdr>
                                                                                                <w:top w:val="none" w:sz="0" w:space="0" w:color="auto"/>
                                                                                                <w:left w:val="none" w:sz="0" w:space="0" w:color="auto"/>
                                                                                                <w:bottom w:val="none" w:sz="0" w:space="0" w:color="auto"/>
                                                                                                <w:right w:val="none" w:sz="0" w:space="0" w:color="auto"/>
                                                                                              </w:divBdr>
                                                                                              <w:divsChild>
                                                                                                <w:div w:id="10464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46873">
      <w:bodyDiv w:val="1"/>
      <w:marLeft w:val="0"/>
      <w:marRight w:val="0"/>
      <w:marTop w:val="0"/>
      <w:marBottom w:val="0"/>
      <w:divBdr>
        <w:top w:val="none" w:sz="0" w:space="0" w:color="auto"/>
        <w:left w:val="none" w:sz="0" w:space="0" w:color="auto"/>
        <w:bottom w:val="none" w:sz="0" w:space="0" w:color="auto"/>
        <w:right w:val="none" w:sz="0" w:space="0" w:color="auto"/>
      </w:divBdr>
    </w:div>
    <w:div w:id="221452955">
      <w:bodyDiv w:val="1"/>
      <w:marLeft w:val="0"/>
      <w:marRight w:val="0"/>
      <w:marTop w:val="0"/>
      <w:marBottom w:val="0"/>
      <w:divBdr>
        <w:top w:val="none" w:sz="0" w:space="0" w:color="auto"/>
        <w:left w:val="none" w:sz="0" w:space="0" w:color="auto"/>
        <w:bottom w:val="none" w:sz="0" w:space="0" w:color="auto"/>
        <w:right w:val="none" w:sz="0" w:space="0" w:color="auto"/>
      </w:divBdr>
      <w:divsChild>
        <w:div w:id="1803494743">
          <w:marLeft w:val="0"/>
          <w:marRight w:val="0"/>
          <w:marTop w:val="0"/>
          <w:marBottom w:val="0"/>
          <w:divBdr>
            <w:top w:val="none" w:sz="0" w:space="0" w:color="auto"/>
            <w:left w:val="none" w:sz="0" w:space="0" w:color="auto"/>
            <w:bottom w:val="none" w:sz="0" w:space="0" w:color="auto"/>
            <w:right w:val="none" w:sz="0" w:space="0" w:color="auto"/>
          </w:divBdr>
          <w:divsChild>
            <w:div w:id="2119517749">
              <w:marLeft w:val="0"/>
              <w:marRight w:val="0"/>
              <w:marTop w:val="0"/>
              <w:marBottom w:val="0"/>
              <w:divBdr>
                <w:top w:val="none" w:sz="0" w:space="0" w:color="auto"/>
                <w:left w:val="none" w:sz="0" w:space="0" w:color="auto"/>
                <w:bottom w:val="none" w:sz="0" w:space="0" w:color="auto"/>
                <w:right w:val="none" w:sz="0" w:space="0" w:color="auto"/>
              </w:divBdr>
              <w:divsChild>
                <w:div w:id="1726759176">
                  <w:marLeft w:val="0"/>
                  <w:marRight w:val="0"/>
                  <w:marTop w:val="0"/>
                  <w:marBottom w:val="0"/>
                  <w:divBdr>
                    <w:top w:val="none" w:sz="0" w:space="0" w:color="auto"/>
                    <w:left w:val="none" w:sz="0" w:space="0" w:color="auto"/>
                    <w:bottom w:val="none" w:sz="0" w:space="0" w:color="auto"/>
                    <w:right w:val="none" w:sz="0" w:space="0" w:color="auto"/>
                  </w:divBdr>
                  <w:divsChild>
                    <w:div w:id="1916745154">
                      <w:marLeft w:val="0"/>
                      <w:marRight w:val="0"/>
                      <w:marTop w:val="45"/>
                      <w:marBottom w:val="0"/>
                      <w:divBdr>
                        <w:top w:val="none" w:sz="0" w:space="0" w:color="auto"/>
                        <w:left w:val="none" w:sz="0" w:space="0" w:color="auto"/>
                        <w:bottom w:val="none" w:sz="0" w:space="0" w:color="auto"/>
                        <w:right w:val="none" w:sz="0" w:space="0" w:color="auto"/>
                      </w:divBdr>
                      <w:divsChild>
                        <w:div w:id="1975914383">
                          <w:marLeft w:val="0"/>
                          <w:marRight w:val="0"/>
                          <w:marTop w:val="0"/>
                          <w:marBottom w:val="0"/>
                          <w:divBdr>
                            <w:top w:val="none" w:sz="0" w:space="0" w:color="auto"/>
                            <w:left w:val="none" w:sz="0" w:space="0" w:color="auto"/>
                            <w:bottom w:val="none" w:sz="0" w:space="0" w:color="auto"/>
                            <w:right w:val="none" w:sz="0" w:space="0" w:color="auto"/>
                          </w:divBdr>
                          <w:divsChild>
                            <w:div w:id="418985721">
                              <w:marLeft w:val="2070"/>
                              <w:marRight w:val="3810"/>
                              <w:marTop w:val="0"/>
                              <w:marBottom w:val="0"/>
                              <w:divBdr>
                                <w:top w:val="none" w:sz="0" w:space="0" w:color="auto"/>
                                <w:left w:val="none" w:sz="0" w:space="0" w:color="auto"/>
                                <w:bottom w:val="none" w:sz="0" w:space="0" w:color="auto"/>
                                <w:right w:val="none" w:sz="0" w:space="0" w:color="auto"/>
                              </w:divBdr>
                              <w:divsChild>
                                <w:div w:id="1128431192">
                                  <w:marLeft w:val="0"/>
                                  <w:marRight w:val="0"/>
                                  <w:marTop w:val="0"/>
                                  <w:marBottom w:val="0"/>
                                  <w:divBdr>
                                    <w:top w:val="none" w:sz="0" w:space="0" w:color="auto"/>
                                    <w:left w:val="none" w:sz="0" w:space="0" w:color="auto"/>
                                    <w:bottom w:val="none" w:sz="0" w:space="0" w:color="auto"/>
                                    <w:right w:val="none" w:sz="0" w:space="0" w:color="auto"/>
                                  </w:divBdr>
                                  <w:divsChild>
                                    <w:div w:id="160775537">
                                      <w:marLeft w:val="0"/>
                                      <w:marRight w:val="0"/>
                                      <w:marTop w:val="0"/>
                                      <w:marBottom w:val="0"/>
                                      <w:divBdr>
                                        <w:top w:val="none" w:sz="0" w:space="0" w:color="auto"/>
                                        <w:left w:val="none" w:sz="0" w:space="0" w:color="auto"/>
                                        <w:bottom w:val="none" w:sz="0" w:space="0" w:color="auto"/>
                                        <w:right w:val="none" w:sz="0" w:space="0" w:color="auto"/>
                                      </w:divBdr>
                                      <w:divsChild>
                                        <w:div w:id="1408267406">
                                          <w:marLeft w:val="0"/>
                                          <w:marRight w:val="0"/>
                                          <w:marTop w:val="0"/>
                                          <w:marBottom w:val="0"/>
                                          <w:divBdr>
                                            <w:top w:val="none" w:sz="0" w:space="0" w:color="auto"/>
                                            <w:left w:val="none" w:sz="0" w:space="0" w:color="auto"/>
                                            <w:bottom w:val="none" w:sz="0" w:space="0" w:color="auto"/>
                                            <w:right w:val="none" w:sz="0" w:space="0" w:color="auto"/>
                                          </w:divBdr>
                                          <w:divsChild>
                                            <w:div w:id="2069528140">
                                              <w:marLeft w:val="0"/>
                                              <w:marRight w:val="0"/>
                                              <w:marTop w:val="0"/>
                                              <w:marBottom w:val="0"/>
                                              <w:divBdr>
                                                <w:top w:val="none" w:sz="0" w:space="0" w:color="auto"/>
                                                <w:left w:val="none" w:sz="0" w:space="0" w:color="auto"/>
                                                <w:bottom w:val="none" w:sz="0" w:space="0" w:color="auto"/>
                                                <w:right w:val="none" w:sz="0" w:space="0" w:color="auto"/>
                                              </w:divBdr>
                                              <w:divsChild>
                                                <w:div w:id="590705171">
                                                  <w:marLeft w:val="0"/>
                                                  <w:marRight w:val="0"/>
                                                  <w:marTop w:val="0"/>
                                                  <w:marBottom w:val="0"/>
                                                  <w:divBdr>
                                                    <w:top w:val="none" w:sz="0" w:space="0" w:color="auto"/>
                                                    <w:left w:val="none" w:sz="0" w:space="0" w:color="auto"/>
                                                    <w:bottom w:val="none" w:sz="0" w:space="0" w:color="auto"/>
                                                    <w:right w:val="none" w:sz="0" w:space="0" w:color="auto"/>
                                                  </w:divBdr>
                                                  <w:divsChild>
                                                    <w:div w:id="1871868843">
                                                      <w:marLeft w:val="0"/>
                                                      <w:marRight w:val="0"/>
                                                      <w:marTop w:val="0"/>
                                                      <w:marBottom w:val="0"/>
                                                      <w:divBdr>
                                                        <w:top w:val="none" w:sz="0" w:space="0" w:color="auto"/>
                                                        <w:left w:val="none" w:sz="0" w:space="0" w:color="auto"/>
                                                        <w:bottom w:val="none" w:sz="0" w:space="0" w:color="auto"/>
                                                        <w:right w:val="none" w:sz="0" w:space="0" w:color="auto"/>
                                                      </w:divBdr>
                                                      <w:divsChild>
                                                        <w:div w:id="27461532">
                                                          <w:marLeft w:val="0"/>
                                                          <w:marRight w:val="0"/>
                                                          <w:marTop w:val="0"/>
                                                          <w:marBottom w:val="0"/>
                                                          <w:divBdr>
                                                            <w:top w:val="none" w:sz="0" w:space="0" w:color="auto"/>
                                                            <w:left w:val="none" w:sz="0" w:space="0" w:color="auto"/>
                                                            <w:bottom w:val="none" w:sz="0" w:space="0" w:color="auto"/>
                                                            <w:right w:val="none" w:sz="0" w:space="0" w:color="auto"/>
                                                          </w:divBdr>
                                                          <w:divsChild>
                                                            <w:div w:id="1011496163">
                                                              <w:marLeft w:val="0"/>
                                                              <w:marRight w:val="0"/>
                                                              <w:marTop w:val="0"/>
                                                              <w:marBottom w:val="0"/>
                                                              <w:divBdr>
                                                                <w:top w:val="none" w:sz="0" w:space="0" w:color="auto"/>
                                                                <w:left w:val="none" w:sz="0" w:space="0" w:color="auto"/>
                                                                <w:bottom w:val="none" w:sz="0" w:space="0" w:color="auto"/>
                                                                <w:right w:val="none" w:sz="0" w:space="0" w:color="auto"/>
                                                              </w:divBdr>
                                                              <w:divsChild>
                                                                <w:div w:id="1098991079">
                                                                  <w:marLeft w:val="0"/>
                                                                  <w:marRight w:val="0"/>
                                                                  <w:marTop w:val="0"/>
                                                                  <w:marBottom w:val="0"/>
                                                                  <w:divBdr>
                                                                    <w:top w:val="none" w:sz="0" w:space="0" w:color="auto"/>
                                                                    <w:left w:val="none" w:sz="0" w:space="0" w:color="auto"/>
                                                                    <w:bottom w:val="none" w:sz="0" w:space="0" w:color="auto"/>
                                                                    <w:right w:val="none" w:sz="0" w:space="0" w:color="auto"/>
                                                                  </w:divBdr>
                                                                  <w:divsChild>
                                                                    <w:div w:id="1617633898">
                                                                      <w:marLeft w:val="0"/>
                                                                      <w:marRight w:val="0"/>
                                                                      <w:marTop w:val="0"/>
                                                                      <w:marBottom w:val="0"/>
                                                                      <w:divBdr>
                                                                        <w:top w:val="none" w:sz="0" w:space="0" w:color="auto"/>
                                                                        <w:left w:val="none" w:sz="0" w:space="0" w:color="auto"/>
                                                                        <w:bottom w:val="none" w:sz="0" w:space="0" w:color="auto"/>
                                                                        <w:right w:val="none" w:sz="0" w:space="0" w:color="auto"/>
                                                                      </w:divBdr>
                                                                      <w:divsChild>
                                                                        <w:div w:id="1771200081">
                                                                          <w:marLeft w:val="0"/>
                                                                          <w:marRight w:val="0"/>
                                                                          <w:marTop w:val="0"/>
                                                                          <w:marBottom w:val="0"/>
                                                                          <w:divBdr>
                                                                            <w:top w:val="none" w:sz="0" w:space="0" w:color="auto"/>
                                                                            <w:left w:val="none" w:sz="0" w:space="0" w:color="auto"/>
                                                                            <w:bottom w:val="none" w:sz="0" w:space="0" w:color="auto"/>
                                                                            <w:right w:val="none" w:sz="0" w:space="0" w:color="auto"/>
                                                                          </w:divBdr>
                                                                          <w:divsChild>
                                                                            <w:div w:id="236595546">
                                                                              <w:marLeft w:val="0"/>
                                                                              <w:marRight w:val="0"/>
                                                                              <w:marTop w:val="0"/>
                                                                              <w:marBottom w:val="0"/>
                                                                              <w:divBdr>
                                                                                <w:top w:val="none" w:sz="0" w:space="0" w:color="auto"/>
                                                                                <w:left w:val="none" w:sz="0" w:space="0" w:color="auto"/>
                                                                                <w:bottom w:val="none" w:sz="0" w:space="0" w:color="auto"/>
                                                                                <w:right w:val="none" w:sz="0" w:space="0" w:color="auto"/>
                                                                              </w:divBdr>
                                                                              <w:divsChild>
                                                                                <w:div w:id="1536696059">
                                                                                  <w:marLeft w:val="0"/>
                                                                                  <w:marRight w:val="0"/>
                                                                                  <w:marTop w:val="0"/>
                                                                                  <w:marBottom w:val="0"/>
                                                                                  <w:divBdr>
                                                                                    <w:top w:val="none" w:sz="0" w:space="0" w:color="auto"/>
                                                                                    <w:left w:val="none" w:sz="0" w:space="0" w:color="auto"/>
                                                                                    <w:bottom w:val="none" w:sz="0" w:space="0" w:color="auto"/>
                                                                                    <w:right w:val="none" w:sz="0" w:space="0" w:color="auto"/>
                                                                                  </w:divBdr>
                                                                                  <w:divsChild>
                                                                                    <w:div w:id="1367488972">
                                                                                      <w:marLeft w:val="0"/>
                                                                                      <w:marRight w:val="0"/>
                                                                                      <w:marTop w:val="0"/>
                                                                                      <w:marBottom w:val="0"/>
                                                                                      <w:divBdr>
                                                                                        <w:top w:val="none" w:sz="0" w:space="0" w:color="auto"/>
                                                                                        <w:left w:val="none" w:sz="0" w:space="0" w:color="auto"/>
                                                                                        <w:bottom w:val="none" w:sz="0" w:space="0" w:color="auto"/>
                                                                                        <w:right w:val="none" w:sz="0" w:space="0" w:color="auto"/>
                                                                                      </w:divBdr>
                                                                                      <w:divsChild>
                                                                                        <w:div w:id="265506767">
                                                                                          <w:marLeft w:val="300"/>
                                                                                          <w:marRight w:val="0"/>
                                                                                          <w:marTop w:val="0"/>
                                                                                          <w:marBottom w:val="0"/>
                                                                                          <w:divBdr>
                                                                                            <w:top w:val="none" w:sz="0" w:space="0" w:color="auto"/>
                                                                                            <w:left w:val="none" w:sz="0" w:space="0" w:color="auto"/>
                                                                                            <w:bottom w:val="none" w:sz="0" w:space="0" w:color="auto"/>
                                                                                            <w:right w:val="none" w:sz="0" w:space="0" w:color="auto"/>
                                                                                          </w:divBdr>
                                                                                          <w:divsChild>
                                                                                            <w:div w:id="2030599534">
                                                                                              <w:marLeft w:val="-300"/>
                                                                                              <w:marRight w:val="0"/>
                                                                                              <w:marTop w:val="0"/>
                                                                                              <w:marBottom w:val="0"/>
                                                                                              <w:divBdr>
                                                                                                <w:top w:val="none" w:sz="0" w:space="0" w:color="auto"/>
                                                                                                <w:left w:val="none" w:sz="0" w:space="0" w:color="auto"/>
                                                                                                <w:bottom w:val="none" w:sz="0" w:space="0" w:color="auto"/>
                                                                                                <w:right w:val="none" w:sz="0" w:space="0" w:color="auto"/>
                                                                                              </w:divBdr>
                                                                                              <w:divsChild>
                                                                                                <w:div w:id="158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390208">
      <w:bodyDiv w:val="1"/>
      <w:marLeft w:val="0"/>
      <w:marRight w:val="0"/>
      <w:marTop w:val="0"/>
      <w:marBottom w:val="0"/>
      <w:divBdr>
        <w:top w:val="none" w:sz="0" w:space="0" w:color="auto"/>
        <w:left w:val="none" w:sz="0" w:space="0" w:color="auto"/>
        <w:bottom w:val="none" w:sz="0" w:space="0" w:color="auto"/>
        <w:right w:val="none" w:sz="0" w:space="0" w:color="auto"/>
      </w:divBdr>
    </w:div>
    <w:div w:id="329649056">
      <w:bodyDiv w:val="1"/>
      <w:marLeft w:val="0"/>
      <w:marRight w:val="0"/>
      <w:marTop w:val="0"/>
      <w:marBottom w:val="0"/>
      <w:divBdr>
        <w:top w:val="none" w:sz="0" w:space="0" w:color="auto"/>
        <w:left w:val="none" w:sz="0" w:space="0" w:color="auto"/>
        <w:bottom w:val="none" w:sz="0" w:space="0" w:color="auto"/>
        <w:right w:val="none" w:sz="0" w:space="0" w:color="auto"/>
      </w:divBdr>
      <w:divsChild>
        <w:div w:id="1657952362">
          <w:marLeft w:val="360"/>
          <w:marRight w:val="0"/>
          <w:marTop w:val="200"/>
          <w:marBottom w:val="0"/>
          <w:divBdr>
            <w:top w:val="none" w:sz="0" w:space="0" w:color="auto"/>
            <w:left w:val="none" w:sz="0" w:space="0" w:color="auto"/>
            <w:bottom w:val="none" w:sz="0" w:space="0" w:color="auto"/>
            <w:right w:val="none" w:sz="0" w:space="0" w:color="auto"/>
          </w:divBdr>
        </w:div>
        <w:div w:id="863061568">
          <w:marLeft w:val="1080"/>
          <w:marRight w:val="0"/>
          <w:marTop w:val="100"/>
          <w:marBottom w:val="0"/>
          <w:divBdr>
            <w:top w:val="none" w:sz="0" w:space="0" w:color="auto"/>
            <w:left w:val="none" w:sz="0" w:space="0" w:color="auto"/>
            <w:bottom w:val="none" w:sz="0" w:space="0" w:color="auto"/>
            <w:right w:val="none" w:sz="0" w:space="0" w:color="auto"/>
          </w:divBdr>
        </w:div>
        <w:div w:id="1304310290">
          <w:marLeft w:val="1080"/>
          <w:marRight w:val="0"/>
          <w:marTop w:val="100"/>
          <w:marBottom w:val="0"/>
          <w:divBdr>
            <w:top w:val="none" w:sz="0" w:space="0" w:color="auto"/>
            <w:left w:val="none" w:sz="0" w:space="0" w:color="auto"/>
            <w:bottom w:val="none" w:sz="0" w:space="0" w:color="auto"/>
            <w:right w:val="none" w:sz="0" w:space="0" w:color="auto"/>
          </w:divBdr>
        </w:div>
        <w:div w:id="405149541">
          <w:marLeft w:val="1080"/>
          <w:marRight w:val="0"/>
          <w:marTop w:val="100"/>
          <w:marBottom w:val="0"/>
          <w:divBdr>
            <w:top w:val="none" w:sz="0" w:space="0" w:color="auto"/>
            <w:left w:val="none" w:sz="0" w:space="0" w:color="auto"/>
            <w:bottom w:val="none" w:sz="0" w:space="0" w:color="auto"/>
            <w:right w:val="none" w:sz="0" w:space="0" w:color="auto"/>
          </w:divBdr>
        </w:div>
        <w:div w:id="1561667030">
          <w:marLeft w:val="1080"/>
          <w:marRight w:val="0"/>
          <w:marTop w:val="100"/>
          <w:marBottom w:val="0"/>
          <w:divBdr>
            <w:top w:val="none" w:sz="0" w:space="0" w:color="auto"/>
            <w:left w:val="none" w:sz="0" w:space="0" w:color="auto"/>
            <w:bottom w:val="none" w:sz="0" w:space="0" w:color="auto"/>
            <w:right w:val="none" w:sz="0" w:space="0" w:color="auto"/>
          </w:divBdr>
        </w:div>
        <w:div w:id="170262936">
          <w:marLeft w:val="360"/>
          <w:marRight w:val="0"/>
          <w:marTop w:val="200"/>
          <w:marBottom w:val="0"/>
          <w:divBdr>
            <w:top w:val="none" w:sz="0" w:space="0" w:color="auto"/>
            <w:left w:val="none" w:sz="0" w:space="0" w:color="auto"/>
            <w:bottom w:val="none" w:sz="0" w:space="0" w:color="auto"/>
            <w:right w:val="none" w:sz="0" w:space="0" w:color="auto"/>
          </w:divBdr>
        </w:div>
        <w:div w:id="1362048725">
          <w:marLeft w:val="1080"/>
          <w:marRight w:val="0"/>
          <w:marTop w:val="100"/>
          <w:marBottom w:val="0"/>
          <w:divBdr>
            <w:top w:val="none" w:sz="0" w:space="0" w:color="auto"/>
            <w:left w:val="none" w:sz="0" w:space="0" w:color="auto"/>
            <w:bottom w:val="none" w:sz="0" w:space="0" w:color="auto"/>
            <w:right w:val="none" w:sz="0" w:space="0" w:color="auto"/>
          </w:divBdr>
        </w:div>
        <w:div w:id="357586382">
          <w:marLeft w:val="360"/>
          <w:marRight w:val="0"/>
          <w:marTop w:val="200"/>
          <w:marBottom w:val="0"/>
          <w:divBdr>
            <w:top w:val="none" w:sz="0" w:space="0" w:color="auto"/>
            <w:left w:val="none" w:sz="0" w:space="0" w:color="auto"/>
            <w:bottom w:val="none" w:sz="0" w:space="0" w:color="auto"/>
            <w:right w:val="none" w:sz="0" w:space="0" w:color="auto"/>
          </w:divBdr>
        </w:div>
        <w:div w:id="518742820">
          <w:marLeft w:val="1080"/>
          <w:marRight w:val="0"/>
          <w:marTop w:val="100"/>
          <w:marBottom w:val="0"/>
          <w:divBdr>
            <w:top w:val="none" w:sz="0" w:space="0" w:color="auto"/>
            <w:left w:val="none" w:sz="0" w:space="0" w:color="auto"/>
            <w:bottom w:val="none" w:sz="0" w:space="0" w:color="auto"/>
            <w:right w:val="none" w:sz="0" w:space="0" w:color="auto"/>
          </w:divBdr>
        </w:div>
        <w:div w:id="864947134">
          <w:marLeft w:val="1080"/>
          <w:marRight w:val="0"/>
          <w:marTop w:val="100"/>
          <w:marBottom w:val="0"/>
          <w:divBdr>
            <w:top w:val="none" w:sz="0" w:space="0" w:color="auto"/>
            <w:left w:val="none" w:sz="0" w:space="0" w:color="auto"/>
            <w:bottom w:val="none" w:sz="0" w:space="0" w:color="auto"/>
            <w:right w:val="none" w:sz="0" w:space="0" w:color="auto"/>
          </w:divBdr>
        </w:div>
        <w:div w:id="1640303648">
          <w:marLeft w:val="1080"/>
          <w:marRight w:val="0"/>
          <w:marTop w:val="100"/>
          <w:marBottom w:val="0"/>
          <w:divBdr>
            <w:top w:val="none" w:sz="0" w:space="0" w:color="auto"/>
            <w:left w:val="none" w:sz="0" w:space="0" w:color="auto"/>
            <w:bottom w:val="none" w:sz="0" w:space="0" w:color="auto"/>
            <w:right w:val="none" w:sz="0" w:space="0" w:color="auto"/>
          </w:divBdr>
        </w:div>
        <w:div w:id="2048481120">
          <w:marLeft w:val="360"/>
          <w:marRight w:val="0"/>
          <w:marTop w:val="200"/>
          <w:marBottom w:val="0"/>
          <w:divBdr>
            <w:top w:val="none" w:sz="0" w:space="0" w:color="auto"/>
            <w:left w:val="none" w:sz="0" w:space="0" w:color="auto"/>
            <w:bottom w:val="none" w:sz="0" w:space="0" w:color="auto"/>
            <w:right w:val="none" w:sz="0" w:space="0" w:color="auto"/>
          </w:divBdr>
        </w:div>
        <w:div w:id="863327501">
          <w:marLeft w:val="1080"/>
          <w:marRight w:val="0"/>
          <w:marTop w:val="100"/>
          <w:marBottom w:val="0"/>
          <w:divBdr>
            <w:top w:val="none" w:sz="0" w:space="0" w:color="auto"/>
            <w:left w:val="none" w:sz="0" w:space="0" w:color="auto"/>
            <w:bottom w:val="none" w:sz="0" w:space="0" w:color="auto"/>
            <w:right w:val="none" w:sz="0" w:space="0" w:color="auto"/>
          </w:divBdr>
        </w:div>
        <w:div w:id="855310514">
          <w:marLeft w:val="360"/>
          <w:marRight w:val="0"/>
          <w:marTop w:val="200"/>
          <w:marBottom w:val="0"/>
          <w:divBdr>
            <w:top w:val="none" w:sz="0" w:space="0" w:color="auto"/>
            <w:left w:val="none" w:sz="0" w:space="0" w:color="auto"/>
            <w:bottom w:val="none" w:sz="0" w:space="0" w:color="auto"/>
            <w:right w:val="none" w:sz="0" w:space="0" w:color="auto"/>
          </w:divBdr>
        </w:div>
        <w:div w:id="1104768145">
          <w:marLeft w:val="1080"/>
          <w:marRight w:val="0"/>
          <w:marTop w:val="100"/>
          <w:marBottom w:val="0"/>
          <w:divBdr>
            <w:top w:val="none" w:sz="0" w:space="0" w:color="auto"/>
            <w:left w:val="none" w:sz="0" w:space="0" w:color="auto"/>
            <w:bottom w:val="none" w:sz="0" w:space="0" w:color="auto"/>
            <w:right w:val="none" w:sz="0" w:space="0" w:color="auto"/>
          </w:divBdr>
        </w:div>
        <w:div w:id="1765422781">
          <w:marLeft w:val="1080"/>
          <w:marRight w:val="0"/>
          <w:marTop w:val="100"/>
          <w:marBottom w:val="0"/>
          <w:divBdr>
            <w:top w:val="none" w:sz="0" w:space="0" w:color="auto"/>
            <w:left w:val="none" w:sz="0" w:space="0" w:color="auto"/>
            <w:bottom w:val="none" w:sz="0" w:space="0" w:color="auto"/>
            <w:right w:val="none" w:sz="0" w:space="0" w:color="auto"/>
          </w:divBdr>
        </w:div>
        <w:div w:id="1191993516">
          <w:marLeft w:val="1080"/>
          <w:marRight w:val="0"/>
          <w:marTop w:val="100"/>
          <w:marBottom w:val="0"/>
          <w:divBdr>
            <w:top w:val="none" w:sz="0" w:space="0" w:color="auto"/>
            <w:left w:val="none" w:sz="0" w:space="0" w:color="auto"/>
            <w:bottom w:val="none" w:sz="0" w:space="0" w:color="auto"/>
            <w:right w:val="none" w:sz="0" w:space="0" w:color="auto"/>
          </w:divBdr>
        </w:div>
        <w:div w:id="1296369818">
          <w:marLeft w:val="1080"/>
          <w:marRight w:val="0"/>
          <w:marTop w:val="100"/>
          <w:marBottom w:val="0"/>
          <w:divBdr>
            <w:top w:val="none" w:sz="0" w:space="0" w:color="auto"/>
            <w:left w:val="none" w:sz="0" w:space="0" w:color="auto"/>
            <w:bottom w:val="none" w:sz="0" w:space="0" w:color="auto"/>
            <w:right w:val="none" w:sz="0" w:space="0" w:color="auto"/>
          </w:divBdr>
        </w:div>
      </w:divsChild>
    </w:div>
    <w:div w:id="398751607">
      <w:bodyDiv w:val="1"/>
      <w:marLeft w:val="0"/>
      <w:marRight w:val="0"/>
      <w:marTop w:val="0"/>
      <w:marBottom w:val="0"/>
      <w:divBdr>
        <w:top w:val="none" w:sz="0" w:space="0" w:color="auto"/>
        <w:left w:val="none" w:sz="0" w:space="0" w:color="auto"/>
        <w:bottom w:val="none" w:sz="0" w:space="0" w:color="auto"/>
        <w:right w:val="none" w:sz="0" w:space="0" w:color="auto"/>
      </w:divBdr>
    </w:div>
    <w:div w:id="410466429">
      <w:bodyDiv w:val="1"/>
      <w:marLeft w:val="0"/>
      <w:marRight w:val="0"/>
      <w:marTop w:val="0"/>
      <w:marBottom w:val="0"/>
      <w:divBdr>
        <w:top w:val="none" w:sz="0" w:space="0" w:color="auto"/>
        <w:left w:val="none" w:sz="0" w:space="0" w:color="auto"/>
        <w:bottom w:val="none" w:sz="0" w:space="0" w:color="auto"/>
        <w:right w:val="none" w:sz="0" w:space="0" w:color="auto"/>
      </w:divBdr>
    </w:div>
    <w:div w:id="441799245">
      <w:bodyDiv w:val="1"/>
      <w:marLeft w:val="0"/>
      <w:marRight w:val="0"/>
      <w:marTop w:val="0"/>
      <w:marBottom w:val="0"/>
      <w:divBdr>
        <w:top w:val="none" w:sz="0" w:space="0" w:color="auto"/>
        <w:left w:val="none" w:sz="0" w:space="0" w:color="auto"/>
        <w:bottom w:val="none" w:sz="0" w:space="0" w:color="auto"/>
        <w:right w:val="none" w:sz="0" w:space="0" w:color="auto"/>
      </w:divBdr>
    </w:div>
    <w:div w:id="539169850">
      <w:bodyDiv w:val="1"/>
      <w:marLeft w:val="0"/>
      <w:marRight w:val="0"/>
      <w:marTop w:val="0"/>
      <w:marBottom w:val="0"/>
      <w:divBdr>
        <w:top w:val="none" w:sz="0" w:space="0" w:color="auto"/>
        <w:left w:val="none" w:sz="0" w:space="0" w:color="auto"/>
        <w:bottom w:val="none" w:sz="0" w:space="0" w:color="auto"/>
        <w:right w:val="none" w:sz="0" w:space="0" w:color="auto"/>
      </w:divBdr>
    </w:div>
    <w:div w:id="553078162">
      <w:bodyDiv w:val="1"/>
      <w:marLeft w:val="0"/>
      <w:marRight w:val="0"/>
      <w:marTop w:val="0"/>
      <w:marBottom w:val="0"/>
      <w:divBdr>
        <w:top w:val="none" w:sz="0" w:space="0" w:color="auto"/>
        <w:left w:val="none" w:sz="0" w:space="0" w:color="auto"/>
        <w:bottom w:val="none" w:sz="0" w:space="0" w:color="auto"/>
        <w:right w:val="none" w:sz="0" w:space="0" w:color="auto"/>
      </w:divBdr>
    </w:div>
    <w:div w:id="557401343">
      <w:bodyDiv w:val="1"/>
      <w:marLeft w:val="0"/>
      <w:marRight w:val="0"/>
      <w:marTop w:val="0"/>
      <w:marBottom w:val="0"/>
      <w:divBdr>
        <w:top w:val="none" w:sz="0" w:space="0" w:color="auto"/>
        <w:left w:val="none" w:sz="0" w:space="0" w:color="auto"/>
        <w:bottom w:val="none" w:sz="0" w:space="0" w:color="auto"/>
        <w:right w:val="none" w:sz="0" w:space="0" w:color="auto"/>
      </w:divBdr>
      <w:divsChild>
        <w:div w:id="386413586">
          <w:marLeft w:val="720"/>
          <w:marRight w:val="0"/>
          <w:marTop w:val="0"/>
          <w:marBottom w:val="0"/>
          <w:divBdr>
            <w:top w:val="none" w:sz="0" w:space="0" w:color="auto"/>
            <w:left w:val="none" w:sz="0" w:space="0" w:color="auto"/>
            <w:bottom w:val="none" w:sz="0" w:space="0" w:color="auto"/>
            <w:right w:val="none" w:sz="0" w:space="0" w:color="auto"/>
          </w:divBdr>
        </w:div>
      </w:divsChild>
    </w:div>
    <w:div w:id="572397977">
      <w:bodyDiv w:val="1"/>
      <w:marLeft w:val="0"/>
      <w:marRight w:val="0"/>
      <w:marTop w:val="0"/>
      <w:marBottom w:val="0"/>
      <w:divBdr>
        <w:top w:val="none" w:sz="0" w:space="0" w:color="auto"/>
        <w:left w:val="none" w:sz="0" w:space="0" w:color="auto"/>
        <w:bottom w:val="none" w:sz="0" w:space="0" w:color="auto"/>
        <w:right w:val="none" w:sz="0" w:space="0" w:color="auto"/>
      </w:divBdr>
    </w:div>
    <w:div w:id="687561861">
      <w:bodyDiv w:val="1"/>
      <w:marLeft w:val="0"/>
      <w:marRight w:val="0"/>
      <w:marTop w:val="0"/>
      <w:marBottom w:val="0"/>
      <w:divBdr>
        <w:top w:val="none" w:sz="0" w:space="0" w:color="auto"/>
        <w:left w:val="none" w:sz="0" w:space="0" w:color="auto"/>
        <w:bottom w:val="none" w:sz="0" w:space="0" w:color="auto"/>
        <w:right w:val="none" w:sz="0" w:space="0" w:color="auto"/>
      </w:divBdr>
      <w:divsChild>
        <w:div w:id="1254362317">
          <w:marLeft w:val="1080"/>
          <w:marRight w:val="0"/>
          <w:marTop w:val="100"/>
          <w:marBottom w:val="0"/>
          <w:divBdr>
            <w:top w:val="none" w:sz="0" w:space="0" w:color="auto"/>
            <w:left w:val="none" w:sz="0" w:space="0" w:color="auto"/>
            <w:bottom w:val="none" w:sz="0" w:space="0" w:color="auto"/>
            <w:right w:val="none" w:sz="0" w:space="0" w:color="auto"/>
          </w:divBdr>
        </w:div>
      </w:divsChild>
    </w:div>
    <w:div w:id="691078088">
      <w:bodyDiv w:val="1"/>
      <w:marLeft w:val="0"/>
      <w:marRight w:val="0"/>
      <w:marTop w:val="0"/>
      <w:marBottom w:val="0"/>
      <w:divBdr>
        <w:top w:val="none" w:sz="0" w:space="0" w:color="auto"/>
        <w:left w:val="none" w:sz="0" w:space="0" w:color="auto"/>
        <w:bottom w:val="none" w:sz="0" w:space="0" w:color="auto"/>
        <w:right w:val="none" w:sz="0" w:space="0" w:color="auto"/>
      </w:divBdr>
    </w:div>
    <w:div w:id="698361933">
      <w:bodyDiv w:val="1"/>
      <w:marLeft w:val="0"/>
      <w:marRight w:val="0"/>
      <w:marTop w:val="0"/>
      <w:marBottom w:val="0"/>
      <w:divBdr>
        <w:top w:val="none" w:sz="0" w:space="0" w:color="auto"/>
        <w:left w:val="none" w:sz="0" w:space="0" w:color="auto"/>
        <w:bottom w:val="none" w:sz="0" w:space="0" w:color="auto"/>
        <w:right w:val="none" w:sz="0" w:space="0" w:color="auto"/>
      </w:divBdr>
    </w:div>
    <w:div w:id="760372515">
      <w:bodyDiv w:val="1"/>
      <w:marLeft w:val="0"/>
      <w:marRight w:val="0"/>
      <w:marTop w:val="0"/>
      <w:marBottom w:val="0"/>
      <w:divBdr>
        <w:top w:val="none" w:sz="0" w:space="0" w:color="auto"/>
        <w:left w:val="none" w:sz="0" w:space="0" w:color="auto"/>
        <w:bottom w:val="none" w:sz="0" w:space="0" w:color="auto"/>
        <w:right w:val="none" w:sz="0" w:space="0" w:color="auto"/>
      </w:divBdr>
      <w:divsChild>
        <w:div w:id="954287411">
          <w:marLeft w:val="720"/>
          <w:marRight w:val="0"/>
          <w:marTop w:val="0"/>
          <w:marBottom w:val="0"/>
          <w:divBdr>
            <w:top w:val="none" w:sz="0" w:space="0" w:color="auto"/>
            <w:left w:val="none" w:sz="0" w:space="0" w:color="auto"/>
            <w:bottom w:val="none" w:sz="0" w:space="0" w:color="auto"/>
            <w:right w:val="none" w:sz="0" w:space="0" w:color="auto"/>
          </w:divBdr>
        </w:div>
        <w:div w:id="1579168059">
          <w:marLeft w:val="720"/>
          <w:marRight w:val="0"/>
          <w:marTop w:val="0"/>
          <w:marBottom w:val="0"/>
          <w:divBdr>
            <w:top w:val="none" w:sz="0" w:space="0" w:color="auto"/>
            <w:left w:val="none" w:sz="0" w:space="0" w:color="auto"/>
            <w:bottom w:val="none" w:sz="0" w:space="0" w:color="auto"/>
            <w:right w:val="none" w:sz="0" w:space="0" w:color="auto"/>
          </w:divBdr>
        </w:div>
        <w:div w:id="1943224047">
          <w:marLeft w:val="720"/>
          <w:marRight w:val="0"/>
          <w:marTop w:val="0"/>
          <w:marBottom w:val="0"/>
          <w:divBdr>
            <w:top w:val="none" w:sz="0" w:space="0" w:color="auto"/>
            <w:left w:val="none" w:sz="0" w:space="0" w:color="auto"/>
            <w:bottom w:val="none" w:sz="0" w:space="0" w:color="auto"/>
            <w:right w:val="none" w:sz="0" w:space="0" w:color="auto"/>
          </w:divBdr>
        </w:div>
      </w:divsChild>
    </w:div>
    <w:div w:id="835649873">
      <w:bodyDiv w:val="1"/>
      <w:marLeft w:val="0"/>
      <w:marRight w:val="0"/>
      <w:marTop w:val="0"/>
      <w:marBottom w:val="0"/>
      <w:divBdr>
        <w:top w:val="none" w:sz="0" w:space="0" w:color="auto"/>
        <w:left w:val="none" w:sz="0" w:space="0" w:color="auto"/>
        <w:bottom w:val="none" w:sz="0" w:space="0" w:color="auto"/>
        <w:right w:val="none" w:sz="0" w:space="0" w:color="auto"/>
      </w:divBdr>
      <w:divsChild>
        <w:div w:id="695814382">
          <w:marLeft w:val="360"/>
          <w:marRight w:val="0"/>
          <w:marTop w:val="200"/>
          <w:marBottom w:val="0"/>
          <w:divBdr>
            <w:top w:val="none" w:sz="0" w:space="0" w:color="auto"/>
            <w:left w:val="none" w:sz="0" w:space="0" w:color="auto"/>
            <w:bottom w:val="none" w:sz="0" w:space="0" w:color="auto"/>
            <w:right w:val="none" w:sz="0" w:space="0" w:color="auto"/>
          </w:divBdr>
        </w:div>
        <w:div w:id="202837983">
          <w:marLeft w:val="1080"/>
          <w:marRight w:val="0"/>
          <w:marTop w:val="100"/>
          <w:marBottom w:val="0"/>
          <w:divBdr>
            <w:top w:val="none" w:sz="0" w:space="0" w:color="auto"/>
            <w:left w:val="none" w:sz="0" w:space="0" w:color="auto"/>
            <w:bottom w:val="none" w:sz="0" w:space="0" w:color="auto"/>
            <w:right w:val="none" w:sz="0" w:space="0" w:color="auto"/>
          </w:divBdr>
        </w:div>
        <w:div w:id="1346442763">
          <w:marLeft w:val="1080"/>
          <w:marRight w:val="0"/>
          <w:marTop w:val="100"/>
          <w:marBottom w:val="0"/>
          <w:divBdr>
            <w:top w:val="none" w:sz="0" w:space="0" w:color="auto"/>
            <w:left w:val="none" w:sz="0" w:space="0" w:color="auto"/>
            <w:bottom w:val="none" w:sz="0" w:space="0" w:color="auto"/>
            <w:right w:val="none" w:sz="0" w:space="0" w:color="auto"/>
          </w:divBdr>
        </w:div>
        <w:div w:id="1377244099">
          <w:marLeft w:val="1080"/>
          <w:marRight w:val="0"/>
          <w:marTop w:val="100"/>
          <w:marBottom w:val="0"/>
          <w:divBdr>
            <w:top w:val="none" w:sz="0" w:space="0" w:color="auto"/>
            <w:left w:val="none" w:sz="0" w:space="0" w:color="auto"/>
            <w:bottom w:val="none" w:sz="0" w:space="0" w:color="auto"/>
            <w:right w:val="none" w:sz="0" w:space="0" w:color="auto"/>
          </w:divBdr>
        </w:div>
        <w:div w:id="238950272">
          <w:marLeft w:val="1080"/>
          <w:marRight w:val="0"/>
          <w:marTop w:val="100"/>
          <w:marBottom w:val="0"/>
          <w:divBdr>
            <w:top w:val="none" w:sz="0" w:space="0" w:color="auto"/>
            <w:left w:val="none" w:sz="0" w:space="0" w:color="auto"/>
            <w:bottom w:val="none" w:sz="0" w:space="0" w:color="auto"/>
            <w:right w:val="none" w:sz="0" w:space="0" w:color="auto"/>
          </w:divBdr>
        </w:div>
        <w:div w:id="1303004145">
          <w:marLeft w:val="1080"/>
          <w:marRight w:val="0"/>
          <w:marTop w:val="100"/>
          <w:marBottom w:val="0"/>
          <w:divBdr>
            <w:top w:val="none" w:sz="0" w:space="0" w:color="auto"/>
            <w:left w:val="none" w:sz="0" w:space="0" w:color="auto"/>
            <w:bottom w:val="none" w:sz="0" w:space="0" w:color="auto"/>
            <w:right w:val="none" w:sz="0" w:space="0" w:color="auto"/>
          </w:divBdr>
        </w:div>
        <w:div w:id="1570263614">
          <w:marLeft w:val="1080"/>
          <w:marRight w:val="0"/>
          <w:marTop w:val="100"/>
          <w:marBottom w:val="0"/>
          <w:divBdr>
            <w:top w:val="none" w:sz="0" w:space="0" w:color="auto"/>
            <w:left w:val="none" w:sz="0" w:space="0" w:color="auto"/>
            <w:bottom w:val="none" w:sz="0" w:space="0" w:color="auto"/>
            <w:right w:val="none" w:sz="0" w:space="0" w:color="auto"/>
          </w:divBdr>
        </w:div>
        <w:div w:id="1024137383">
          <w:marLeft w:val="1080"/>
          <w:marRight w:val="0"/>
          <w:marTop w:val="100"/>
          <w:marBottom w:val="0"/>
          <w:divBdr>
            <w:top w:val="none" w:sz="0" w:space="0" w:color="auto"/>
            <w:left w:val="none" w:sz="0" w:space="0" w:color="auto"/>
            <w:bottom w:val="none" w:sz="0" w:space="0" w:color="auto"/>
            <w:right w:val="none" w:sz="0" w:space="0" w:color="auto"/>
          </w:divBdr>
        </w:div>
        <w:div w:id="525827139">
          <w:marLeft w:val="1080"/>
          <w:marRight w:val="0"/>
          <w:marTop w:val="100"/>
          <w:marBottom w:val="0"/>
          <w:divBdr>
            <w:top w:val="none" w:sz="0" w:space="0" w:color="auto"/>
            <w:left w:val="none" w:sz="0" w:space="0" w:color="auto"/>
            <w:bottom w:val="none" w:sz="0" w:space="0" w:color="auto"/>
            <w:right w:val="none" w:sz="0" w:space="0" w:color="auto"/>
          </w:divBdr>
        </w:div>
        <w:div w:id="1425684100">
          <w:marLeft w:val="1080"/>
          <w:marRight w:val="0"/>
          <w:marTop w:val="100"/>
          <w:marBottom w:val="0"/>
          <w:divBdr>
            <w:top w:val="none" w:sz="0" w:space="0" w:color="auto"/>
            <w:left w:val="none" w:sz="0" w:space="0" w:color="auto"/>
            <w:bottom w:val="none" w:sz="0" w:space="0" w:color="auto"/>
            <w:right w:val="none" w:sz="0" w:space="0" w:color="auto"/>
          </w:divBdr>
        </w:div>
        <w:div w:id="485975407">
          <w:marLeft w:val="1080"/>
          <w:marRight w:val="0"/>
          <w:marTop w:val="100"/>
          <w:marBottom w:val="0"/>
          <w:divBdr>
            <w:top w:val="none" w:sz="0" w:space="0" w:color="auto"/>
            <w:left w:val="none" w:sz="0" w:space="0" w:color="auto"/>
            <w:bottom w:val="none" w:sz="0" w:space="0" w:color="auto"/>
            <w:right w:val="none" w:sz="0" w:space="0" w:color="auto"/>
          </w:divBdr>
        </w:div>
        <w:div w:id="1034236518">
          <w:marLeft w:val="1080"/>
          <w:marRight w:val="0"/>
          <w:marTop w:val="100"/>
          <w:marBottom w:val="0"/>
          <w:divBdr>
            <w:top w:val="none" w:sz="0" w:space="0" w:color="auto"/>
            <w:left w:val="none" w:sz="0" w:space="0" w:color="auto"/>
            <w:bottom w:val="none" w:sz="0" w:space="0" w:color="auto"/>
            <w:right w:val="none" w:sz="0" w:space="0" w:color="auto"/>
          </w:divBdr>
        </w:div>
        <w:div w:id="1401826108">
          <w:marLeft w:val="1080"/>
          <w:marRight w:val="0"/>
          <w:marTop w:val="100"/>
          <w:marBottom w:val="0"/>
          <w:divBdr>
            <w:top w:val="none" w:sz="0" w:space="0" w:color="auto"/>
            <w:left w:val="none" w:sz="0" w:space="0" w:color="auto"/>
            <w:bottom w:val="none" w:sz="0" w:space="0" w:color="auto"/>
            <w:right w:val="none" w:sz="0" w:space="0" w:color="auto"/>
          </w:divBdr>
        </w:div>
        <w:div w:id="100537956">
          <w:marLeft w:val="1080"/>
          <w:marRight w:val="0"/>
          <w:marTop w:val="100"/>
          <w:marBottom w:val="0"/>
          <w:divBdr>
            <w:top w:val="none" w:sz="0" w:space="0" w:color="auto"/>
            <w:left w:val="none" w:sz="0" w:space="0" w:color="auto"/>
            <w:bottom w:val="none" w:sz="0" w:space="0" w:color="auto"/>
            <w:right w:val="none" w:sz="0" w:space="0" w:color="auto"/>
          </w:divBdr>
        </w:div>
        <w:div w:id="2098092915">
          <w:marLeft w:val="1080"/>
          <w:marRight w:val="0"/>
          <w:marTop w:val="100"/>
          <w:marBottom w:val="0"/>
          <w:divBdr>
            <w:top w:val="none" w:sz="0" w:space="0" w:color="auto"/>
            <w:left w:val="none" w:sz="0" w:space="0" w:color="auto"/>
            <w:bottom w:val="none" w:sz="0" w:space="0" w:color="auto"/>
            <w:right w:val="none" w:sz="0" w:space="0" w:color="auto"/>
          </w:divBdr>
        </w:div>
        <w:div w:id="342439331">
          <w:marLeft w:val="1080"/>
          <w:marRight w:val="0"/>
          <w:marTop w:val="100"/>
          <w:marBottom w:val="0"/>
          <w:divBdr>
            <w:top w:val="none" w:sz="0" w:space="0" w:color="auto"/>
            <w:left w:val="none" w:sz="0" w:space="0" w:color="auto"/>
            <w:bottom w:val="none" w:sz="0" w:space="0" w:color="auto"/>
            <w:right w:val="none" w:sz="0" w:space="0" w:color="auto"/>
          </w:divBdr>
        </w:div>
        <w:div w:id="1554853488">
          <w:marLeft w:val="1080"/>
          <w:marRight w:val="0"/>
          <w:marTop w:val="100"/>
          <w:marBottom w:val="0"/>
          <w:divBdr>
            <w:top w:val="none" w:sz="0" w:space="0" w:color="auto"/>
            <w:left w:val="none" w:sz="0" w:space="0" w:color="auto"/>
            <w:bottom w:val="none" w:sz="0" w:space="0" w:color="auto"/>
            <w:right w:val="none" w:sz="0" w:space="0" w:color="auto"/>
          </w:divBdr>
        </w:div>
        <w:div w:id="655769447">
          <w:marLeft w:val="1080"/>
          <w:marRight w:val="0"/>
          <w:marTop w:val="100"/>
          <w:marBottom w:val="0"/>
          <w:divBdr>
            <w:top w:val="none" w:sz="0" w:space="0" w:color="auto"/>
            <w:left w:val="none" w:sz="0" w:space="0" w:color="auto"/>
            <w:bottom w:val="none" w:sz="0" w:space="0" w:color="auto"/>
            <w:right w:val="none" w:sz="0" w:space="0" w:color="auto"/>
          </w:divBdr>
        </w:div>
        <w:div w:id="509372488">
          <w:marLeft w:val="360"/>
          <w:marRight w:val="0"/>
          <w:marTop w:val="200"/>
          <w:marBottom w:val="0"/>
          <w:divBdr>
            <w:top w:val="none" w:sz="0" w:space="0" w:color="auto"/>
            <w:left w:val="none" w:sz="0" w:space="0" w:color="auto"/>
            <w:bottom w:val="none" w:sz="0" w:space="0" w:color="auto"/>
            <w:right w:val="none" w:sz="0" w:space="0" w:color="auto"/>
          </w:divBdr>
        </w:div>
        <w:div w:id="1609967954">
          <w:marLeft w:val="1080"/>
          <w:marRight w:val="0"/>
          <w:marTop w:val="100"/>
          <w:marBottom w:val="0"/>
          <w:divBdr>
            <w:top w:val="none" w:sz="0" w:space="0" w:color="auto"/>
            <w:left w:val="none" w:sz="0" w:space="0" w:color="auto"/>
            <w:bottom w:val="none" w:sz="0" w:space="0" w:color="auto"/>
            <w:right w:val="none" w:sz="0" w:space="0" w:color="auto"/>
          </w:divBdr>
        </w:div>
      </w:divsChild>
    </w:div>
    <w:div w:id="838153319">
      <w:bodyDiv w:val="1"/>
      <w:marLeft w:val="0"/>
      <w:marRight w:val="0"/>
      <w:marTop w:val="0"/>
      <w:marBottom w:val="0"/>
      <w:divBdr>
        <w:top w:val="none" w:sz="0" w:space="0" w:color="auto"/>
        <w:left w:val="none" w:sz="0" w:space="0" w:color="auto"/>
        <w:bottom w:val="none" w:sz="0" w:space="0" w:color="auto"/>
        <w:right w:val="none" w:sz="0" w:space="0" w:color="auto"/>
      </w:divBdr>
    </w:div>
    <w:div w:id="887183923">
      <w:bodyDiv w:val="1"/>
      <w:marLeft w:val="0"/>
      <w:marRight w:val="0"/>
      <w:marTop w:val="0"/>
      <w:marBottom w:val="0"/>
      <w:divBdr>
        <w:top w:val="none" w:sz="0" w:space="0" w:color="auto"/>
        <w:left w:val="none" w:sz="0" w:space="0" w:color="auto"/>
        <w:bottom w:val="none" w:sz="0" w:space="0" w:color="auto"/>
        <w:right w:val="none" w:sz="0" w:space="0" w:color="auto"/>
      </w:divBdr>
    </w:div>
    <w:div w:id="923997356">
      <w:bodyDiv w:val="1"/>
      <w:marLeft w:val="0"/>
      <w:marRight w:val="0"/>
      <w:marTop w:val="0"/>
      <w:marBottom w:val="0"/>
      <w:divBdr>
        <w:top w:val="none" w:sz="0" w:space="0" w:color="auto"/>
        <w:left w:val="none" w:sz="0" w:space="0" w:color="auto"/>
        <w:bottom w:val="none" w:sz="0" w:space="0" w:color="auto"/>
        <w:right w:val="none" w:sz="0" w:space="0" w:color="auto"/>
      </w:divBdr>
      <w:divsChild>
        <w:div w:id="917791202">
          <w:marLeft w:val="720"/>
          <w:marRight w:val="0"/>
          <w:marTop w:val="0"/>
          <w:marBottom w:val="0"/>
          <w:divBdr>
            <w:top w:val="none" w:sz="0" w:space="0" w:color="auto"/>
            <w:left w:val="none" w:sz="0" w:space="0" w:color="auto"/>
            <w:bottom w:val="none" w:sz="0" w:space="0" w:color="auto"/>
            <w:right w:val="none" w:sz="0" w:space="0" w:color="auto"/>
          </w:divBdr>
        </w:div>
        <w:div w:id="1364594587">
          <w:marLeft w:val="720"/>
          <w:marRight w:val="0"/>
          <w:marTop w:val="0"/>
          <w:marBottom w:val="0"/>
          <w:divBdr>
            <w:top w:val="none" w:sz="0" w:space="0" w:color="auto"/>
            <w:left w:val="none" w:sz="0" w:space="0" w:color="auto"/>
            <w:bottom w:val="none" w:sz="0" w:space="0" w:color="auto"/>
            <w:right w:val="none" w:sz="0" w:space="0" w:color="auto"/>
          </w:divBdr>
        </w:div>
        <w:div w:id="1581063721">
          <w:marLeft w:val="720"/>
          <w:marRight w:val="0"/>
          <w:marTop w:val="0"/>
          <w:marBottom w:val="0"/>
          <w:divBdr>
            <w:top w:val="none" w:sz="0" w:space="0" w:color="auto"/>
            <w:left w:val="none" w:sz="0" w:space="0" w:color="auto"/>
            <w:bottom w:val="none" w:sz="0" w:space="0" w:color="auto"/>
            <w:right w:val="none" w:sz="0" w:space="0" w:color="auto"/>
          </w:divBdr>
        </w:div>
      </w:divsChild>
    </w:div>
    <w:div w:id="1057432390">
      <w:bodyDiv w:val="1"/>
      <w:marLeft w:val="0"/>
      <w:marRight w:val="0"/>
      <w:marTop w:val="0"/>
      <w:marBottom w:val="0"/>
      <w:divBdr>
        <w:top w:val="none" w:sz="0" w:space="0" w:color="auto"/>
        <w:left w:val="none" w:sz="0" w:space="0" w:color="auto"/>
        <w:bottom w:val="none" w:sz="0" w:space="0" w:color="auto"/>
        <w:right w:val="none" w:sz="0" w:space="0" w:color="auto"/>
      </w:divBdr>
    </w:div>
    <w:div w:id="1057703066">
      <w:bodyDiv w:val="1"/>
      <w:marLeft w:val="0"/>
      <w:marRight w:val="0"/>
      <w:marTop w:val="0"/>
      <w:marBottom w:val="0"/>
      <w:divBdr>
        <w:top w:val="none" w:sz="0" w:space="0" w:color="auto"/>
        <w:left w:val="none" w:sz="0" w:space="0" w:color="auto"/>
        <w:bottom w:val="none" w:sz="0" w:space="0" w:color="auto"/>
        <w:right w:val="none" w:sz="0" w:space="0" w:color="auto"/>
      </w:divBdr>
    </w:div>
    <w:div w:id="1061951243">
      <w:bodyDiv w:val="1"/>
      <w:marLeft w:val="0"/>
      <w:marRight w:val="0"/>
      <w:marTop w:val="0"/>
      <w:marBottom w:val="0"/>
      <w:divBdr>
        <w:top w:val="none" w:sz="0" w:space="0" w:color="auto"/>
        <w:left w:val="none" w:sz="0" w:space="0" w:color="auto"/>
        <w:bottom w:val="none" w:sz="0" w:space="0" w:color="auto"/>
        <w:right w:val="none" w:sz="0" w:space="0" w:color="auto"/>
      </w:divBdr>
      <w:divsChild>
        <w:div w:id="468716546">
          <w:marLeft w:val="360"/>
          <w:marRight w:val="0"/>
          <w:marTop w:val="0"/>
          <w:marBottom w:val="67"/>
          <w:divBdr>
            <w:top w:val="none" w:sz="0" w:space="0" w:color="auto"/>
            <w:left w:val="none" w:sz="0" w:space="0" w:color="auto"/>
            <w:bottom w:val="none" w:sz="0" w:space="0" w:color="auto"/>
            <w:right w:val="none" w:sz="0" w:space="0" w:color="auto"/>
          </w:divBdr>
        </w:div>
        <w:div w:id="754592208">
          <w:marLeft w:val="360"/>
          <w:marRight w:val="0"/>
          <w:marTop w:val="0"/>
          <w:marBottom w:val="67"/>
          <w:divBdr>
            <w:top w:val="none" w:sz="0" w:space="0" w:color="auto"/>
            <w:left w:val="none" w:sz="0" w:space="0" w:color="auto"/>
            <w:bottom w:val="none" w:sz="0" w:space="0" w:color="auto"/>
            <w:right w:val="none" w:sz="0" w:space="0" w:color="auto"/>
          </w:divBdr>
        </w:div>
        <w:div w:id="1288272927">
          <w:marLeft w:val="360"/>
          <w:marRight w:val="0"/>
          <w:marTop w:val="0"/>
          <w:marBottom w:val="67"/>
          <w:divBdr>
            <w:top w:val="none" w:sz="0" w:space="0" w:color="auto"/>
            <w:left w:val="none" w:sz="0" w:space="0" w:color="auto"/>
            <w:bottom w:val="none" w:sz="0" w:space="0" w:color="auto"/>
            <w:right w:val="none" w:sz="0" w:space="0" w:color="auto"/>
          </w:divBdr>
        </w:div>
        <w:div w:id="1805391547">
          <w:marLeft w:val="360"/>
          <w:marRight w:val="0"/>
          <w:marTop w:val="0"/>
          <w:marBottom w:val="67"/>
          <w:divBdr>
            <w:top w:val="none" w:sz="0" w:space="0" w:color="auto"/>
            <w:left w:val="none" w:sz="0" w:space="0" w:color="auto"/>
            <w:bottom w:val="none" w:sz="0" w:space="0" w:color="auto"/>
            <w:right w:val="none" w:sz="0" w:space="0" w:color="auto"/>
          </w:divBdr>
        </w:div>
      </w:divsChild>
    </w:div>
    <w:div w:id="1073504112">
      <w:bodyDiv w:val="1"/>
      <w:marLeft w:val="0"/>
      <w:marRight w:val="0"/>
      <w:marTop w:val="0"/>
      <w:marBottom w:val="0"/>
      <w:divBdr>
        <w:top w:val="none" w:sz="0" w:space="0" w:color="auto"/>
        <w:left w:val="none" w:sz="0" w:space="0" w:color="auto"/>
        <w:bottom w:val="none" w:sz="0" w:space="0" w:color="auto"/>
        <w:right w:val="none" w:sz="0" w:space="0" w:color="auto"/>
      </w:divBdr>
    </w:div>
    <w:div w:id="1083601450">
      <w:bodyDiv w:val="1"/>
      <w:marLeft w:val="0"/>
      <w:marRight w:val="0"/>
      <w:marTop w:val="0"/>
      <w:marBottom w:val="0"/>
      <w:divBdr>
        <w:top w:val="none" w:sz="0" w:space="0" w:color="auto"/>
        <w:left w:val="none" w:sz="0" w:space="0" w:color="auto"/>
        <w:bottom w:val="none" w:sz="0" w:space="0" w:color="auto"/>
        <w:right w:val="none" w:sz="0" w:space="0" w:color="auto"/>
      </w:divBdr>
    </w:div>
    <w:div w:id="1102066304">
      <w:bodyDiv w:val="1"/>
      <w:marLeft w:val="0"/>
      <w:marRight w:val="0"/>
      <w:marTop w:val="0"/>
      <w:marBottom w:val="0"/>
      <w:divBdr>
        <w:top w:val="none" w:sz="0" w:space="0" w:color="auto"/>
        <w:left w:val="none" w:sz="0" w:space="0" w:color="auto"/>
        <w:bottom w:val="none" w:sz="0" w:space="0" w:color="auto"/>
        <w:right w:val="none" w:sz="0" w:space="0" w:color="auto"/>
      </w:divBdr>
      <w:divsChild>
        <w:div w:id="2128959906">
          <w:marLeft w:val="720"/>
          <w:marRight w:val="0"/>
          <w:marTop w:val="0"/>
          <w:marBottom w:val="0"/>
          <w:divBdr>
            <w:top w:val="none" w:sz="0" w:space="0" w:color="auto"/>
            <w:left w:val="none" w:sz="0" w:space="0" w:color="auto"/>
            <w:bottom w:val="none" w:sz="0" w:space="0" w:color="auto"/>
            <w:right w:val="none" w:sz="0" w:space="0" w:color="auto"/>
          </w:divBdr>
        </w:div>
      </w:divsChild>
    </w:div>
    <w:div w:id="1120340310">
      <w:bodyDiv w:val="1"/>
      <w:marLeft w:val="0"/>
      <w:marRight w:val="0"/>
      <w:marTop w:val="0"/>
      <w:marBottom w:val="0"/>
      <w:divBdr>
        <w:top w:val="none" w:sz="0" w:space="0" w:color="auto"/>
        <w:left w:val="none" w:sz="0" w:space="0" w:color="auto"/>
        <w:bottom w:val="none" w:sz="0" w:space="0" w:color="auto"/>
        <w:right w:val="none" w:sz="0" w:space="0" w:color="auto"/>
      </w:divBdr>
      <w:divsChild>
        <w:div w:id="766851962">
          <w:marLeft w:val="360"/>
          <w:marRight w:val="0"/>
          <w:marTop w:val="200"/>
          <w:marBottom w:val="0"/>
          <w:divBdr>
            <w:top w:val="none" w:sz="0" w:space="0" w:color="auto"/>
            <w:left w:val="none" w:sz="0" w:space="0" w:color="auto"/>
            <w:bottom w:val="none" w:sz="0" w:space="0" w:color="auto"/>
            <w:right w:val="none" w:sz="0" w:space="0" w:color="auto"/>
          </w:divBdr>
        </w:div>
        <w:div w:id="646133464">
          <w:marLeft w:val="1080"/>
          <w:marRight w:val="0"/>
          <w:marTop w:val="100"/>
          <w:marBottom w:val="0"/>
          <w:divBdr>
            <w:top w:val="none" w:sz="0" w:space="0" w:color="auto"/>
            <w:left w:val="none" w:sz="0" w:space="0" w:color="auto"/>
            <w:bottom w:val="none" w:sz="0" w:space="0" w:color="auto"/>
            <w:right w:val="none" w:sz="0" w:space="0" w:color="auto"/>
          </w:divBdr>
        </w:div>
        <w:div w:id="1493909548">
          <w:marLeft w:val="1080"/>
          <w:marRight w:val="0"/>
          <w:marTop w:val="100"/>
          <w:marBottom w:val="0"/>
          <w:divBdr>
            <w:top w:val="none" w:sz="0" w:space="0" w:color="auto"/>
            <w:left w:val="none" w:sz="0" w:space="0" w:color="auto"/>
            <w:bottom w:val="none" w:sz="0" w:space="0" w:color="auto"/>
            <w:right w:val="none" w:sz="0" w:space="0" w:color="auto"/>
          </w:divBdr>
        </w:div>
        <w:div w:id="726152956">
          <w:marLeft w:val="1080"/>
          <w:marRight w:val="0"/>
          <w:marTop w:val="100"/>
          <w:marBottom w:val="0"/>
          <w:divBdr>
            <w:top w:val="none" w:sz="0" w:space="0" w:color="auto"/>
            <w:left w:val="none" w:sz="0" w:space="0" w:color="auto"/>
            <w:bottom w:val="none" w:sz="0" w:space="0" w:color="auto"/>
            <w:right w:val="none" w:sz="0" w:space="0" w:color="auto"/>
          </w:divBdr>
        </w:div>
        <w:div w:id="666901804">
          <w:marLeft w:val="1080"/>
          <w:marRight w:val="0"/>
          <w:marTop w:val="100"/>
          <w:marBottom w:val="0"/>
          <w:divBdr>
            <w:top w:val="none" w:sz="0" w:space="0" w:color="auto"/>
            <w:left w:val="none" w:sz="0" w:space="0" w:color="auto"/>
            <w:bottom w:val="none" w:sz="0" w:space="0" w:color="auto"/>
            <w:right w:val="none" w:sz="0" w:space="0" w:color="auto"/>
          </w:divBdr>
        </w:div>
        <w:div w:id="2120827924">
          <w:marLeft w:val="1080"/>
          <w:marRight w:val="0"/>
          <w:marTop w:val="100"/>
          <w:marBottom w:val="0"/>
          <w:divBdr>
            <w:top w:val="none" w:sz="0" w:space="0" w:color="auto"/>
            <w:left w:val="none" w:sz="0" w:space="0" w:color="auto"/>
            <w:bottom w:val="none" w:sz="0" w:space="0" w:color="auto"/>
            <w:right w:val="none" w:sz="0" w:space="0" w:color="auto"/>
          </w:divBdr>
        </w:div>
        <w:div w:id="1240796427">
          <w:marLeft w:val="1080"/>
          <w:marRight w:val="0"/>
          <w:marTop w:val="100"/>
          <w:marBottom w:val="0"/>
          <w:divBdr>
            <w:top w:val="none" w:sz="0" w:space="0" w:color="auto"/>
            <w:left w:val="none" w:sz="0" w:space="0" w:color="auto"/>
            <w:bottom w:val="none" w:sz="0" w:space="0" w:color="auto"/>
            <w:right w:val="none" w:sz="0" w:space="0" w:color="auto"/>
          </w:divBdr>
        </w:div>
        <w:div w:id="533687659">
          <w:marLeft w:val="1080"/>
          <w:marRight w:val="0"/>
          <w:marTop w:val="100"/>
          <w:marBottom w:val="0"/>
          <w:divBdr>
            <w:top w:val="none" w:sz="0" w:space="0" w:color="auto"/>
            <w:left w:val="none" w:sz="0" w:space="0" w:color="auto"/>
            <w:bottom w:val="none" w:sz="0" w:space="0" w:color="auto"/>
            <w:right w:val="none" w:sz="0" w:space="0" w:color="auto"/>
          </w:divBdr>
        </w:div>
        <w:div w:id="189880857">
          <w:marLeft w:val="360"/>
          <w:marRight w:val="0"/>
          <w:marTop w:val="200"/>
          <w:marBottom w:val="0"/>
          <w:divBdr>
            <w:top w:val="none" w:sz="0" w:space="0" w:color="auto"/>
            <w:left w:val="none" w:sz="0" w:space="0" w:color="auto"/>
            <w:bottom w:val="none" w:sz="0" w:space="0" w:color="auto"/>
            <w:right w:val="none" w:sz="0" w:space="0" w:color="auto"/>
          </w:divBdr>
        </w:div>
        <w:div w:id="1206724095">
          <w:marLeft w:val="1080"/>
          <w:marRight w:val="0"/>
          <w:marTop w:val="100"/>
          <w:marBottom w:val="0"/>
          <w:divBdr>
            <w:top w:val="none" w:sz="0" w:space="0" w:color="auto"/>
            <w:left w:val="none" w:sz="0" w:space="0" w:color="auto"/>
            <w:bottom w:val="none" w:sz="0" w:space="0" w:color="auto"/>
            <w:right w:val="none" w:sz="0" w:space="0" w:color="auto"/>
          </w:divBdr>
        </w:div>
        <w:div w:id="626619128">
          <w:marLeft w:val="1080"/>
          <w:marRight w:val="0"/>
          <w:marTop w:val="100"/>
          <w:marBottom w:val="0"/>
          <w:divBdr>
            <w:top w:val="none" w:sz="0" w:space="0" w:color="auto"/>
            <w:left w:val="none" w:sz="0" w:space="0" w:color="auto"/>
            <w:bottom w:val="none" w:sz="0" w:space="0" w:color="auto"/>
            <w:right w:val="none" w:sz="0" w:space="0" w:color="auto"/>
          </w:divBdr>
        </w:div>
        <w:div w:id="736243101">
          <w:marLeft w:val="1080"/>
          <w:marRight w:val="0"/>
          <w:marTop w:val="100"/>
          <w:marBottom w:val="0"/>
          <w:divBdr>
            <w:top w:val="none" w:sz="0" w:space="0" w:color="auto"/>
            <w:left w:val="none" w:sz="0" w:space="0" w:color="auto"/>
            <w:bottom w:val="none" w:sz="0" w:space="0" w:color="auto"/>
            <w:right w:val="none" w:sz="0" w:space="0" w:color="auto"/>
          </w:divBdr>
        </w:div>
        <w:div w:id="373314055">
          <w:marLeft w:val="1080"/>
          <w:marRight w:val="0"/>
          <w:marTop w:val="100"/>
          <w:marBottom w:val="0"/>
          <w:divBdr>
            <w:top w:val="none" w:sz="0" w:space="0" w:color="auto"/>
            <w:left w:val="none" w:sz="0" w:space="0" w:color="auto"/>
            <w:bottom w:val="none" w:sz="0" w:space="0" w:color="auto"/>
            <w:right w:val="none" w:sz="0" w:space="0" w:color="auto"/>
          </w:divBdr>
        </w:div>
        <w:div w:id="1484809569">
          <w:marLeft w:val="1080"/>
          <w:marRight w:val="0"/>
          <w:marTop w:val="100"/>
          <w:marBottom w:val="0"/>
          <w:divBdr>
            <w:top w:val="none" w:sz="0" w:space="0" w:color="auto"/>
            <w:left w:val="none" w:sz="0" w:space="0" w:color="auto"/>
            <w:bottom w:val="none" w:sz="0" w:space="0" w:color="auto"/>
            <w:right w:val="none" w:sz="0" w:space="0" w:color="auto"/>
          </w:divBdr>
        </w:div>
        <w:div w:id="1424646337">
          <w:marLeft w:val="360"/>
          <w:marRight w:val="0"/>
          <w:marTop w:val="200"/>
          <w:marBottom w:val="0"/>
          <w:divBdr>
            <w:top w:val="none" w:sz="0" w:space="0" w:color="auto"/>
            <w:left w:val="none" w:sz="0" w:space="0" w:color="auto"/>
            <w:bottom w:val="none" w:sz="0" w:space="0" w:color="auto"/>
            <w:right w:val="none" w:sz="0" w:space="0" w:color="auto"/>
          </w:divBdr>
        </w:div>
        <w:div w:id="742147638">
          <w:marLeft w:val="1080"/>
          <w:marRight w:val="0"/>
          <w:marTop w:val="100"/>
          <w:marBottom w:val="0"/>
          <w:divBdr>
            <w:top w:val="none" w:sz="0" w:space="0" w:color="auto"/>
            <w:left w:val="none" w:sz="0" w:space="0" w:color="auto"/>
            <w:bottom w:val="none" w:sz="0" w:space="0" w:color="auto"/>
            <w:right w:val="none" w:sz="0" w:space="0" w:color="auto"/>
          </w:divBdr>
        </w:div>
        <w:div w:id="1635911563">
          <w:marLeft w:val="1080"/>
          <w:marRight w:val="0"/>
          <w:marTop w:val="100"/>
          <w:marBottom w:val="0"/>
          <w:divBdr>
            <w:top w:val="none" w:sz="0" w:space="0" w:color="auto"/>
            <w:left w:val="none" w:sz="0" w:space="0" w:color="auto"/>
            <w:bottom w:val="none" w:sz="0" w:space="0" w:color="auto"/>
            <w:right w:val="none" w:sz="0" w:space="0" w:color="auto"/>
          </w:divBdr>
        </w:div>
        <w:div w:id="1639411977">
          <w:marLeft w:val="1080"/>
          <w:marRight w:val="0"/>
          <w:marTop w:val="100"/>
          <w:marBottom w:val="0"/>
          <w:divBdr>
            <w:top w:val="none" w:sz="0" w:space="0" w:color="auto"/>
            <w:left w:val="none" w:sz="0" w:space="0" w:color="auto"/>
            <w:bottom w:val="none" w:sz="0" w:space="0" w:color="auto"/>
            <w:right w:val="none" w:sz="0" w:space="0" w:color="auto"/>
          </w:divBdr>
        </w:div>
        <w:div w:id="673841584">
          <w:marLeft w:val="360"/>
          <w:marRight w:val="0"/>
          <w:marTop w:val="200"/>
          <w:marBottom w:val="0"/>
          <w:divBdr>
            <w:top w:val="none" w:sz="0" w:space="0" w:color="auto"/>
            <w:left w:val="none" w:sz="0" w:space="0" w:color="auto"/>
            <w:bottom w:val="none" w:sz="0" w:space="0" w:color="auto"/>
            <w:right w:val="none" w:sz="0" w:space="0" w:color="auto"/>
          </w:divBdr>
        </w:div>
        <w:div w:id="938294857">
          <w:marLeft w:val="1080"/>
          <w:marRight w:val="0"/>
          <w:marTop w:val="100"/>
          <w:marBottom w:val="0"/>
          <w:divBdr>
            <w:top w:val="none" w:sz="0" w:space="0" w:color="auto"/>
            <w:left w:val="none" w:sz="0" w:space="0" w:color="auto"/>
            <w:bottom w:val="none" w:sz="0" w:space="0" w:color="auto"/>
            <w:right w:val="none" w:sz="0" w:space="0" w:color="auto"/>
          </w:divBdr>
        </w:div>
        <w:div w:id="134105869">
          <w:marLeft w:val="1080"/>
          <w:marRight w:val="0"/>
          <w:marTop w:val="100"/>
          <w:marBottom w:val="0"/>
          <w:divBdr>
            <w:top w:val="none" w:sz="0" w:space="0" w:color="auto"/>
            <w:left w:val="none" w:sz="0" w:space="0" w:color="auto"/>
            <w:bottom w:val="none" w:sz="0" w:space="0" w:color="auto"/>
            <w:right w:val="none" w:sz="0" w:space="0" w:color="auto"/>
          </w:divBdr>
        </w:div>
        <w:div w:id="1938638344">
          <w:marLeft w:val="1080"/>
          <w:marRight w:val="0"/>
          <w:marTop w:val="100"/>
          <w:marBottom w:val="0"/>
          <w:divBdr>
            <w:top w:val="none" w:sz="0" w:space="0" w:color="auto"/>
            <w:left w:val="none" w:sz="0" w:space="0" w:color="auto"/>
            <w:bottom w:val="none" w:sz="0" w:space="0" w:color="auto"/>
            <w:right w:val="none" w:sz="0" w:space="0" w:color="auto"/>
          </w:divBdr>
        </w:div>
        <w:div w:id="366831765">
          <w:marLeft w:val="1080"/>
          <w:marRight w:val="0"/>
          <w:marTop w:val="100"/>
          <w:marBottom w:val="0"/>
          <w:divBdr>
            <w:top w:val="none" w:sz="0" w:space="0" w:color="auto"/>
            <w:left w:val="none" w:sz="0" w:space="0" w:color="auto"/>
            <w:bottom w:val="none" w:sz="0" w:space="0" w:color="auto"/>
            <w:right w:val="none" w:sz="0" w:space="0" w:color="auto"/>
          </w:divBdr>
        </w:div>
      </w:divsChild>
    </w:div>
    <w:div w:id="1121455253">
      <w:bodyDiv w:val="1"/>
      <w:marLeft w:val="0"/>
      <w:marRight w:val="0"/>
      <w:marTop w:val="0"/>
      <w:marBottom w:val="0"/>
      <w:divBdr>
        <w:top w:val="none" w:sz="0" w:space="0" w:color="auto"/>
        <w:left w:val="none" w:sz="0" w:space="0" w:color="auto"/>
        <w:bottom w:val="none" w:sz="0" w:space="0" w:color="auto"/>
        <w:right w:val="none" w:sz="0" w:space="0" w:color="auto"/>
      </w:divBdr>
    </w:div>
    <w:div w:id="1136097311">
      <w:bodyDiv w:val="1"/>
      <w:marLeft w:val="0"/>
      <w:marRight w:val="0"/>
      <w:marTop w:val="0"/>
      <w:marBottom w:val="0"/>
      <w:divBdr>
        <w:top w:val="none" w:sz="0" w:space="0" w:color="auto"/>
        <w:left w:val="none" w:sz="0" w:space="0" w:color="auto"/>
        <w:bottom w:val="none" w:sz="0" w:space="0" w:color="auto"/>
        <w:right w:val="none" w:sz="0" w:space="0" w:color="auto"/>
      </w:divBdr>
    </w:div>
    <w:div w:id="1230842223">
      <w:bodyDiv w:val="1"/>
      <w:marLeft w:val="0"/>
      <w:marRight w:val="0"/>
      <w:marTop w:val="0"/>
      <w:marBottom w:val="0"/>
      <w:divBdr>
        <w:top w:val="none" w:sz="0" w:space="0" w:color="auto"/>
        <w:left w:val="none" w:sz="0" w:space="0" w:color="auto"/>
        <w:bottom w:val="none" w:sz="0" w:space="0" w:color="auto"/>
        <w:right w:val="none" w:sz="0" w:space="0" w:color="auto"/>
      </w:divBdr>
    </w:div>
    <w:div w:id="1281061158">
      <w:bodyDiv w:val="1"/>
      <w:marLeft w:val="0"/>
      <w:marRight w:val="0"/>
      <w:marTop w:val="0"/>
      <w:marBottom w:val="0"/>
      <w:divBdr>
        <w:top w:val="none" w:sz="0" w:space="0" w:color="auto"/>
        <w:left w:val="none" w:sz="0" w:space="0" w:color="auto"/>
        <w:bottom w:val="none" w:sz="0" w:space="0" w:color="auto"/>
        <w:right w:val="none" w:sz="0" w:space="0" w:color="auto"/>
      </w:divBdr>
    </w:div>
    <w:div w:id="1565489951">
      <w:bodyDiv w:val="1"/>
      <w:marLeft w:val="0"/>
      <w:marRight w:val="0"/>
      <w:marTop w:val="0"/>
      <w:marBottom w:val="0"/>
      <w:divBdr>
        <w:top w:val="none" w:sz="0" w:space="0" w:color="auto"/>
        <w:left w:val="none" w:sz="0" w:space="0" w:color="auto"/>
        <w:bottom w:val="none" w:sz="0" w:space="0" w:color="auto"/>
        <w:right w:val="none" w:sz="0" w:space="0" w:color="auto"/>
      </w:divBdr>
    </w:div>
    <w:div w:id="1590312866">
      <w:bodyDiv w:val="1"/>
      <w:marLeft w:val="0"/>
      <w:marRight w:val="0"/>
      <w:marTop w:val="0"/>
      <w:marBottom w:val="0"/>
      <w:divBdr>
        <w:top w:val="none" w:sz="0" w:space="0" w:color="auto"/>
        <w:left w:val="none" w:sz="0" w:space="0" w:color="auto"/>
        <w:bottom w:val="none" w:sz="0" w:space="0" w:color="auto"/>
        <w:right w:val="none" w:sz="0" w:space="0" w:color="auto"/>
      </w:divBdr>
    </w:div>
    <w:div w:id="1688410568">
      <w:bodyDiv w:val="1"/>
      <w:marLeft w:val="0"/>
      <w:marRight w:val="0"/>
      <w:marTop w:val="0"/>
      <w:marBottom w:val="0"/>
      <w:divBdr>
        <w:top w:val="none" w:sz="0" w:space="0" w:color="auto"/>
        <w:left w:val="none" w:sz="0" w:space="0" w:color="auto"/>
        <w:bottom w:val="none" w:sz="0" w:space="0" w:color="auto"/>
        <w:right w:val="none" w:sz="0" w:space="0" w:color="auto"/>
      </w:divBdr>
    </w:div>
    <w:div w:id="1721634342">
      <w:bodyDiv w:val="1"/>
      <w:marLeft w:val="0"/>
      <w:marRight w:val="0"/>
      <w:marTop w:val="0"/>
      <w:marBottom w:val="0"/>
      <w:divBdr>
        <w:top w:val="none" w:sz="0" w:space="0" w:color="auto"/>
        <w:left w:val="none" w:sz="0" w:space="0" w:color="auto"/>
        <w:bottom w:val="none" w:sz="0" w:space="0" w:color="auto"/>
        <w:right w:val="none" w:sz="0" w:space="0" w:color="auto"/>
      </w:divBdr>
    </w:div>
    <w:div w:id="1725986753">
      <w:bodyDiv w:val="1"/>
      <w:marLeft w:val="0"/>
      <w:marRight w:val="0"/>
      <w:marTop w:val="0"/>
      <w:marBottom w:val="0"/>
      <w:divBdr>
        <w:top w:val="none" w:sz="0" w:space="0" w:color="auto"/>
        <w:left w:val="none" w:sz="0" w:space="0" w:color="auto"/>
        <w:bottom w:val="none" w:sz="0" w:space="0" w:color="auto"/>
        <w:right w:val="none" w:sz="0" w:space="0" w:color="auto"/>
      </w:divBdr>
    </w:div>
    <w:div w:id="1752891989">
      <w:bodyDiv w:val="1"/>
      <w:marLeft w:val="0"/>
      <w:marRight w:val="0"/>
      <w:marTop w:val="0"/>
      <w:marBottom w:val="0"/>
      <w:divBdr>
        <w:top w:val="none" w:sz="0" w:space="0" w:color="auto"/>
        <w:left w:val="none" w:sz="0" w:space="0" w:color="auto"/>
        <w:bottom w:val="none" w:sz="0" w:space="0" w:color="auto"/>
        <w:right w:val="none" w:sz="0" w:space="0" w:color="auto"/>
      </w:divBdr>
    </w:div>
    <w:div w:id="1824734349">
      <w:bodyDiv w:val="1"/>
      <w:marLeft w:val="0"/>
      <w:marRight w:val="0"/>
      <w:marTop w:val="0"/>
      <w:marBottom w:val="0"/>
      <w:divBdr>
        <w:top w:val="none" w:sz="0" w:space="0" w:color="auto"/>
        <w:left w:val="none" w:sz="0" w:space="0" w:color="auto"/>
        <w:bottom w:val="none" w:sz="0" w:space="0" w:color="auto"/>
        <w:right w:val="none" w:sz="0" w:space="0" w:color="auto"/>
      </w:divBdr>
    </w:div>
    <w:div w:id="1953393272">
      <w:bodyDiv w:val="1"/>
      <w:marLeft w:val="0"/>
      <w:marRight w:val="0"/>
      <w:marTop w:val="0"/>
      <w:marBottom w:val="0"/>
      <w:divBdr>
        <w:top w:val="none" w:sz="0" w:space="0" w:color="auto"/>
        <w:left w:val="none" w:sz="0" w:space="0" w:color="auto"/>
        <w:bottom w:val="none" w:sz="0" w:space="0" w:color="auto"/>
        <w:right w:val="none" w:sz="0" w:space="0" w:color="auto"/>
      </w:divBdr>
    </w:div>
    <w:div w:id="2018382142">
      <w:bodyDiv w:val="1"/>
      <w:marLeft w:val="0"/>
      <w:marRight w:val="0"/>
      <w:marTop w:val="0"/>
      <w:marBottom w:val="0"/>
      <w:divBdr>
        <w:top w:val="none" w:sz="0" w:space="0" w:color="auto"/>
        <w:left w:val="none" w:sz="0" w:space="0" w:color="auto"/>
        <w:bottom w:val="none" w:sz="0" w:space="0" w:color="auto"/>
        <w:right w:val="none" w:sz="0" w:space="0" w:color="auto"/>
      </w:divBdr>
    </w:div>
    <w:div w:id="2057653966">
      <w:bodyDiv w:val="1"/>
      <w:marLeft w:val="0"/>
      <w:marRight w:val="0"/>
      <w:marTop w:val="0"/>
      <w:marBottom w:val="0"/>
      <w:divBdr>
        <w:top w:val="none" w:sz="0" w:space="0" w:color="auto"/>
        <w:left w:val="none" w:sz="0" w:space="0" w:color="auto"/>
        <w:bottom w:val="none" w:sz="0" w:space="0" w:color="auto"/>
        <w:right w:val="none" w:sz="0" w:space="0" w:color="auto"/>
      </w:divBdr>
    </w:div>
    <w:div w:id="2144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stier\AppData\Roaming\Microsoft\Templates\Facet%20design%20(blank).dotx" TargetMode="External"/></Relationships>
</file>

<file path=word/theme/theme1.xml><?xml version="1.0" encoding="utf-8"?>
<a:theme xmlns:a="http://schemas.openxmlformats.org/drawingml/2006/main" name="Facet">
  <a:themeElements>
    <a:clrScheme name="Custom 7">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595959"/>
      </a:hlink>
      <a:folHlink>
        <a:srgbClr val="FFC00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xDef>
      <a:spPr>
        <a:solidFill>
          <a:schemeClr val="bg1"/>
        </a:solidFill>
        <a:ln w="6350">
          <a:noFill/>
        </a:ln>
        <a:effectLst/>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E8372D-C09B-4B05-960B-74E58EA5802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4C8DA3625AA418819949E07514BF7" ma:contentTypeVersion="2" ma:contentTypeDescription="Create a new document." ma:contentTypeScope="" ma:versionID="9910f2cc70f1327246c25127e74fd62a">
  <xsd:schema xmlns:xsd="http://www.w3.org/2001/XMLSchema" xmlns:xs="http://www.w3.org/2001/XMLSchema" xmlns:p="http://schemas.microsoft.com/office/2006/metadata/properties" xmlns:ns2="240a6000-7dde-4713-bdfc-d1e7575f17f2" targetNamespace="http://schemas.microsoft.com/office/2006/metadata/properties" ma:root="true" ma:fieldsID="9ddb88e1642c3dacafabda0d2e428662" ns2:_="">
    <xsd:import namespace="240a6000-7dde-4713-bdfc-d1e7575f17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a6000-7dde-4713-bdfc-d1e7575f1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21EF-231E-4DBF-B25C-707339E1CA0B}">
  <ds:schemaRefs>
    <ds:schemaRef ds:uri="http://schemas.microsoft.com/sharepoint/v3/contenttype/forms"/>
  </ds:schemaRefs>
</ds:datastoreItem>
</file>

<file path=customXml/itemProps2.xml><?xml version="1.0" encoding="utf-8"?>
<ds:datastoreItem xmlns:ds="http://schemas.openxmlformats.org/officeDocument/2006/customXml" ds:itemID="{727967BC-2022-401C-957D-7CC17F337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89B9A-2A0E-40DF-8A68-FABDD978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a6000-7dde-4713-bdfc-d1e7575f1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AF29B-2233-4EB9-99E0-EEC03EFD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36</TotalTime>
  <Pages>9</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Stier</dc:creator>
  <cp:keywords/>
  <dc:description/>
  <cp:lastModifiedBy>Gillian Burns</cp:lastModifiedBy>
  <cp:revision>4</cp:revision>
  <cp:lastPrinted>2015-11-24T20:02:00Z</cp:lastPrinted>
  <dcterms:created xsi:type="dcterms:W3CDTF">2019-02-01T17:31:00Z</dcterms:created>
  <dcterms:modified xsi:type="dcterms:W3CDTF">2019-02-01T19:59:00Z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0x0101000B14C8DA3625AA418819949E07514BF7</vt:lpwstr>
  </property>
  <property fmtid="{D5CDD505-2E9C-101B-9397-08002B2CF9AE}" pid="4" name="IsMyDocuments">
    <vt:bool>true</vt:bool>
  </property>
</Properties>
</file>