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B2F4" w14:textId="77777777" w:rsidR="0029091D" w:rsidRPr="0029091D" w:rsidRDefault="0029091D" w:rsidP="0029091D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29091D">
        <w:rPr>
          <w:rFonts w:ascii="Calibri Light" w:hAnsi="Calibri Light" w:cs="Calibri Light"/>
          <w:b/>
          <w:sz w:val="22"/>
          <w:szCs w:val="22"/>
          <w:u w:val="single"/>
        </w:rPr>
        <w:t>Portfolio Optimization Exploration</w:t>
      </w:r>
    </w:p>
    <w:p w14:paraId="7444F898" w14:textId="1392D76B" w:rsidR="0029091D" w:rsidRPr="0029091D" w:rsidRDefault="0029091D" w:rsidP="0029091D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>Suggested Study Name:</w:t>
      </w:r>
      <w:r w:rsidRPr="0029091D">
        <w:rPr>
          <w:rFonts w:ascii="Calibri Light" w:hAnsi="Calibri Light" w:cs="Calibri Light"/>
          <w:sz w:val="22"/>
          <w:szCs w:val="22"/>
        </w:rPr>
        <w:t xml:space="preserve"> Portfolio Optimization for </w:t>
      </w:r>
      <w:r w:rsidRPr="0029091D">
        <w:rPr>
          <w:rFonts w:ascii="Calibri Light" w:hAnsi="Calibri Light" w:cs="Calibri Light"/>
          <w:b/>
          <w:color w:val="FFC000"/>
          <w:sz w:val="22"/>
          <w:szCs w:val="22"/>
        </w:rPr>
        <w:t>[INSERT NAME OF PRODUCT]</w:t>
      </w:r>
    </w:p>
    <w:p w14:paraId="7C19B48F" w14:textId="35EDA3CA" w:rsidR="00267520" w:rsidRPr="0029091D" w:rsidRDefault="0029091D" w:rsidP="0029091D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>Objectives:</w:t>
      </w:r>
      <w:r w:rsidRPr="0029091D">
        <w:rPr>
          <w:rFonts w:ascii="Calibri Light" w:hAnsi="Calibri Light" w:cs="Calibri Light"/>
          <w:sz w:val="22"/>
          <w:szCs w:val="22"/>
        </w:rPr>
        <w:t xml:space="preserve">  To identify new opportunities for optimizing a current product or product portfolio by exploring the product experience – from product needs state to product usage.</w:t>
      </w:r>
    </w:p>
    <w:p w14:paraId="78B15FCF" w14:textId="21D3E208" w:rsidR="0029091D" w:rsidRDefault="0029091D" w:rsidP="0029091D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89309F9" w14:textId="57845381" w:rsidR="007E6BE7" w:rsidRPr="007E6BE7" w:rsidRDefault="007E6BE7" w:rsidP="0029091D">
      <w:pPr>
        <w:spacing w:after="0" w:line="240" w:lineRule="auto"/>
        <w:rPr>
          <w:rFonts w:ascii="Calibri Light" w:hAnsi="Calibri Light" w:cs="Calibri Light"/>
          <w:i/>
          <w:sz w:val="22"/>
          <w:szCs w:val="22"/>
        </w:rPr>
      </w:pPr>
      <w:r w:rsidRPr="007E6BE7">
        <w:rPr>
          <w:rFonts w:ascii="Calibri Light" w:hAnsi="Calibri Light" w:cs="Calibri Light"/>
          <w:i/>
          <w:sz w:val="22"/>
          <w:szCs w:val="22"/>
        </w:rPr>
        <w:t>Note that the examples provided below use chocolate as the product. Customize the lists in Q3, Q5, and Q7 for your purposes.</w:t>
      </w:r>
    </w:p>
    <w:p w14:paraId="3EDB25D3" w14:textId="77777777" w:rsidR="007E6BE7" w:rsidRPr="0029091D" w:rsidRDefault="007E6BE7" w:rsidP="0029091D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D5A3EDF" w14:textId="77777777" w:rsidR="0029091D" w:rsidRPr="0029091D" w:rsidRDefault="0029091D" w:rsidP="0029091D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>Email Invite</w:t>
      </w:r>
    </w:p>
    <w:p w14:paraId="09599A97" w14:textId="2DE5B733" w:rsidR="00267520" w:rsidRPr="0029091D" w:rsidRDefault="0029091D" w:rsidP="0029091D">
      <w:pPr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>Subject:</w:t>
      </w:r>
      <w:r w:rsidRPr="0029091D">
        <w:rPr>
          <w:rFonts w:ascii="Calibri Light" w:hAnsi="Calibri Light" w:cs="Calibri Light"/>
          <w:sz w:val="22"/>
          <w:szCs w:val="22"/>
        </w:rPr>
        <w:t xml:space="preserve"> What would you do if you </w:t>
      </w:r>
      <w:proofErr w:type="gramStart"/>
      <w:r w:rsidRPr="0029091D">
        <w:rPr>
          <w:rFonts w:ascii="Calibri Light" w:hAnsi="Calibri Light" w:cs="Calibri Light"/>
          <w:sz w:val="22"/>
          <w:szCs w:val="22"/>
        </w:rPr>
        <w:t>were in charge of</w:t>
      </w:r>
      <w:proofErr w:type="gramEnd"/>
      <w:r w:rsidRPr="0029091D">
        <w:rPr>
          <w:rFonts w:ascii="Calibri Light" w:hAnsi="Calibri Light" w:cs="Calibri Light"/>
          <w:sz w:val="22"/>
          <w:szCs w:val="22"/>
        </w:rPr>
        <w:t xml:space="preserve"> </w:t>
      </w:r>
      <w:r w:rsidRPr="0029091D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29091D">
        <w:rPr>
          <w:rFonts w:ascii="Calibri Light" w:hAnsi="Calibri Light" w:cs="Calibri Light"/>
          <w:sz w:val="22"/>
          <w:szCs w:val="22"/>
        </w:rPr>
        <w:t>?</w:t>
      </w:r>
    </w:p>
    <w:p w14:paraId="4D8C5A09" w14:textId="77777777" w:rsidR="00267520" w:rsidRPr="0029091D" w:rsidRDefault="00267520" w:rsidP="00267520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C66FA8A" w14:textId="2F05A745" w:rsidR="00267520" w:rsidRPr="0029091D" w:rsidRDefault="00267520" w:rsidP="00267520">
      <w:pPr>
        <w:pStyle w:val="NoSpacing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Hi </w:t>
      </w:r>
      <w:r w:rsidR="008B017C" w:rsidRPr="009926F2">
        <w:rPr>
          <w:rFonts w:ascii="Calibri Light" w:hAnsi="Calibri Light" w:cs="Calibri Light"/>
          <w:b/>
          <w:color w:val="00B050"/>
          <w:sz w:val="22"/>
          <w:szCs w:val="22"/>
        </w:rPr>
        <w:t>[%FirstName%],</w:t>
      </w:r>
    </w:p>
    <w:p w14:paraId="35A64FDC" w14:textId="77777777" w:rsidR="00267520" w:rsidRPr="0029091D" w:rsidRDefault="00267520" w:rsidP="00267520">
      <w:pPr>
        <w:pStyle w:val="NoSpacing"/>
        <w:ind w:right="1080"/>
        <w:rPr>
          <w:rFonts w:ascii="Calibri Light" w:hAnsi="Calibri Light" w:cs="Calibri Light"/>
          <w:sz w:val="22"/>
          <w:szCs w:val="22"/>
        </w:rPr>
      </w:pPr>
    </w:p>
    <w:p w14:paraId="48526896" w14:textId="7B0C3EAA" w:rsidR="00267520" w:rsidRPr="0029091D" w:rsidRDefault="00267520" w:rsidP="00267520">
      <w:pPr>
        <w:pStyle w:val="NoSpacing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Today we would like to explore your thoughts on </w:t>
      </w:r>
      <w:r w:rsidR="0029091D" w:rsidRPr="0029091D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29091D">
        <w:rPr>
          <w:rFonts w:ascii="Calibri Light" w:hAnsi="Calibri Light" w:cs="Calibri Light"/>
          <w:sz w:val="22"/>
          <w:szCs w:val="22"/>
        </w:rPr>
        <w:t xml:space="preserve">.  It is a quick activity that will help us concentrate on developing products that you’re interested in. </w:t>
      </w:r>
    </w:p>
    <w:p w14:paraId="1C832F24" w14:textId="77777777" w:rsidR="00267520" w:rsidRPr="0029091D" w:rsidRDefault="00267520" w:rsidP="00267520">
      <w:pPr>
        <w:pStyle w:val="NoSpacing"/>
        <w:ind w:right="1080"/>
        <w:rPr>
          <w:rFonts w:ascii="Calibri Light" w:hAnsi="Calibri Light" w:cs="Calibri Light"/>
          <w:sz w:val="22"/>
          <w:szCs w:val="22"/>
        </w:rPr>
      </w:pPr>
    </w:p>
    <w:p w14:paraId="6FB43A16" w14:textId="254AEF85" w:rsidR="00267520" w:rsidRPr="0029091D" w:rsidRDefault="00267520" w:rsidP="00267520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29091D">
        <w:rPr>
          <w:rFonts w:ascii="Calibri Light" w:hAnsi="Calibri Light" w:cs="Calibri Light"/>
          <w:b/>
          <w:color w:val="00B050"/>
          <w:sz w:val="22"/>
          <w:szCs w:val="22"/>
        </w:rPr>
        <w:t>Click here</w:t>
      </w:r>
      <w:r w:rsidRPr="0029091D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r w:rsidR="008B017C" w:rsidRPr="009926F2">
        <w:rPr>
          <w:rFonts w:ascii="Calibri Light" w:hAnsi="Calibri Light" w:cs="Calibri Light"/>
          <w:b/>
          <w:color w:val="00B050"/>
          <w:sz w:val="22"/>
          <w:szCs w:val="22"/>
        </w:rPr>
        <w:t>[%</w:t>
      </w:r>
      <w:proofErr w:type="spellStart"/>
      <w:r w:rsidR="008B017C" w:rsidRPr="009926F2">
        <w:rPr>
          <w:rFonts w:ascii="Calibri Light" w:hAnsi="Calibri Light" w:cs="Calibri Light"/>
          <w:b/>
          <w:color w:val="00B050"/>
          <w:sz w:val="22"/>
          <w:szCs w:val="22"/>
        </w:rPr>
        <w:t>ActivityLink</w:t>
      </w:r>
      <w:proofErr w:type="spellEnd"/>
      <w:r w:rsidR="008B017C" w:rsidRPr="009926F2">
        <w:rPr>
          <w:rFonts w:ascii="Calibri Light" w:hAnsi="Calibri Light" w:cs="Calibri Light"/>
          <w:b/>
          <w:color w:val="00B050"/>
          <w:sz w:val="22"/>
          <w:szCs w:val="22"/>
        </w:rPr>
        <w:t>%]</w:t>
      </w:r>
    </w:p>
    <w:p w14:paraId="70255F2A" w14:textId="77777777" w:rsidR="00267520" w:rsidRPr="0029091D" w:rsidRDefault="00267520" w:rsidP="00267520">
      <w:pPr>
        <w:pStyle w:val="NoSpacing"/>
        <w:ind w:right="1080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64C0D427" w14:textId="77777777" w:rsidR="00267520" w:rsidRPr="0029091D" w:rsidRDefault="00267520" w:rsidP="00267520">
      <w:pPr>
        <w:pStyle w:val="NoSpacing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We’re looking forward to hearing what you have to say!</w:t>
      </w:r>
    </w:p>
    <w:p w14:paraId="5497CCC9" w14:textId="1FCCE8E2" w:rsidR="00267520" w:rsidRPr="008B017C" w:rsidRDefault="00267520" w:rsidP="00267520">
      <w:pPr>
        <w:pStyle w:val="NoSpacing"/>
        <w:ind w:right="1080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8B017C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29091D" w:rsidRPr="008B017C">
        <w:rPr>
          <w:rFonts w:ascii="Calibri Light" w:hAnsi="Calibri Light" w:cs="Calibri Light"/>
          <w:b/>
          <w:color w:val="00B050"/>
          <w:sz w:val="22"/>
          <w:szCs w:val="22"/>
        </w:rPr>
        <w:t xml:space="preserve">COMMUNITY </w:t>
      </w:r>
      <w:r w:rsidRPr="008B017C">
        <w:rPr>
          <w:rFonts w:ascii="Calibri Light" w:hAnsi="Calibri Light" w:cs="Calibri Light"/>
          <w:b/>
          <w:color w:val="00B050"/>
          <w:sz w:val="22"/>
          <w:szCs w:val="22"/>
        </w:rPr>
        <w:t>NAME]</w:t>
      </w:r>
    </w:p>
    <w:p w14:paraId="130EF9F3" w14:textId="77777777" w:rsidR="0029091D" w:rsidRPr="008B017C" w:rsidRDefault="0029091D" w:rsidP="00267520">
      <w:pPr>
        <w:pStyle w:val="NoSpacing"/>
        <w:ind w:right="1080"/>
        <w:rPr>
          <w:rFonts w:ascii="Calibri Light" w:hAnsi="Calibri Light" w:cs="Calibri Light"/>
          <w:b/>
          <w:color w:val="00B050"/>
          <w:sz w:val="22"/>
          <w:szCs w:val="22"/>
        </w:rPr>
      </w:pPr>
    </w:p>
    <w:p w14:paraId="099A9749" w14:textId="159077E6" w:rsidR="00267520" w:rsidRPr="008B017C" w:rsidRDefault="0029091D" w:rsidP="00267520">
      <w:pPr>
        <w:pStyle w:val="Style2"/>
        <w:rPr>
          <w:rFonts w:ascii="Calibri Light" w:hAnsi="Calibri Light" w:cs="Calibri Light"/>
          <w:color w:val="auto"/>
          <w:sz w:val="22"/>
          <w:szCs w:val="22"/>
        </w:rPr>
      </w:pPr>
      <w:r w:rsidRPr="008B017C">
        <w:rPr>
          <w:rFonts w:ascii="Calibri Light" w:hAnsi="Calibri Light" w:cs="Calibri Light"/>
          <w:color w:val="auto"/>
          <w:sz w:val="22"/>
          <w:szCs w:val="22"/>
        </w:rPr>
        <w:t>Questionnaire</w:t>
      </w:r>
      <w:bookmarkStart w:id="0" w:name="_GoBack"/>
      <w:bookmarkEnd w:id="0"/>
    </w:p>
    <w:p w14:paraId="0AAA7482" w14:textId="41DD9A03" w:rsidR="00267520" w:rsidRPr="008B017C" w:rsidRDefault="0029091D" w:rsidP="00267520">
      <w:pPr>
        <w:spacing w:after="0" w:line="240" w:lineRule="auto"/>
        <w:ind w:right="1080"/>
        <w:rPr>
          <w:rFonts w:ascii="Calibri Light" w:hAnsi="Calibri Light" w:cs="Calibri Light"/>
          <w:b/>
          <w:sz w:val="22"/>
          <w:szCs w:val="22"/>
        </w:rPr>
      </w:pPr>
      <w:r w:rsidRPr="008B017C"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8B017C">
        <w:rPr>
          <w:rFonts w:ascii="Calibri Light" w:hAnsi="Calibri Light" w:cs="Calibri Light"/>
          <w:b/>
          <w:sz w:val="22"/>
          <w:szCs w:val="22"/>
        </w:rPr>
        <w:t>Q1</w:t>
      </w:r>
      <w:r w:rsidRPr="008B017C">
        <w:rPr>
          <w:rFonts w:ascii="Calibri Light" w:hAnsi="Calibri Light" w:cs="Calibri Light"/>
          <w:b/>
          <w:sz w:val="22"/>
          <w:szCs w:val="22"/>
        </w:rPr>
        <w:t xml:space="preserve">] Past </w:t>
      </w:r>
      <w:r w:rsidR="00267520" w:rsidRPr="008B017C">
        <w:rPr>
          <w:rFonts w:ascii="Calibri Light" w:hAnsi="Calibri Light" w:cs="Calibri Light"/>
          <w:b/>
          <w:sz w:val="22"/>
          <w:szCs w:val="22"/>
        </w:rPr>
        <w:t>Purchase</w:t>
      </w:r>
    </w:p>
    <w:p w14:paraId="4844606A" w14:textId="77777777" w:rsidR="00267520" w:rsidRPr="008B017C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8B017C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8B017C">
        <w:rPr>
          <w:rFonts w:ascii="Calibri Light" w:hAnsi="Calibri Light" w:cs="Calibri Light"/>
          <w:sz w:val="22"/>
          <w:szCs w:val="22"/>
        </w:rPr>
        <w:t>Multi Choice</w:t>
      </w:r>
    </w:p>
    <w:p w14:paraId="02339D66" w14:textId="44012B90" w:rsidR="00267520" w:rsidRPr="0029091D" w:rsidRDefault="00267520" w:rsidP="00267520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Pr="0029091D">
        <w:rPr>
          <w:rFonts w:ascii="Calibri Light" w:hAnsi="Calibri Light" w:cs="Calibri Light"/>
          <w:b w:val="0"/>
          <w:szCs w:val="22"/>
        </w:rPr>
        <w:t xml:space="preserve">All </w:t>
      </w:r>
      <w:r w:rsidR="0029091D">
        <w:rPr>
          <w:rFonts w:ascii="Calibri Light" w:hAnsi="Calibri Light" w:cs="Calibri Light"/>
          <w:b w:val="0"/>
          <w:szCs w:val="22"/>
        </w:rPr>
        <w:t>members</w:t>
      </w:r>
    </w:p>
    <w:p w14:paraId="112A1232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1608CE3A" w14:textId="3E47A2E0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Which of these </w:t>
      </w:r>
      <w:r w:rsidRPr="0029091D">
        <w:rPr>
          <w:rFonts w:ascii="Calibri Light" w:hAnsi="Calibri Light" w:cs="Calibri Light"/>
          <w:b/>
          <w:color w:val="FFC000"/>
          <w:sz w:val="22"/>
          <w:szCs w:val="22"/>
        </w:rPr>
        <w:t>[BRANDS or PRODUCTS]</w:t>
      </w:r>
      <w:r w:rsidRPr="0029091D">
        <w:rPr>
          <w:rFonts w:ascii="Calibri Light" w:hAnsi="Calibri Light" w:cs="Calibri Light"/>
          <w:sz w:val="22"/>
          <w:szCs w:val="22"/>
        </w:rPr>
        <w:t xml:space="preserve"> have you purchased in the past 6 months</w:t>
      </w:r>
      <w:r w:rsidR="0029091D">
        <w:rPr>
          <w:rFonts w:ascii="Calibri Light" w:hAnsi="Calibri Light" w:cs="Calibri Light"/>
          <w:sz w:val="22"/>
          <w:szCs w:val="22"/>
        </w:rPr>
        <w:t xml:space="preserve"> or so</w:t>
      </w:r>
      <w:r w:rsidRPr="0029091D">
        <w:rPr>
          <w:rFonts w:ascii="Calibri Light" w:hAnsi="Calibri Light" w:cs="Calibri Light"/>
          <w:sz w:val="22"/>
          <w:szCs w:val="22"/>
        </w:rPr>
        <w:t>?</w:t>
      </w:r>
    </w:p>
    <w:p w14:paraId="6ADC4B2E" w14:textId="02F47B30" w:rsidR="00267520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78269123" w14:textId="11E3E5C0" w:rsidR="0029091D" w:rsidRPr="0029091D" w:rsidRDefault="0029091D" w:rsidP="0029091D">
      <w:pPr>
        <w:spacing w:after="0" w:line="240" w:lineRule="auto"/>
        <w:ind w:left="360" w:right="108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29091D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203D01D3" w14:textId="77777777" w:rsidR="00267520" w:rsidRPr="0029091D" w:rsidRDefault="00267520" w:rsidP="0029091D">
      <w:pPr>
        <w:spacing w:after="0" w:line="240" w:lineRule="auto"/>
        <w:ind w:left="360" w:right="108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29091D">
        <w:rPr>
          <w:rFonts w:ascii="Calibri Light" w:hAnsi="Calibri Light" w:cs="Calibri Light"/>
          <w:b/>
          <w:color w:val="FFC000"/>
          <w:sz w:val="22"/>
          <w:szCs w:val="22"/>
        </w:rPr>
        <w:t>[INSERT LIST OF COMPETITIVE BRANDS]</w:t>
      </w:r>
    </w:p>
    <w:p w14:paraId="5F7BB485" w14:textId="4179AB03" w:rsidR="00267520" w:rsidRPr="0029091D" w:rsidRDefault="00267520" w:rsidP="0029091D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None of these</w:t>
      </w:r>
      <w:r w:rsidR="0029091D">
        <w:rPr>
          <w:rFonts w:ascii="Calibri Light" w:hAnsi="Calibri Light" w:cs="Calibri Light"/>
          <w:sz w:val="22"/>
          <w:szCs w:val="22"/>
        </w:rPr>
        <w:t xml:space="preserve"> </w:t>
      </w:r>
      <w:r w:rsidR="0029091D" w:rsidRPr="0029091D">
        <w:rPr>
          <w:rFonts w:ascii="Calibri Light" w:hAnsi="Calibri Light" w:cs="Calibri Light"/>
          <w:b/>
          <w:color w:val="0070C0"/>
          <w:sz w:val="22"/>
          <w:szCs w:val="22"/>
        </w:rPr>
        <w:t>[ANCHOR][EXCLUSIVE]</w:t>
      </w:r>
    </w:p>
    <w:p w14:paraId="27C94D5A" w14:textId="6D6A40A6" w:rsidR="00267520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203F1F29" w14:textId="766CF46E" w:rsidR="0029091D" w:rsidRPr="0029091D" w:rsidRDefault="0029091D" w:rsidP="00267520">
      <w:pPr>
        <w:spacing w:after="0" w:line="240" w:lineRule="auto"/>
        <w:ind w:right="1080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 xml:space="preserve">[IF NOT </w:t>
      </w:r>
      <w:r w:rsidR="004D1691">
        <w:rPr>
          <w:rFonts w:ascii="Calibri Light" w:hAnsi="Calibri Light" w:cs="Calibri Light"/>
          <w:b/>
          <w:color w:val="7030A0"/>
          <w:sz w:val="22"/>
          <w:szCs w:val="22"/>
        </w:rPr>
        <w:t>“</w:t>
      </w: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>None of these</w:t>
      </w:r>
      <w:r w:rsidR="004D1691">
        <w:rPr>
          <w:rFonts w:ascii="Calibri Light" w:hAnsi="Calibri Light" w:cs="Calibri Light"/>
          <w:b/>
          <w:color w:val="7030A0"/>
          <w:sz w:val="22"/>
          <w:szCs w:val="22"/>
        </w:rPr>
        <w:t>”</w:t>
      </w: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 xml:space="preserve"> at Q1, ASK Q2]</w:t>
      </w:r>
    </w:p>
    <w:p w14:paraId="4C727AC8" w14:textId="77777777" w:rsidR="0029091D" w:rsidRPr="0029091D" w:rsidRDefault="0029091D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70A932E9" w14:textId="6462542E" w:rsidR="00267520" w:rsidRPr="0029091D" w:rsidRDefault="0029091D" w:rsidP="00267520">
      <w:pPr>
        <w:spacing w:after="0" w:line="240" w:lineRule="auto"/>
        <w:ind w:right="108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Q2</w:t>
      </w:r>
      <w:r>
        <w:rPr>
          <w:rFonts w:ascii="Calibri Light" w:hAnsi="Calibri Light" w:cs="Calibri Light"/>
          <w:b/>
          <w:sz w:val="22"/>
          <w:szCs w:val="22"/>
        </w:rPr>
        <w:t xml:space="preserve">] Variety </w:t>
      </w:r>
    </w:p>
    <w:p w14:paraId="2612FDD9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9091D">
        <w:rPr>
          <w:rFonts w:ascii="Calibri Light" w:hAnsi="Calibri Light" w:cs="Calibri Light"/>
          <w:sz w:val="22"/>
          <w:szCs w:val="22"/>
        </w:rPr>
        <w:t>Single Choice</w:t>
      </w:r>
    </w:p>
    <w:p w14:paraId="5DAA23D1" w14:textId="130BBA20" w:rsidR="00267520" w:rsidRDefault="00267520" w:rsidP="0029091D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="0029091D" w:rsidRPr="0029091D">
        <w:rPr>
          <w:rFonts w:ascii="Calibri Light" w:hAnsi="Calibri Light" w:cs="Calibri Light"/>
          <w:color w:val="7030A0"/>
          <w:szCs w:val="22"/>
        </w:rPr>
        <w:t>Not “None of these” at Q1</w:t>
      </w:r>
    </w:p>
    <w:p w14:paraId="43F01CCA" w14:textId="77777777" w:rsidR="0029091D" w:rsidRPr="0029091D" w:rsidRDefault="0029091D" w:rsidP="0029091D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szCs w:val="22"/>
        </w:rPr>
      </w:pPr>
    </w:p>
    <w:p w14:paraId="632CFD96" w14:textId="2C81622B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Thinking of the brand you buy most often, what </w:t>
      </w:r>
      <w:r w:rsidR="0029091D" w:rsidRPr="0029091D">
        <w:rPr>
          <w:rFonts w:ascii="Calibri Light" w:hAnsi="Calibri Light" w:cs="Calibri Light"/>
          <w:b/>
          <w:color w:val="FFC000"/>
          <w:sz w:val="22"/>
          <w:szCs w:val="22"/>
        </w:rPr>
        <w:t>[flavor / size / quantity, etc.]</w:t>
      </w:r>
      <w:r w:rsidR="0029091D">
        <w:rPr>
          <w:rFonts w:ascii="Calibri Light" w:hAnsi="Calibri Light" w:cs="Calibri Light"/>
          <w:sz w:val="22"/>
          <w:szCs w:val="22"/>
        </w:rPr>
        <w:t xml:space="preserve"> </w:t>
      </w:r>
      <w:r w:rsidRPr="0029091D">
        <w:rPr>
          <w:rFonts w:ascii="Calibri Light" w:hAnsi="Calibri Light" w:cs="Calibri Light"/>
          <w:sz w:val="22"/>
          <w:szCs w:val="22"/>
        </w:rPr>
        <w:t>do you typically purchase?</w:t>
      </w:r>
    </w:p>
    <w:p w14:paraId="50095C93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123161A0" w14:textId="132C8A9D" w:rsidR="00267520" w:rsidRPr="0029091D" w:rsidRDefault="00267520" w:rsidP="0029091D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color w:val="00B0F0"/>
          <w:sz w:val="22"/>
          <w:szCs w:val="22"/>
        </w:rPr>
        <w:t xml:space="preserve">[INSERT LIST OF </w:t>
      </w:r>
      <w:r w:rsidR="0029091D">
        <w:rPr>
          <w:rFonts w:ascii="Calibri Light" w:hAnsi="Calibri Light" w:cs="Calibri Light"/>
          <w:b/>
          <w:color w:val="00B0F0"/>
          <w:sz w:val="22"/>
          <w:szCs w:val="22"/>
        </w:rPr>
        <w:t>VARIETIES</w:t>
      </w:r>
      <w:r w:rsidRPr="0029091D">
        <w:rPr>
          <w:rFonts w:ascii="Calibri Light" w:hAnsi="Calibri Light" w:cs="Calibri Light"/>
          <w:b/>
          <w:color w:val="00B0F0"/>
          <w:sz w:val="22"/>
          <w:szCs w:val="22"/>
        </w:rPr>
        <w:t>]</w:t>
      </w:r>
    </w:p>
    <w:p w14:paraId="0B7AF206" w14:textId="2ECE547F" w:rsidR="00267520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3C8C4D1A" w14:textId="1568138D" w:rsidR="0029091D" w:rsidRPr="0029091D" w:rsidRDefault="0029091D" w:rsidP="00267520">
      <w:pPr>
        <w:spacing w:after="0" w:line="240" w:lineRule="auto"/>
        <w:ind w:right="1080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29091D">
        <w:rPr>
          <w:rFonts w:ascii="Calibri Light" w:hAnsi="Calibri Light" w:cs="Calibri Light"/>
          <w:b/>
          <w:color w:val="C00000"/>
          <w:sz w:val="22"/>
          <w:szCs w:val="22"/>
        </w:rPr>
        <w:t>PRO-TIP: Use this question to explore an aspect of the product’s portfolio that could be used for innovation.</w:t>
      </w:r>
    </w:p>
    <w:p w14:paraId="7B8EDC76" w14:textId="77777777" w:rsidR="0029091D" w:rsidRPr="0029091D" w:rsidRDefault="0029091D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06A37AD1" w14:textId="4DB63300" w:rsidR="00267520" w:rsidRPr="0029091D" w:rsidRDefault="0029091D" w:rsidP="00267520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Q3</w:t>
      </w:r>
      <w:r>
        <w:rPr>
          <w:rFonts w:ascii="Calibri Light" w:hAnsi="Calibri Light" w:cs="Calibri Light"/>
          <w:b/>
          <w:sz w:val="22"/>
          <w:szCs w:val="22"/>
        </w:rPr>
        <w:t>] Reasons for Purchase</w:t>
      </w:r>
    </w:p>
    <w:p w14:paraId="48AB64F7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9091D">
        <w:rPr>
          <w:rFonts w:ascii="Calibri Light" w:hAnsi="Calibri Light" w:cs="Calibri Light"/>
          <w:sz w:val="22"/>
          <w:szCs w:val="22"/>
        </w:rPr>
        <w:t>Multi Choice</w:t>
      </w:r>
    </w:p>
    <w:p w14:paraId="724D24AE" w14:textId="3E383496" w:rsidR="00267520" w:rsidRPr="0029091D" w:rsidRDefault="00267520" w:rsidP="00267520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Pr="0029091D">
        <w:rPr>
          <w:rFonts w:ascii="Calibri Light" w:hAnsi="Calibri Light" w:cs="Calibri Light"/>
          <w:b w:val="0"/>
          <w:szCs w:val="22"/>
        </w:rPr>
        <w:t xml:space="preserve">All </w:t>
      </w:r>
      <w:r w:rsidR="007E6BE7">
        <w:rPr>
          <w:rFonts w:ascii="Calibri Light" w:hAnsi="Calibri Light" w:cs="Calibri Light"/>
          <w:b w:val="0"/>
          <w:szCs w:val="22"/>
        </w:rPr>
        <w:t>members</w:t>
      </w:r>
    </w:p>
    <w:p w14:paraId="148515F5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50A81D76" w14:textId="33A329ED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Which of these are reasons that you </w:t>
      </w:r>
      <w:r w:rsidR="00DF0CD2" w:rsidRPr="007E6BE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29091D" w:rsidRPr="007E6BE7">
        <w:rPr>
          <w:rFonts w:ascii="Calibri Light" w:hAnsi="Calibri Light" w:cs="Calibri Light"/>
          <w:b/>
          <w:color w:val="FFC000"/>
          <w:sz w:val="22"/>
          <w:szCs w:val="22"/>
        </w:rPr>
        <w:t>eat / use / buy</w:t>
      </w:r>
      <w:r w:rsidR="00DF0CD2" w:rsidRPr="007E6BE7">
        <w:rPr>
          <w:rFonts w:ascii="Calibri Light" w:hAnsi="Calibri Light" w:cs="Calibri Light"/>
          <w:b/>
          <w:color w:val="FFC000"/>
          <w:sz w:val="22"/>
          <w:szCs w:val="22"/>
        </w:rPr>
        <w:t>,</w:t>
      </w:r>
      <w:r w:rsidR="0029091D" w:rsidRPr="007E6BE7">
        <w:rPr>
          <w:rFonts w:ascii="Calibri Light" w:hAnsi="Calibri Light" w:cs="Calibri Light"/>
          <w:b/>
          <w:color w:val="FFC000"/>
          <w:sz w:val="22"/>
          <w:szCs w:val="22"/>
        </w:rPr>
        <w:t xml:space="preserve"> etc.</w:t>
      </w:r>
      <w:r w:rsidR="00DF0CD2" w:rsidRPr="007E6BE7">
        <w:rPr>
          <w:rFonts w:ascii="Calibri Light" w:hAnsi="Calibri Light" w:cs="Calibri Light"/>
          <w:b/>
          <w:color w:val="FFC000"/>
          <w:sz w:val="22"/>
          <w:szCs w:val="22"/>
        </w:rPr>
        <w:t xml:space="preserve">] </w:t>
      </w:r>
      <w:r w:rsidRPr="007E6BE7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29091D">
        <w:rPr>
          <w:rFonts w:ascii="Calibri Light" w:hAnsi="Calibri Light" w:cs="Calibri Light"/>
          <w:sz w:val="22"/>
          <w:szCs w:val="22"/>
        </w:rPr>
        <w:t xml:space="preserve">? </w:t>
      </w:r>
    </w:p>
    <w:p w14:paraId="0459BDAC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4CCF67A9" w14:textId="2D37DDC3" w:rsidR="007E6BE7" w:rsidRPr="007E6BE7" w:rsidRDefault="007E6BE7" w:rsidP="007E6BE7">
      <w:pPr>
        <w:spacing w:after="0" w:line="240" w:lineRule="auto"/>
        <w:ind w:left="360" w:right="108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01CE13AE" w14:textId="7ED5028A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Alleviating boredom</w:t>
      </w:r>
    </w:p>
    <w:p w14:paraId="59D5A36C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lastRenderedPageBreak/>
        <w:t>Alleviating stress</w:t>
      </w:r>
    </w:p>
    <w:p w14:paraId="73EB3C54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Celebration</w:t>
      </w:r>
    </w:p>
    <w:p w14:paraId="2276480C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Energy</w:t>
      </w:r>
    </w:p>
    <w:p w14:paraId="2EB6ACA2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Entertainment</w:t>
      </w:r>
    </w:p>
    <w:p w14:paraId="31098623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Hunger </w:t>
      </w:r>
    </w:p>
    <w:p w14:paraId="556BCAE6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Indulgence</w:t>
      </w:r>
    </w:p>
    <w:p w14:paraId="2353BFC2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Pleasure</w:t>
      </w:r>
    </w:p>
    <w:p w14:paraId="5EF04606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Post-dinner dessert</w:t>
      </w:r>
    </w:p>
    <w:p w14:paraId="42BB3822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Sharing a special moment</w:t>
      </w:r>
    </w:p>
    <w:p w14:paraId="23655608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Take a break</w:t>
      </w:r>
    </w:p>
    <w:p w14:paraId="01A2370B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Treating yourself</w:t>
      </w:r>
    </w:p>
    <w:p w14:paraId="47265512" w14:textId="1E7283A9" w:rsidR="00267520" w:rsidRPr="0029091D" w:rsidRDefault="007E6BE7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Ano</w:t>
      </w:r>
      <w:r w:rsidR="00267520" w:rsidRPr="0029091D">
        <w:rPr>
          <w:rFonts w:ascii="Calibri Light" w:hAnsi="Calibri Light" w:cs="Calibri Light"/>
          <w:sz w:val="22"/>
          <w:szCs w:val="22"/>
        </w:rPr>
        <w:t>ther (</w:t>
      </w:r>
      <w:r>
        <w:rPr>
          <w:rFonts w:ascii="Calibri Light" w:hAnsi="Calibri Light" w:cs="Calibri Light"/>
          <w:sz w:val="22"/>
          <w:szCs w:val="22"/>
        </w:rPr>
        <w:t>we’re listening!</w:t>
      </w:r>
      <w:r w:rsidR="00267520" w:rsidRPr="0029091D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[ANCHOR</w:t>
      </w:r>
      <w:proofErr w:type="gramStart"/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][</w:t>
      </w:r>
      <w:proofErr w:type="gramEnd"/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OPEN END]</w:t>
      </w:r>
    </w:p>
    <w:p w14:paraId="249A7699" w14:textId="2848759E" w:rsidR="00267520" w:rsidRPr="0029091D" w:rsidRDefault="007E6BE7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 </w:t>
      </w:r>
      <w:proofErr w:type="gramStart"/>
      <w:r>
        <w:rPr>
          <w:rFonts w:ascii="Calibri Light" w:hAnsi="Calibri Light" w:cs="Calibri Light"/>
          <w:sz w:val="22"/>
          <w:szCs w:val="22"/>
        </w:rPr>
        <w:t>particular reason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[ANCHOR][</w:t>
      </w:r>
      <w:r>
        <w:rPr>
          <w:rFonts w:ascii="Calibri Light" w:hAnsi="Calibri Light" w:cs="Calibri Light"/>
          <w:b/>
          <w:color w:val="0070C0"/>
          <w:sz w:val="22"/>
          <w:szCs w:val="22"/>
        </w:rPr>
        <w:t>EXCLUSIVE</w:t>
      </w:r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54C48F77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13C0B7CD" w14:textId="278D944B" w:rsidR="00267520" w:rsidRPr="008B017C" w:rsidRDefault="007E6BE7" w:rsidP="00267520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 w:rsidRPr="008B017C"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8B017C">
        <w:rPr>
          <w:rFonts w:ascii="Calibri Light" w:hAnsi="Calibri Light" w:cs="Calibri Light"/>
          <w:b/>
          <w:sz w:val="22"/>
          <w:szCs w:val="22"/>
        </w:rPr>
        <w:t>Q4</w:t>
      </w:r>
      <w:r w:rsidRPr="008B017C"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267520" w:rsidRPr="008B017C">
        <w:rPr>
          <w:rFonts w:ascii="Calibri Light" w:hAnsi="Calibri Light" w:cs="Calibri Light"/>
          <w:b/>
          <w:sz w:val="22"/>
          <w:szCs w:val="22"/>
        </w:rPr>
        <w:t>Experience</w:t>
      </w:r>
    </w:p>
    <w:p w14:paraId="6357F8B4" w14:textId="2F1B910E" w:rsidR="00267520" w:rsidRPr="008B017C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8B017C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7E6BE7" w:rsidRPr="008B017C">
        <w:rPr>
          <w:rFonts w:ascii="Calibri Light" w:hAnsi="Calibri Light" w:cs="Calibri Light"/>
          <w:sz w:val="22"/>
          <w:szCs w:val="22"/>
        </w:rPr>
        <w:t>Long Answer</w:t>
      </w:r>
    </w:p>
    <w:p w14:paraId="40ED0B4D" w14:textId="767A6560" w:rsidR="00267520" w:rsidRPr="0029091D" w:rsidRDefault="00267520" w:rsidP="00267520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Pr="0029091D">
        <w:rPr>
          <w:rFonts w:ascii="Calibri Light" w:hAnsi="Calibri Light" w:cs="Calibri Light"/>
          <w:b w:val="0"/>
          <w:szCs w:val="22"/>
        </w:rPr>
        <w:t xml:space="preserve">All </w:t>
      </w:r>
      <w:r w:rsidR="007E6BE7">
        <w:rPr>
          <w:rFonts w:ascii="Calibri Light" w:hAnsi="Calibri Light" w:cs="Calibri Light"/>
          <w:b w:val="0"/>
          <w:szCs w:val="22"/>
        </w:rPr>
        <w:t>members</w:t>
      </w:r>
      <w:r w:rsidRPr="0029091D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60D750C1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3F41D667" w14:textId="2452852D" w:rsidR="00267520" w:rsidRPr="0029091D" w:rsidRDefault="007E6BE7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We’re curious - c</w:t>
      </w:r>
      <w:r w:rsidR="00267520" w:rsidRPr="0029091D">
        <w:rPr>
          <w:rFonts w:ascii="Calibri Light" w:hAnsi="Calibri Light" w:cs="Calibri Light"/>
          <w:sz w:val="22"/>
          <w:szCs w:val="22"/>
        </w:rPr>
        <w:t xml:space="preserve">ould you describe a recent situation where you wanted to </w:t>
      </w:r>
      <w:r w:rsidRPr="007E6BE7">
        <w:rPr>
          <w:rFonts w:ascii="Calibri Light" w:hAnsi="Calibri Light" w:cs="Calibri Light"/>
          <w:b/>
          <w:color w:val="FFC000"/>
          <w:sz w:val="22"/>
          <w:szCs w:val="22"/>
        </w:rPr>
        <w:t>[eat / use / buy, etc.] [PRODUCT]</w:t>
      </w:r>
      <w:r w:rsidR="00267520" w:rsidRPr="0029091D">
        <w:rPr>
          <w:rFonts w:ascii="Calibri Light" w:hAnsi="Calibri Light" w:cs="Calibri Light"/>
          <w:sz w:val="22"/>
          <w:szCs w:val="22"/>
        </w:rPr>
        <w:t xml:space="preserve">? </w:t>
      </w:r>
    </w:p>
    <w:p w14:paraId="5BCB0289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162D28CC" w14:textId="675C31FD" w:rsidR="00267520" w:rsidRPr="0029091D" w:rsidRDefault="007E6BE7" w:rsidP="00267520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Q5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Demand</w:t>
      </w:r>
    </w:p>
    <w:p w14:paraId="5D82EA95" w14:textId="414F124B" w:rsidR="00267520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9091D">
        <w:rPr>
          <w:rFonts w:ascii="Calibri Light" w:hAnsi="Calibri Light" w:cs="Calibri Light"/>
          <w:sz w:val="22"/>
          <w:szCs w:val="22"/>
        </w:rPr>
        <w:t>Multi Choice</w:t>
      </w:r>
    </w:p>
    <w:p w14:paraId="1C2F13F1" w14:textId="77777777" w:rsidR="007E6BE7" w:rsidRPr="0029091D" w:rsidRDefault="007E6BE7" w:rsidP="007E6BE7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Pr="0029091D">
        <w:rPr>
          <w:rFonts w:ascii="Calibri Light" w:hAnsi="Calibri Light" w:cs="Calibri Light"/>
          <w:b w:val="0"/>
          <w:szCs w:val="22"/>
        </w:rPr>
        <w:t xml:space="preserve">All </w:t>
      </w:r>
      <w:r>
        <w:rPr>
          <w:rFonts w:ascii="Calibri Light" w:hAnsi="Calibri Light" w:cs="Calibri Light"/>
          <w:b w:val="0"/>
          <w:szCs w:val="22"/>
        </w:rPr>
        <w:t>members</w:t>
      </w:r>
    </w:p>
    <w:p w14:paraId="026E331E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58ABC955" w14:textId="5F5A069F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Would you </w:t>
      </w:r>
      <w:r w:rsidR="007E6BE7" w:rsidRPr="007E6BE7">
        <w:rPr>
          <w:rFonts w:ascii="Calibri Light" w:hAnsi="Calibri Light" w:cs="Calibri Light"/>
          <w:b/>
          <w:color w:val="FFC000"/>
          <w:sz w:val="22"/>
          <w:szCs w:val="22"/>
        </w:rPr>
        <w:t>[eat / use / buy, etc.] [PRODUCT]</w:t>
      </w:r>
      <w:r w:rsidRPr="0029091D">
        <w:rPr>
          <w:rFonts w:ascii="Calibri Light" w:hAnsi="Calibri Light" w:cs="Calibri Light"/>
          <w:color w:val="FF6600"/>
          <w:sz w:val="22"/>
          <w:szCs w:val="22"/>
        </w:rPr>
        <w:t xml:space="preserve"> </w:t>
      </w:r>
      <w:r w:rsidRPr="0029091D">
        <w:rPr>
          <w:rFonts w:ascii="Calibri Light" w:hAnsi="Calibri Light" w:cs="Calibri Light"/>
          <w:sz w:val="22"/>
          <w:szCs w:val="22"/>
        </w:rPr>
        <w:t>in any of these circumstances?</w:t>
      </w:r>
    </w:p>
    <w:p w14:paraId="5157AE01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4261CA97" w14:textId="22297950" w:rsidR="007E6BE7" w:rsidRPr="007E6BE7" w:rsidRDefault="007E6BE7" w:rsidP="007E6BE7">
      <w:pPr>
        <w:spacing w:after="0" w:line="240" w:lineRule="auto"/>
        <w:ind w:left="360" w:right="108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3A60741A" w14:textId="76EECE00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In the morning instead of coffee or tea</w:t>
      </w:r>
    </w:p>
    <w:p w14:paraId="2152EC34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During exercise to boost energy</w:t>
      </w:r>
    </w:p>
    <w:p w14:paraId="053C49CE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As a snack before bedtime</w:t>
      </w:r>
    </w:p>
    <w:p w14:paraId="74E81F2D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During an outdoor activity to alleviate hunger</w:t>
      </w:r>
    </w:p>
    <w:p w14:paraId="0800FC29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During a break with colleagues</w:t>
      </w:r>
    </w:p>
    <w:p w14:paraId="28D65948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With your children or grandchildren as a special surprise</w:t>
      </w:r>
    </w:p>
    <w:p w14:paraId="422BF553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While cooking dinner</w:t>
      </w:r>
    </w:p>
    <w:p w14:paraId="2B6F46A6" w14:textId="0EF8C611" w:rsidR="00267520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In the checkout line</w:t>
      </w:r>
    </w:p>
    <w:p w14:paraId="5AF255AA" w14:textId="77777777" w:rsidR="007E6BE7" w:rsidRPr="0029091D" w:rsidRDefault="007E6BE7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 </w:t>
      </w:r>
      <w:proofErr w:type="gramStart"/>
      <w:r>
        <w:rPr>
          <w:rFonts w:ascii="Calibri Light" w:hAnsi="Calibri Light" w:cs="Calibri Light"/>
          <w:sz w:val="22"/>
          <w:szCs w:val="22"/>
        </w:rPr>
        <w:t>particular reason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[ANCHOR][</w:t>
      </w:r>
      <w:r>
        <w:rPr>
          <w:rFonts w:ascii="Calibri Light" w:hAnsi="Calibri Light" w:cs="Calibri Light"/>
          <w:b/>
          <w:color w:val="0070C0"/>
          <w:sz w:val="22"/>
          <w:szCs w:val="22"/>
        </w:rPr>
        <w:t>EXCLUSIVE</w:t>
      </w:r>
      <w:r w:rsidRPr="007E6BE7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66F60B72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0821F6A6" w14:textId="6947F88A" w:rsidR="00267520" w:rsidRPr="0029091D" w:rsidRDefault="007E6BE7" w:rsidP="00267520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Q6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Purchase Interest</w:t>
      </w:r>
    </w:p>
    <w:p w14:paraId="19FFF6CE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9091D">
        <w:rPr>
          <w:rFonts w:ascii="Calibri Light" w:hAnsi="Calibri Light" w:cs="Calibri Light"/>
          <w:sz w:val="22"/>
          <w:szCs w:val="22"/>
        </w:rPr>
        <w:t>Single Choice</w:t>
      </w:r>
    </w:p>
    <w:p w14:paraId="0BABEEAB" w14:textId="19E188B8" w:rsidR="00267520" w:rsidRPr="0029091D" w:rsidRDefault="00267520" w:rsidP="00267520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Pr="0029091D">
        <w:rPr>
          <w:rFonts w:ascii="Calibri Light" w:hAnsi="Calibri Light" w:cs="Calibri Light"/>
          <w:b w:val="0"/>
          <w:szCs w:val="22"/>
        </w:rPr>
        <w:t xml:space="preserve">All </w:t>
      </w:r>
      <w:r w:rsidR="007E6BE7">
        <w:rPr>
          <w:rFonts w:ascii="Calibri Light" w:hAnsi="Calibri Light" w:cs="Calibri Light"/>
          <w:b w:val="0"/>
          <w:szCs w:val="22"/>
        </w:rPr>
        <w:t>members</w:t>
      </w:r>
    </w:p>
    <w:p w14:paraId="5DEFC194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51E23217" w14:textId="3B9116AC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How likely are you to purchase </w:t>
      </w:r>
      <w:r w:rsidRPr="007E6BE7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29091D">
        <w:rPr>
          <w:rFonts w:ascii="Calibri Light" w:hAnsi="Calibri Light" w:cs="Calibri Light"/>
          <w:b/>
          <w:color w:val="FF6600"/>
          <w:sz w:val="22"/>
          <w:szCs w:val="22"/>
        </w:rPr>
        <w:t xml:space="preserve"> </w:t>
      </w:r>
      <w:r w:rsidRPr="0029091D">
        <w:rPr>
          <w:rFonts w:ascii="Calibri Light" w:hAnsi="Calibri Light" w:cs="Calibri Light"/>
          <w:sz w:val="22"/>
          <w:szCs w:val="22"/>
        </w:rPr>
        <w:t xml:space="preserve">in the next </w:t>
      </w:r>
      <w:r w:rsidR="007E6BE7">
        <w:rPr>
          <w:rFonts w:ascii="Calibri Light" w:hAnsi="Calibri Light" w:cs="Calibri Light"/>
          <w:sz w:val="22"/>
          <w:szCs w:val="22"/>
        </w:rPr>
        <w:t>couple of months</w:t>
      </w:r>
      <w:r w:rsidRPr="0029091D">
        <w:rPr>
          <w:rFonts w:ascii="Calibri Light" w:hAnsi="Calibri Light" w:cs="Calibri Light"/>
          <w:sz w:val="22"/>
          <w:szCs w:val="22"/>
        </w:rPr>
        <w:t>?</w:t>
      </w:r>
    </w:p>
    <w:p w14:paraId="6DA888B3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75912DE4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proofErr w:type="gramStart"/>
      <w:r w:rsidRPr="0029091D">
        <w:rPr>
          <w:rFonts w:ascii="Calibri Light" w:hAnsi="Calibri Light" w:cs="Calibri Light"/>
          <w:sz w:val="22"/>
          <w:szCs w:val="22"/>
        </w:rPr>
        <w:t>Definitely would</w:t>
      </w:r>
      <w:proofErr w:type="gramEnd"/>
      <w:r w:rsidRPr="0029091D">
        <w:rPr>
          <w:rFonts w:ascii="Calibri Light" w:hAnsi="Calibri Light" w:cs="Calibri Light"/>
          <w:sz w:val="22"/>
          <w:szCs w:val="22"/>
        </w:rPr>
        <w:t xml:space="preserve"> buy it</w:t>
      </w:r>
    </w:p>
    <w:p w14:paraId="5D9A6F33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Probably would buy it</w:t>
      </w:r>
    </w:p>
    <w:p w14:paraId="08A8DC9C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Probably would not buy it</w:t>
      </w:r>
    </w:p>
    <w:p w14:paraId="5124016C" w14:textId="77777777" w:rsidR="00267520" w:rsidRPr="0029091D" w:rsidRDefault="00267520" w:rsidP="007E6BE7">
      <w:pPr>
        <w:spacing w:after="0" w:line="240" w:lineRule="auto"/>
        <w:ind w:left="360" w:right="1080"/>
        <w:rPr>
          <w:rFonts w:ascii="Calibri Light" w:hAnsi="Calibri Light" w:cs="Calibri Light"/>
          <w:sz w:val="22"/>
          <w:szCs w:val="22"/>
        </w:rPr>
      </w:pPr>
      <w:proofErr w:type="gramStart"/>
      <w:r w:rsidRPr="0029091D">
        <w:rPr>
          <w:rFonts w:ascii="Calibri Light" w:hAnsi="Calibri Light" w:cs="Calibri Light"/>
          <w:sz w:val="22"/>
          <w:szCs w:val="22"/>
        </w:rPr>
        <w:t>Definitely would</w:t>
      </w:r>
      <w:proofErr w:type="gramEnd"/>
      <w:r w:rsidRPr="0029091D">
        <w:rPr>
          <w:rFonts w:ascii="Calibri Light" w:hAnsi="Calibri Light" w:cs="Calibri Light"/>
          <w:sz w:val="22"/>
          <w:szCs w:val="22"/>
        </w:rPr>
        <w:t xml:space="preserve"> not buy it</w:t>
      </w:r>
    </w:p>
    <w:p w14:paraId="6D576147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4C3BC0DA" w14:textId="7938DCDA" w:rsidR="00267520" w:rsidRPr="0029091D" w:rsidRDefault="007E6BE7" w:rsidP="00267520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Q7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Variety</w:t>
      </w:r>
      <w:r>
        <w:rPr>
          <w:rFonts w:ascii="Calibri Light" w:hAnsi="Calibri Light" w:cs="Calibri Light"/>
          <w:b/>
          <w:sz w:val="22"/>
          <w:szCs w:val="22"/>
        </w:rPr>
        <w:t xml:space="preserve"> of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 xml:space="preserve"> Selection</w:t>
      </w:r>
    </w:p>
    <w:p w14:paraId="2B623FF1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29091D">
        <w:rPr>
          <w:rFonts w:ascii="Calibri Light" w:hAnsi="Calibri Light" w:cs="Calibri Light"/>
          <w:sz w:val="22"/>
          <w:szCs w:val="22"/>
        </w:rPr>
        <w:t>Multi Choice</w:t>
      </w:r>
    </w:p>
    <w:p w14:paraId="733BC4BC" w14:textId="3B329524" w:rsidR="00267520" w:rsidRPr="0029091D" w:rsidRDefault="00267520" w:rsidP="00267520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Pr="0029091D">
        <w:rPr>
          <w:rFonts w:ascii="Calibri Light" w:hAnsi="Calibri Light" w:cs="Calibri Light"/>
          <w:b w:val="0"/>
          <w:szCs w:val="22"/>
        </w:rPr>
        <w:t xml:space="preserve">All </w:t>
      </w:r>
      <w:r w:rsidR="007E6BE7">
        <w:rPr>
          <w:rFonts w:ascii="Calibri Light" w:hAnsi="Calibri Light" w:cs="Calibri Light"/>
          <w:b w:val="0"/>
          <w:szCs w:val="22"/>
        </w:rPr>
        <w:t>members</w:t>
      </w:r>
    </w:p>
    <w:p w14:paraId="56F74560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0228BF46" w14:textId="77777777" w:rsidR="007E6BE7" w:rsidRDefault="00267520" w:rsidP="007E6BE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Which of these varieties of </w:t>
      </w:r>
      <w:r w:rsidRPr="007E6BE7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29091D">
        <w:rPr>
          <w:rFonts w:ascii="Calibri Light" w:hAnsi="Calibri Light" w:cs="Calibri Light"/>
          <w:b/>
          <w:color w:val="FF6600"/>
          <w:sz w:val="22"/>
          <w:szCs w:val="22"/>
        </w:rPr>
        <w:t xml:space="preserve"> </w:t>
      </w:r>
      <w:r w:rsidRPr="0029091D">
        <w:rPr>
          <w:rFonts w:ascii="Calibri Light" w:hAnsi="Calibri Light" w:cs="Calibri Light"/>
          <w:sz w:val="22"/>
          <w:szCs w:val="22"/>
        </w:rPr>
        <w:t>are you interested in?</w:t>
      </w:r>
    </w:p>
    <w:p w14:paraId="484486BE" w14:textId="6B1E3D76" w:rsidR="00267520" w:rsidRPr="0029091D" w:rsidRDefault="00267520" w:rsidP="007E6BE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lastRenderedPageBreak/>
        <w:t>Almond</w:t>
      </w:r>
    </w:p>
    <w:p w14:paraId="07F1FFBE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Brandy Cognac</w:t>
      </w:r>
    </w:p>
    <w:p w14:paraId="69ECD1E5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Cashew</w:t>
      </w:r>
    </w:p>
    <w:p w14:paraId="3D3D2F09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Dark</w:t>
      </w:r>
    </w:p>
    <w:p w14:paraId="6F4234DF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Dark Coffee</w:t>
      </w:r>
    </w:p>
    <w:p w14:paraId="59F34F96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Hazelnut</w:t>
      </w:r>
    </w:p>
    <w:p w14:paraId="66412201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Ice Wine</w:t>
      </w:r>
    </w:p>
    <w:p w14:paraId="6BC26B82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Irish Cream</w:t>
      </w:r>
    </w:p>
    <w:p w14:paraId="1CA350B1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Milk</w:t>
      </w:r>
    </w:p>
    <w:p w14:paraId="405B5085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Mint</w:t>
      </w:r>
    </w:p>
    <w:p w14:paraId="0A2CDD54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Peanut Butter</w:t>
      </w:r>
    </w:p>
    <w:p w14:paraId="76339F47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Sea Sale Caramel </w:t>
      </w:r>
    </w:p>
    <w:p w14:paraId="357256BD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Soft Caramel</w:t>
      </w:r>
    </w:p>
    <w:p w14:paraId="7E765285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Spicy </w:t>
      </w:r>
    </w:p>
    <w:p w14:paraId="1C48AB8F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Sriracha</w:t>
      </w:r>
    </w:p>
    <w:p w14:paraId="2AEA4E83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Wasabi</w:t>
      </w:r>
    </w:p>
    <w:p w14:paraId="275A5EE7" w14:textId="09C0C35A" w:rsidR="00267520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>None of these</w:t>
      </w:r>
      <w:r w:rsidR="007E6BE7">
        <w:rPr>
          <w:rFonts w:ascii="Calibri Light" w:hAnsi="Calibri Light" w:cs="Calibri Light"/>
          <w:sz w:val="22"/>
          <w:szCs w:val="22"/>
        </w:rPr>
        <w:t xml:space="preserve"> </w:t>
      </w:r>
      <w:r w:rsidR="007E6BE7" w:rsidRPr="007E6BE7">
        <w:rPr>
          <w:rFonts w:ascii="Calibri Light" w:hAnsi="Calibri Light" w:cs="Calibri Light"/>
          <w:b/>
          <w:color w:val="0070C0"/>
          <w:sz w:val="22"/>
          <w:szCs w:val="22"/>
        </w:rPr>
        <w:t>[ANCHOR][EXCLUSIVE]</w:t>
      </w:r>
    </w:p>
    <w:p w14:paraId="43131508" w14:textId="4E1ABCBB" w:rsidR="007E6BE7" w:rsidRDefault="007E6BE7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5E90B4F8" w14:textId="77777777" w:rsidR="007E6BE7" w:rsidRPr="00152498" w:rsidRDefault="007E6BE7" w:rsidP="007E6BE7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bookmarkStart w:id="1" w:name="_Hlk534985133"/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this question as a possible </w:t>
      </w:r>
      <w:proofErr w:type="spellStart"/>
      <w:r w:rsidRPr="00152498">
        <w:rPr>
          <w:rFonts w:ascii="Calibri Light" w:hAnsi="Calibri Light" w:cs="Calibri Light"/>
          <w:b/>
          <w:color w:val="C00000"/>
          <w:sz w:val="22"/>
        </w:rPr>
        <w:t>shareback</w:t>
      </w:r>
      <w:proofErr w:type="spellEnd"/>
      <w:r w:rsidRPr="00152498">
        <w:rPr>
          <w:rFonts w:ascii="Calibri Light" w:hAnsi="Calibri Light" w:cs="Calibri Light"/>
          <w:b/>
          <w:color w:val="C00000"/>
          <w:sz w:val="22"/>
        </w:rPr>
        <w:t xml:space="preserve"> to the community.</w:t>
      </w:r>
    </w:p>
    <w:bookmarkEnd w:id="1"/>
    <w:p w14:paraId="50F78BEC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43BFCBEE" w14:textId="68CBFC04" w:rsidR="00267520" w:rsidRPr="008B017C" w:rsidRDefault="007E6BE7" w:rsidP="00267520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 w:rsidRPr="008B017C"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8B017C">
        <w:rPr>
          <w:rFonts w:ascii="Calibri Light" w:hAnsi="Calibri Light" w:cs="Calibri Light"/>
          <w:b/>
          <w:sz w:val="22"/>
          <w:szCs w:val="22"/>
        </w:rPr>
        <w:t>Q8</w:t>
      </w:r>
      <w:r w:rsidRPr="008B017C"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267520" w:rsidRPr="008B017C">
        <w:rPr>
          <w:rFonts w:ascii="Calibri Light" w:hAnsi="Calibri Light" w:cs="Calibri Light"/>
          <w:b/>
          <w:sz w:val="22"/>
          <w:szCs w:val="22"/>
        </w:rPr>
        <w:t>Ideas</w:t>
      </w:r>
    </w:p>
    <w:p w14:paraId="2FFF3238" w14:textId="4B6A9E1E" w:rsidR="00267520" w:rsidRPr="008B017C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8B017C">
        <w:rPr>
          <w:rFonts w:ascii="Calibri Light" w:hAnsi="Calibri Light" w:cs="Calibri Light"/>
          <w:b/>
          <w:sz w:val="22"/>
          <w:szCs w:val="22"/>
        </w:rPr>
        <w:t>Question Type:</w:t>
      </w:r>
      <w:r w:rsidR="007E6BE7" w:rsidRPr="008B017C">
        <w:rPr>
          <w:rFonts w:ascii="Calibri Light" w:hAnsi="Calibri Light" w:cs="Calibri Light"/>
          <w:sz w:val="22"/>
          <w:szCs w:val="22"/>
        </w:rPr>
        <w:t xml:space="preserve"> Long Answer</w:t>
      </w:r>
    </w:p>
    <w:p w14:paraId="6C365021" w14:textId="18E03D4D" w:rsidR="00267520" w:rsidRPr="0029091D" w:rsidRDefault="00267520" w:rsidP="00267520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Pr="0029091D">
        <w:rPr>
          <w:rFonts w:ascii="Calibri Light" w:hAnsi="Calibri Light" w:cs="Calibri Light"/>
          <w:b w:val="0"/>
          <w:szCs w:val="22"/>
        </w:rPr>
        <w:t xml:space="preserve">All </w:t>
      </w:r>
      <w:r w:rsidR="007E6BE7">
        <w:rPr>
          <w:rFonts w:ascii="Calibri Light" w:hAnsi="Calibri Light" w:cs="Calibri Light"/>
          <w:b w:val="0"/>
          <w:szCs w:val="22"/>
        </w:rPr>
        <w:t>members</w:t>
      </w:r>
    </w:p>
    <w:p w14:paraId="7AACEE42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573D45F2" w14:textId="77777777" w:rsidR="00267520" w:rsidRPr="0029091D" w:rsidRDefault="00267520" w:rsidP="00267520">
      <w:pPr>
        <w:pStyle w:val="NoSpacing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Do you have any ideas for different varieties of </w:t>
      </w:r>
      <w:r w:rsidRPr="007E6BE7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29091D">
        <w:rPr>
          <w:rFonts w:ascii="Calibri Light" w:hAnsi="Calibri Light" w:cs="Calibri Light"/>
          <w:color w:val="FF6600"/>
          <w:sz w:val="22"/>
          <w:szCs w:val="22"/>
        </w:rPr>
        <w:t xml:space="preserve"> </w:t>
      </w:r>
      <w:r w:rsidRPr="0029091D">
        <w:rPr>
          <w:rFonts w:ascii="Calibri Light" w:hAnsi="Calibri Light" w:cs="Calibri Light"/>
          <w:sz w:val="22"/>
          <w:szCs w:val="22"/>
        </w:rPr>
        <w:t xml:space="preserve">that you would like us to offer?  </w:t>
      </w:r>
    </w:p>
    <w:p w14:paraId="64B14B60" w14:textId="04CD2E7B" w:rsidR="00267520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4E7CE7E5" w14:textId="51457BEC" w:rsidR="004D1691" w:rsidRDefault="004D1691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 xml:space="preserve">[IF NOT </w:t>
      </w:r>
      <w:r>
        <w:rPr>
          <w:rFonts w:ascii="Calibri Light" w:hAnsi="Calibri Light" w:cs="Calibri Light"/>
          <w:b/>
          <w:color w:val="7030A0"/>
          <w:sz w:val="22"/>
          <w:szCs w:val="22"/>
        </w:rPr>
        <w:t>“</w:t>
      </w: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>None of these</w:t>
      </w:r>
      <w:r>
        <w:rPr>
          <w:rFonts w:ascii="Calibri Light" w:hAnsi="Calibri Light" w:cs="Calibri Light"/>
          <w:b/>
          <w:color w:val="7030A0"/>
          <w:sz w:val="22"/>
          <w:szCs w:val="22"/>
        </w:rPr>
        <w:t>”</w:t>
      </w: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color w:val="7030A0"/>
          <w:sz w:val="22"/>
          <w:szCs w:val="22"/>
        </w:rPr>
        <w:t>AT</w:t>
      </w: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 xml:space="preserve"> Q</w:t>
      </w:r>
      <w:r>
        <w:rPr>
          <w:rFonts w:ascii="Calibri Light" w:hAnsi="Calibri Light" w:cs="Calibri Light"/>
          <w:b/>
          <w:color w:val="7030A0"/>
          <w:sz w:val="22"/>
          <w:szCs w:val="22"/>
        </w:rPr>
        <w:t>7</w:t>
      </w: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>, ASK Q</w:t>
      </w:r>
      <w:r>
        <w:rPr>
          <w:rFonts w:ascii="Calibri Light" w:hAnsi="Calibri Light" w:cs="Calibri Light"/>
          <w:b/>
          <w:color w:val="7030A0"/>
          <w:sz w:val="22"/>
          <w:szCs w:val="22"/>
        </w:rPr>
        <w:t>9</w:t>
      </w:r>
      <w:r w:rsidRPr="0029091D">
        <w:rPr>
          <w:rFonts w:ascii="Calibri Light" w:hAnsi="Calibri Light" w:cs="Calibri Light"/>
          <w:b/>
          <w:color w:val="7030A0"/>
          <w:sz w:val="22"/>
          <w:szCs w:val="22"/>
        </w:rPr>
        <w:t>]</w:t>
      </w:r>
    </w:p>
    <w:p w14:paraId="2ACA671B" w14:textId="77777777" w:rsidR="004D1691" w:rsidRPr="0029091D" w:rsidRDefault="004D1691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3B1C9AD4" w14:textId="0EEB6CF5" w:rsidR="00267520" w:rsidRPr="0029091D" w:rsidRDefault="007E6BE7" w:rsidP="00267520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Q9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267520" w:rsidRPr="0029091D">
        <w:rPr>
          <w:rFonts w:ascii="Calibri Light" w:hAnsi="Calibri Light" w:cs="Calibri Light"/>
          <w:b/>
          <w:sz w:val="22"/>
          <w:szCs w:val="22"/>
        </w:rPr>
        <w:t>Product Share</w:t>
      </w:r>
    </w:p>
    <w:p w14:paraId="536C8BAF" w14:textId="21C67EC4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b/>
          <w:sz w:val="22"/>
          <w:szCs w:val="22"/>
        </w:rPr>
        <w:t xml:space="preserve">Question Type:  </w:t>
      </w:r>
      <w:r w:rsidR="004D1691">
        <w:rPr>
          <w:rFonts w:ascii="Calibri Light" w:hAnsi="Calibri Light" w:cs="Calibri Light"/>
          <w:sz w:val="22"/>
          <w:szCs w:val="22"/>
        </w:rPr>
        <w:t>Multi</w:t>
      </w:r>
      <w:r w:rsidR="007E6BE7">
        <w:rPr>
          <w:rFonts w:ascii="Calibri Light" w:hAnsi="Calibri Light" w:cs="Calibri Light"/>
          <w:sz w:val="22"/>
          <w:szCs w:val="22"/>
        </w:rPr>
        <w:t xml:space="preserve"> Choice</w:t>
      </w:r>
    </w:p>
    <w:p w14:paraId="06379C28" w14:textId="17B32CF5" w:rsidR="00267520" w:rsidRPr="0029091D" w:rsidRDefault="00267520" w:rsidP="00267520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="004D1691" w:rsidRPr="004D1691">
        <w:rPr>
          <w:rFonts w:ascii="Calibri Light" w:hAnsi="Calibri Light" w:cs="Calibri Light"/>
          <w:color w:val="7030A0"/>
          <w:szCs w:val="22"/>
        </w:rPr>
        <w:t>Not “None of these” at Q7</w:t>
      </w:r>
    </w:p>
    <w:p w14:paraId="1E6E6D5F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0D6689E4" w14:textId="3B2AEB2B" w:rsidR="00267520" w:rsidRPr="0029091D" w:rsidRDefault="00267520" w:rsidP="0026752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29091D">
        <w:rPr>
          <w:rFonts w:ascii="Calibri Light" w:hAnsi="Calibri Light" w:cs="Calibri Light"/>
          <w:sz w:val="22"/>
          <w:szCs w:val="22"/>
        </w:rPr>
        <w:t xml:space="preserve">Think about your next 11 </w:t>
      </w:r>
      <w:r w:rsidRPr="0029091D">
        <w:rPr>
          <w:rFonts w:ascii="Calibri Light" w:hAnsi="Calibri Light" w:cs="Calibri Light"/>
          <w:b/>
          <w:color w:val="FF6600"/>
          <w:sz w:val="22"/>
          <w:szCs w:val="22"/>
        </w:rPr>
        <w:t xml:space="preserve">[PRODUCT] </w:t>
      </w:r>
      <w:r w:rsidRPr="0029091D">
        <w:rPr>
          <w:rFonts w:ascii="Calibri Light" w:hAnsi="Calibri Light" w:cs="Calibri Light"/>
          <w:sz w:val="22"/>
          <w:szCs w:val="22"/>
        </w:rPr>
        <w:t>purchases,</w:t>
      </w:r>
      <w:r w:rsidR="007E6BE7">
        <w:rPr>
          <w:rFonts w:ascii="Calibri Light" w:hAnsi="Calibri Light" w:cs="Calibri Light"/>
          <w:sz w:val="22"/>
          <w:szCs w:val="22"/>
        </w:rPr>
        <w:t xml:space="preserve"> which of the varieties would you </w:t>
      </w:r>
      <w:r w:rsidR="004D1691">
        <w:rPr>
          <w:rFonts w:ascii="Calibri Light" w:hAnsi="Calibri Light" w:cs="Calibri Light"/>
          <w:sz w:val="22"/>
          <w:szCs w:val="22"/>
        </w:rPr>
        <w:t xml:space="preserve">purchase </w:t>
      </w:r>
      <w:r w:rsidR="004D1691" w:rsidRPr="004D1691">
        <w:rPr>
          <w:rFonts w:ascii="Calibri Light" w:hAnsi="Calibri Light" w:cs="Calibri Light"/>
          <w:b/>
          <w:sz w:val="22"/>
          <w:szCs w:val="22"/>
          <w:u w:val="single"/>
        </w:rPr>
        <w:t>the most</w:t>
      </w:r>
      <w:r w:rsidR="004D1691">
        <w:rPr>
          <w:rFonts w:ascii="Calibri Light" w:hAnsi="Calibri Light" w:cs="Calibri Light"/>
          <w:sz w:val="22"/>
          <w:szCs w:val="22"/>
        </w:rPr>
        <w:t xml:space="preserve"> of</w:t>
      </w:r>
      <w:r w:rsidRPr="0029091D">
        <w:rPr>
          <w:rFonts w:ascii="Calibri Light" w:hAnsi="Calibri Light" w:cs="Calibri Light"/>
          <w:sz w:val="22"/>
          <w:szCs w:val="22"/>
        </w:rPr>
        <w:t xml:space="preserve">? </w:t>
      </w:r>
      <w:r w:rsidR="004D1691">
        <w:rPr>
          <w:rFonts w:ascii="Calibri Light" w:hAnsi="Calibri Light" w:cs="Calibri Light"/>
          <w:sz w:val="22"/>
          <w:szCs w:val="22"/>
        </w:rPr>
        <w:t>Select up to three of them.</w:t>
      </w:r>
    </w:p>
    <w:p w14:paraId="31C4A208" w14:textId="71AFF6FB" w:rsidR="00267520" w:rsidRDefault="00267520" w:rsidP="00267520">
      <w:pPr>
        <w:pStyle w:val="NoSpacing"/>
        <w:ind w:right="1080"/>
        <w:rPr>
          <w:rFonts w:ascii="Calibri Light" w:hAnsi="Calibri Light" w:cs="Calibri Light"/>
          <w:sz w:val="22"/>
          <w:szCs w:val="22"/>
        </w:rPr>
      </w:pPr>
    </w:p>
    <w:p w14:paraId="06A2EAC1" w14:textId="758524CC" w:rsidR="004D1691" w:rsidRPr="004D1691" w:rsidRDefault="004D1691" w:rsidP="00267520">
      <w:pPr>
        <w:pStyle w:val="NoSpacing"/>
        <w:ind w:right="108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4D1691">
        <w:rPr>
          <w:rFonts w:ascii="Calibri Light" w:hAnsi="Calibri Light" w:cs="Calibri Light"/>
          <w:b/>
          <w:color w:val="0070C0"/>
          <w:sz w:val="22"/>
          <w:szCs w:val="22"/>
        </w:rPr>
        <w:t>[RANDOMIZE</w:t>
      </w:r>
      <w:proofErr w:type="gramStart"/>
      <w:r w:rsidRPr="004D1691">
        <w:rPr>
          <w:rFonts w:ascii="Calibri Light" w:hAnsi="Calibri Light" w:cs="Calibri Light"/>
          <w:b/>
          <w:color w:val="0070C0"/>
          <w:sz w:val="22"/>
          <w:szCs w:val="22"/>
        </w:rPr>
        <w:t>]</w:t>
      </w:r>
      <w:r>
        <w:rPr>
          <w:rFonts w:ascii="Calibri Light" w:hAnsi="Calibri Light" w:cs="Calibri Light"/>
          <w:b/>
          <w:color w:val="0070C0"/>
          <w:sz w:val="22"/>
          <w:szCs w:val="22"/>
        </w:rPr>
        <w:t>[</w:t>
      </w:r>
      <w:proofErr w:type="gramEnd"/>
      <w:r>
        <w:rPr>
          <w:rFonts w:ascii="Calibri Light" w:hAnsi="Calibri Light" w:cs="Calibri Light"/>
          <w:b/>
          <w:color w:val="0070C0"/>
          <w:sz w:val="22"/>
          <w:szCs w:val="22"/>
        </w:rPr>
        <w:t>MIN OF 1 | MAX OF 3]</w:t>
      </w:r>
    </w:p>
    <w:p w14:paraId="69AA0C34" w14:textId="619F6B91" w:rsidR="004D1691" w:rsidRDefault="004D1691" w:rsidP="00267520">
      <w:pPr>
        <w:pStyle w:val="NoSpacing"/>
        <w:ind w:right="1080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4D1691">
        <w:rPr>
          <w:rFonts w:ascii="Calibri Light" w:hAnsi="Calibri Light" w:cs="Calibri Light"/>
          <w:b/>
          <w:color w:val="00B050"/>
          <w:sz w:val="22"/>
          <w:szCs w:val="22"/>
        </w:rPr>
        <w:t>[PULL THROUGH SELECTED ANSWERS AT Q7]</w:t>
      </w:r>
    </w:p>
    <w:p w14:paraId="3BEE8606" w14:textId="489860AE" w:rsidR="004D1691" w:rsidRDefault="004D1691" w:rsidP="00267520">
      <w:pPr>
        <w:pStyle w:val="NoSpacing"/>
        <w:ind w:right="1080"/>
        <w:rPr>
          <w:rFonts w:ascii="Calibri Light" w:hAnsi="Calibri Light" w:cs="Calibri Light"/>
          <w:b/>
          <w:color w:val="00B050"/>
          <w:sz w:val="22"/>
          <w:szCs w:val="22"/>
        </w:rPr>
      </w:pPr>
    </w:p>
    <w:p w14:paraId="6606AA3B" w14:textId="77777777" w:rsidR="004D1691" w:rsidRDefault="004D1691" w:rsidP="004D1691">
      <w:pPr>
        <w:pStyle w:val="NoSpacing"/>
        <w:ind w:right="1080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4D1691">
        <w:rPr>
          <w:rFonts w:ascii="Calibri Light" w:hAnsi="Calibri Light" w:cs="Calibri Light"/>
          <w:b/>
          <w:color w:val="C00000"/>
          <w:sz w:val="22"/>
          <w:szCs w:val="22"/>
        </w:rPr>
        <w:t>PRO-TIP: Use this question and variety selection (Q7) to identify the ideal set of product varieties for the greatest market appeal.</w:t>
      </w:r>
    </w:p>
    <w:p w14:paraId="09CAB5C6" w14:textId="3E81BD0E" w:rsidR="004D1691" w:rsidRPr="008B017C" w:rsidRDefault="004D1691" w:rsidP="004D1691">
      <w:pPr>
        <w:pStyle w:val="NoSpacing"/>
        <w:ind w:right="1080"/>
        <w:rPr>
          <w:rFonts w:ascii="Calibri Light" w:hAnsi="Calibri Light" w:cs="Calibri Light"/>
          <w:b/>
          <w:sz w:val="22"/>
          <w:szCs w:val="22"/>
        </w:rPr>
      </w:pPr>
    </w:p>
    <w:p w14:paraId="2C9C58F2" w14:textId="27A89B0C" w:rsidR="00267520" w:rsidRPr="008B017C" w:rsidRDefault="004D1691" w:rsidP="00267520">
      <w:pPr>
        <w:spacing w:after="0" w:line="240" w:lineRule="auto"/>
        <w:ind w:right="1080"/>
        <w:rPr>
          <w:rFonts w:ascii="Calibri Light" w:hAnsi="Calibri Light" w:cs="Calibri Light"/>
          <w:i/>
          <w:sz w:val="22"/>
          <w:szCs w:val="22"/>
        </w:rPr>
      </w:pPr>
      <w:r w:rsidRPr="008B017C">
        <w:rPr>
          <w:rFonts w:ascii="Calibri Light" w:hAnsi="Calibri Light" w:cs="Calibri Light"/>
          <w:b/>
          <w:sz w:val="22"/>
          <w:szCs w:val="22"/>
        </w:rPr>
        <w:t>[</w:t>
      </w:r>
      <w:r w:rsidR="00267520" w:rsidRPr="008B017C">
        <w:rPr>
          <w:rFonts w:ascii="Calibri Light" w:hAnsi="Calibri Light" w:cs="Calibri Light"/>
          <w:b/>
          <w:sz w:val="22"/>
          <w:szCs w:val="22"/>
        </w:rPr>
        <w:t>Q1</w:t>
      </w:r>
      <w:r w:rsidRPr="008B017C">
        <w:rPr>
          <w:rFonts w:ascii="Calibri Light" w:hAnsi="Calibri Light" w:cs="Calibri Light"/>
          <w:b/>
          <w:sz w:val="22"/>
          <w:szCs w:val="22"/>
        </w:rPr>
        <w:t>0] Share</w:t>
      </w:r>
    </w:p>
    <w:p w14:paraId="050CFF47" w14:textId="784FA49A" w:rsidR="00267520" w:rsidRPr="004D1691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  <w:r w:rsidRPr="004D1691">
        <w:rPr>
          <w:rFonts w:ascii="Calibri Light" w:hAnsi="Calibri Light" w:cs="Calibri Light"/>
          <w:b/>
          <w:sz w:val="22"/>
          <w:szCs w:val="22"/>
        </w:rPr>
        <w:t>Question Type:</w:t>
      </w:r>
      <w:r w:rsidR="004D1691" w:rsidRPr="004D1691">
        <w:rPr>
          <w:rFonts w:ascii="Calibri Light" w:hAnsi="Calibri Light" w:cs="Calibri Light"/>
          <w:sz w:val="22"/>
          <w:szCs w:val="22"/>
        </w:rPr>
        <w:t xml:space="preserve"> </w:t>
      </w:r>
      <w:r w:rsidR="004D1691">
        <w:rPr>
          <w:rFonts w:ascii="Calibri Light" w:hAnsi="Calibri Light" w:cs="Calibri Light"/>
          <w:sz w:val="22"/>
          <w:szCs w:val="22"/>
        </w:rPr>
        <w:t>Long Answer</w:t>
      </w:r>
    </w:p>
    <w:p w14:paraId="5EAA0595" w14:textId="12E21BE7" w:rsidR="00267520" w:rsidRPr="0029091D" w:rsidRDefault="00267520" w:rsidP="00267520">
      <w:pPr>
        <w:pStyle w:val="Title1"/>
        <w:spacing w:line="240" w:lineRule="auto"/>
        <w:ind w:left="0" w:right="108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29091D">
        <w:rPr>
          <w:rFonts w:ascii="Calibri Light" w:hAnsi="Calibri Light" w:cs="Calibri Light"/>
          <w:szCs w:val="22"/>
        </w:rPr>
        <w:t xml:space="preserve">Who sees this question? </w:t>
      </w:r>
      <w:r w:rsidRPr="0029091D">
        <w:rPr>
          <w:rFonts w:ascii="Calibri Light" w:hAnsi="Calibri Light" w:cs="Calibri Light"/>
          <w:b w:val="0"/>
          <w:szCs w:val="22"/>
        </w:rPr>
        <w:t xml:space="preserve">All </w:t>
      </w:r>
      <w:r w:rsidR="004D1691">
        <w:rPr>
          <w:rFonts w:ascii="Calibri Light" w:hAnsi="Calibri Light" w:cs="Calibri Light"/>
          <w:b w:val="0"/>
          <w:szCs w:val="22"/>
        </w:rPr>
        <w:t>members</w:t>
      </w:r>
    </w:p>
    <w:p w14:paraId="3BA50736" w14:textId="77777777" w:rsidR="00267520" w:rsidRPr="0029091D" w:rsidRDefault="00267520" w:rsidP="00267520">
      <w:pPr>
        <w:spacing w:after="0" w:line="240" w:lineRule="auto"/>
        <w:ind w:right="1080"/>
        <w:rPr>
          <w:rFonts w:ascii="Calibri Light" w:hAnsi="Calibri Light" w:cs="Calibri Light"/>
          <w:sz w:val="22"/>
          <w:szCs w:val="22"/>
        </w:rPr>
      </w:pPr>
    </w:p>
    <w:p w14:paraId="20E0A00D" w14:textId="49543963" w:rsidR="00267520" w:rsidRDefault="004D1691" w:rsidP="004D1691">
      <w:pPr>
        <w:pStyle w:val="NoSpacing"/>
        <w:ind w:right="10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Fantastic. Thanks so much for your feedback. </w:t>
      </w:r>
      <w:r w:rsidR="00267520" w:rsidRPr="0029091D">
        <w:rPr>
          <w:rFonts w:ascii="Calibri Light" w:hAnsi="Calibri Light" w:cs="Calibri Light"/>
          <w:sz w:val="22"/>
          <w:szCs w:val="22"/>
        </w:rPr>
        <w:t xml:space="preserve">Do you have any </w:t>
      </w:r>
      <w:r>
        <w:rPr>
          <w:rFonts w:ascii="Calibri Light" w:hAnsi="Calibri Light" w:cs="Calibri Light"/>
          <w:sz w:val="22"/>
          <w:szCs w:val="22"/>
        </w:rPr>
        <w:t xml:space="preserve">additional </w:t>
      </w:r>
      <w:r w:rsidR="00267520" w:rsidRPr="0029091D">
        <w:rPr>
          <w:rFonts w:ascii="Calibri Light" w:hAnsi="Calibri Light" w:cs="Calibri Light"/>
          <w:sz w:val="22"/>
          <w:szCs w:val="22"/>
        </w:rPr>
        <w:t xml:space="preserve">ideas </w:t>
      </w:r>
      <w:r>
        <w:rPr>
          <w:rFonts w:ascii="Calibri Light" w:hAnsi="Calibri Light" w:cs="Calibri Light"/>
          <w:sz w:val="22"/>
          <w:szCs w:val="22"/>
        </w:rPr>
        <w:t>that could help us</w:t>
      </w:r>
      <w:r w:rsidR="00267520" w:rsidRPr="0029091D">
        <w:rPr>
          <w:rFonts w:ascii="Calibri Light" w:hAnsi="Calibri Light" w:cs="Calibri Light"/>
          <w:sz w:val="22"/>
          <w:szCs w:val="22"/>
        </w:rPr>
        <w:t xml:space="preserve"> improv</w:t>
      </w:r>
      <w:r>
        <w:rPr>
          <w:rFonts w:ascii="Calibri Light" w:hAnsi="Calibri Light" w:cs="Calibri Light"/>
          <w:sz w:val="22"/>
          <w:szCs w:val="22"/>
        </w:rPr>
        <w:t>e</w:t>
      </w:r>
      <w:r w:rsidR="00267520" w:rsidRPr="0029091D">
        <w:rPr>
          <w:rFonts w:ascii="Calibri Light" w:hAnsi="Calibri Light" w:cs="Calibri Light"/>
          <w:sz w:val="22"/>
          <w:szCs w:val="22"/>
        </w:rPr>
        <w:t xml:space="preserve"> our </w:t>
      </w:r>
      <w:r w:rsidR="00267520" w:rsidRPr="004D1691">
        <w:rPr>
          <w:rFonts w:ascii="Calibri Light" w:hAnsi="Calibri Light" w:cs="Calibri Light"/>
          <w:b/>
          <w:color w:val="FFC000"/>
          <w:sz w:val="22"/>
          <w:szCs w:val="22"/>
        </w:rPr>
        <w:t>[BRAND &amp; PRODUCT]</w:t>
      </w:r>
      <w:r w:rsidR="00267520" w:rsidRPr="0029091D">
        <w:rPr>
          <w:rFonts w:ascii="Calibri Light" w:hAnsi="Calibri Light" w:cs="Calibri Light"/>
          <w:sz w:val="22"/>
          <w:szCs w:val="22"/>
        </w:rPr>
        <w:t xml:space="preserve"> that you would like to share with us?</w:t>
      </w:r>
    </w:p>
    <w:p w14:paraId="34D9B536" w14:textId="01608C4F" w:rsidR="00267520" w:rsidRDefault="00267520" w:rsidP="00267520">
      <w:pPr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66A0E9A8" w14:textId="77777777" w:rsidR="004D1691" w:rsidRPr="00465FD1" w:rsidRDefault="004D1691" w:rsidP="004D1691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bookmarkStart w:id="2" w:name="_Hlk534985153"/>
      <w:r w:rsidRPr="00465FD1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4630D096" w14:textId="77777777" w:rsidR="004D1691" w:rsidRPr="00465FD1" w:rsidRDefault="004D1691" w:rsidP="004D1691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End Survey</w:t>
      </w:r>
    </w:p>
    <w:p w14:paraId="59BEDC50" w14:textId="77777777" w:rsidR="004D1691" w:rsidRPr="00465FD1" w:rsidRDefault="004D1691" w:rsidP="004D1691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0A16D064" w14:textId="77777777" w:rsidR="004D1691" w:rsidRPr="00465FD1" w:rsidRDefault="004D1691" w:rsidP="004D1691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8455250" w14:textId="0F28BF76" w:rsidR="004D1691" w:rsidRPr="00465FD1" w:rsidRDefault="004D1691" w:rsidP="004D1691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lastRenderedPageBreak/>
        <w:t>That’s it! Thanks so much for your time to let us know your thoughts about</w:t>
      </w:r>
      <w:r>
        <w:rPr>
          <w:rFonts w:ascii="Calibri Light" w:hAnsi="Calibri Light" w:cs="Calibri Light"/>
          <w:sz w:val="22"/>
          <w:szCs w:val="22"/>
        </w:rPr>
        <w:t xml:space="preserve"> our</w:t>
      </w:r>
      <w:r w:rsidRPr="00465FD1">
        <w:rPr>
          <w:rFonts w:ascii="Calibri Light" w:hAnsi="Calibri Light" w:cs="Calibri Light"/>
          <w:sz w:val="22"/>
          <w:szCs w:val="22"/>
        </w:rPr>
        <w:t xml:space="preserve"> </w:t>
      </w:r>
      <w:r w:rsidRPr="00152498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BRAND &amp; PRODUCT</w:t>
      </w:r>
      <w:r w:rsidRPr="00152498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465FD1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Your feedback will be incredibly valuable as we look to enhance our products.</w:t>
      </w:r>
    </w:p>
    <w:p w14:paraId="06739391" w14:textId="77777777" w:rsidR="004D1691" w:rsidRPr="00465FD1" w:rsidRDefault="004D1691" w:rsidP="004D1691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AF0E69D" w14:textId="77777777" w:rsidR="004D1691" w:rsidRPr="00465FD1" w:rsidRDefault="004D1691" w:rsidP="004D1691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26CBCCB5" w14:textId="77777777" w:rsidR="004D1691" w:rsidRPr="00465FD1" w:rsidRDefault="004D1691" w:rsidP="004D1691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3791404" w14:textId="77777777" w:rsidR="004D1691" w:rsidRPr="00465FD1" w:rsidRDefault="004D1691" w:rsidP="004D1691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Thanks again!</w:t>
      </w:r>
    </w:p>
    <w:p w14:paraId="0701DC9C" w14:textId="77777777" w:rsidR="004D1691" w:rsidRPr="00152498" w:rsidRDefault="004D1691" w:rsidP="004D1691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[COMMUNITY NAME]</w:t>
      </w:r>
    </w:p>
    <w:bookmarkEnd w:id="2"/>
    <w:p w14:paraId="6D790996" w14:textId="77777777" w:rsidR="004D1691" w:rsidRDefault="004D1691" w:rsidP="004D1691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p w14:paraId="5771B32E" w14:textId="77777777" w:rsidR="004D1691" w:rsidRPr="0009135D" w:rsidRDefault="004D1691" w:rsidP="004D1691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9135D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3FF3D6EF" w14:textId="77777777" w:rsidR="004D1691" w:rsidRDefault="004D1691" w:rsidP="004D1691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88965E5" w14:textId="77777777" w:rsidR="004D1691" w:rsidRPr="0009135D" w:rsidRDefault="004D1691" w:rsidP="004D1691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1A16B838" w14:textId="77777777" w:rsidR="004D1691" w:rsidRPr="0009135D" w:rsidRDefault="004D1691" w:rsidP="004D1691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Input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needed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from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you [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customer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74A5EE65" w14:textId="77777777" w:rsidR="004D1691" w:rsidRPr="0009135D" w:rsidRDefault="004D1691" w:rsidP="004D1691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1CB77F6C" w14:textId="77777777" w:rsidR="004D1691" w:rsidRPr="0009135D" w:rsidRDefault="004D1691" w:rsidP="004D1691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46A006E9" w14:textId="77777777" w:rsidR="004D1691" w:rsidRPr="0009135D" w:rsidRDefault="004D1691" w:rsidP="004D1691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6FF35F6E" w14:textId="77777777" w:rsidR="004D1691" w:rsidRPr="0029091D" w:rsidRDefault="004D1691" w:rsidP="00267520">
      <w:pPr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sectPr w:rsidR="004D1691" w:rsidRPr="0029091D" w:rsidSect="0029091D">
      <w:footerReference w:type="default" r:id="rId11"/>
      <w:type w:val="continuous"/>
      <w:pgSz w:w="12240" w:h="15840"/>
      <w:pgMar w:top="720" w:right="720" w:bottom="720" w:left="720" w:header="720" w:footer="1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14B7" w14:textId="77777777" w:rsidR="00910635" w:rsidRDefault="00910635" w:rsidP="00C7107B">
      <w:pPr>
        <w:spacing w:after="0" w:line="240" w:lineRule="auto"/>
      </w:pPr>
      <w:r>
        <w:separator/>
      </w:r>
    </w:p>
  </w:endnote>
  <w:endnote w:type="continuationSeparator" w:id="0">
    <w:p w14:paraId="5D507774" w14:textId="77777777" w:rsidR="00910635" w:rsidRDefault="00910635" w:rsidP="00C7107B">
      <w:pPr>
        <w:spacing w:after="0" w:line="240" w:lineRule="auto"/>
      </w:pPr>
      <w:r>
        <w:continuationSeparator/>
      </w:r>
    </w:p>
  </w:endnote>
  <w:endnote w:type="continuationNotice" w:id="1">
    <w:p w14:paraId="6A50E650" w14:textId="77777777" w:rsidR="00910635" w:rsidRDefault="00910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2A2499" w14:textId="281EB262" w:rsidR="00AF5FE4" w:rsidRDefault="00AF5F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6DE" w:rsidRPr="00AB06D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CAEE4E" w14:textId="77777777" w:rsidR="00AF5FE4" w:rsidRDefault="00AF5FE4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17A1" w14:textId="77777777" w:rsidR="00910635" w:rsidRDefault="00910635" w:rsidP="00C7107B">
      <w:pPr>
        <w:spacing w:after="0" w:line="240" w:lineRule="auto"/>
      </w:pPr>
      <w:r>
        <w:separator/>
      </w:r>
    </w:p>
  </w:footnote>
  <w:footnote w:type="continuationSeparator" w:id="0">
    <w:p w14:paraId="6A2C103A" w14:textId="77777777" w:rsidR="00910635" w:rsidRDefault="00910635" w:rsidP="00C7107B">
      <w:pPr>
        <w:spacing w:after="0" w:line="240" w:lineRule="auto"/>
      </w:pPr>
      <w:r>
        <w:continuationSeparator/>
      </w:r>
    </w:p>
  </w:footnote>
  <w:footnote w:type="continuationNotice" w:id="1">
    <w:p w14:paraId="7A5FFD5F" w14:textId="77777777" w:rsidR="00910635" w:rsidRDefault="009106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70B9"/>
    <w:multiLevelType w:val="hybridMultilevel"/>
    <w:tmpl w:val="5C6AD0E4"/>
    <w:lvl w:ilvl="0" w:tplc="B56C719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B06"/>
    <w:multiLevelType w:val="hybridMultilevel"/>
    <w:tmpl w:val="330A8A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67231F"/>
    <w:multiLevelType w:val="hybridMultilevel"/>
    <w:tmpl w:val="048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0529"/>
    <w:multiLevelType w:val="hybridMultilevel"/>
    <w:tmpl w:val="F98C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EE9"/>
    <w:multiLevelType w:val="hybridMultilevel"/>
    <w:tmpl w:val="D1566BC6"/>
    <w:lvl w:ilvl="0" w:tplc="F680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8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A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8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F4216D"/>
    <w:multiLevelType w:val="hybridMultilevel"/>
    <w:tmpl w:val="3E128A9C"/>
    <w:lvl w:ilvl="0" w:tplc="5634590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2A72"/>
    <w:multiLevelType w:val="hybridMultilevel"/>
    <w:tmpl w:val="2A3A6CE6"/>
    <w:lvl w:ilvl="0" w:tplc="94889A34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445DCF"/>
    <w:multiLevelType w:val="hybridMultilevel"/>
    <w:tmpl w:val="0F3E3A12"/>
    <w:lvl w:ilvl="0" w:tplc="34866BA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12BF"/>
    <w:multiLevelType w:val="multilevel"/>
    <w:tmpl w:val="DC6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9"/>
  </w:num>
  <w:num w:numId="5">
    <w:abstractNumId w:val="29"/>
  </w:num>
  <w:num w:numId="6">
    <w:abstractNumId w:val="36"/>
  </w:num>
  <w:num w:numId="7">
    <w:abstractNumId w:val="2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33"/>
  </w:num>
  <w:num w:numId="19">
    <w:abstractNumId w:val="39"/>
  </w:num>
  <w:num w:numId="20">
    <w:abstractNumId w:val="34"/>
  </w:num>
  <w:num w:numId="21">
    <w:abstractNumId w:val="11"/>
  </w:num>
  <w:num w:numId="22">
    <w:abstractNumId w:val="35"/>
  </w:num>
  <w:num w:numId="23">
    <w:abstractNumId w:val="41"/>
  </w:num>
  <w:num w:numId="24">
    <w:abstractNumId w:val="37"/>
  </w:num>
  <w:num w:numId="25">
    <w:abstractNumId w:val="40"/>
  </w:num>
  <w:num w:numId="26">
    <w:abstractNumId w:val="38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15"/>
  </w:num>
  <w:num w:numId="32">
    <w:abstractNumId w:val="32"/>
  </w:num>
  <w:num w:numId="33">
    <w:abstractNumId w:val="10"/>
  </w:num>
  <w:num w:numId="34">
    <w:abstractNumId w:val="26"/>
  </w:num>
  <w:num w:numId="35">
    <w:abstractNumId w:val="23"/>
  </w:num>
  <w:num w:numId="36">
    <w:abstractNumId w:val="30"/>
  </w:num>
  <w:num w:numId="37">
    <w:abstractNumId w:val="28"/>
  </w:num>
  <w:num w:numId="38">
    <w:abstractNumId w:val="27"/>
  </w:num>
  <w:num w:numId="39">
    <w:abstractNumId w:val="16"/>
  </w:num>
  <w:num w:numId="40">
    <w:abstractNumId w:val="8"/>
  </w:num>
  <w:num w:numId="41">
    <w:abstractNumId w:val="6"/>
  </w:num>
  <w:num w:numId="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2BB5"/>
    <w:rsid w:val="00002F2C"/>
    <w:rsid w:val="00003A61"/>
    <w:rsid w:val="00005342"/>
    <w:rsid w:val="0000569C"/>
    <w:rsid w:val="00005AE8"/>
    <w:rsid w:val="00005E4B"/>
    <w:rsid w:val="0000658C"/>
    <w:rsid w:val="00006CFE"/>
    <w:rsid w:val="00010175"/>
    <w:rsid w:val="0001037F"/>
    <w:rsid w:val="00011040"/>
    <w:rsid w:val="0001226B"/>
    <w:rsid w:val="0001514A"/>
    <w:rsid w:val="0001735B"/>
    <w:rsid w:val="000202A7"/>
    <w:rsid w:val="00023E94"/>
    <w:rsid w:val="00025EC4"/>
    <w:rsid w:val="00025F66"/>
    <w:rsid w:val="000264DB"/>
    <w:rsid w:val="00026714"/>
    <w:rsid w:val="00027248"/>
    <w:rsid w:val="000303C6"/>
    <w:rsid w:val="00032937"/>
    <w:rsid w:val="00033847"/>
    <w:rsid w:val="00036279"/>
    <w:rsid w:val="00040992"/>
    <w:rsid w:val="00042D7E"/>
    <w:rsid w:val="00042FAB"/>
    <w:rsid w:val="000431FB"/>
    <w:rsid w:val="000467B7"/>
    <w:rsid w:val="00054407"/>
    <w:rsid w:val="000545FF"/>
    <w:rsid w:val="00057809"/>
    <w:rsid w:val="00060E8F"/>
    <w:rsid w:val="000620BF"/>
    <w:rsid w:val="00062925"/>
    <w:rsid w:val="00062DC9"/>
    <w:rsid w:val="00062F9A"/>
    <w:rsid w:val="00063E7F"/>
    <w:rsid w:val="0006449D"/>
    <w:rsid w:val="0006480C"/>
    <w:rsid w:val="00065A77"/>
    <w:rsid w:val="00066559"/>
    <w:rsid w:val="000710A2"/>
    <w:rsid w:val="00071469"/>
    <w:rsid w:val="00072545"/>
    <w:rsid w:val="00073EEA"/>
    <w:rsid w:val="000778C5"/>
    <w:rsid w:val="000779A5"/>
    <w:rsid w:val="00083791"/>
    <w:rsid w:val="000841A2"/>
    <w:rsid w:val="00084791"/>
    <w:rsid w:val="00085CD7"/>
    <w:rsid w:val="00085CFA"/>
    <w:rsid w:val="000860CF"/>
    <w:rsid w:val="00090AD7"/>
    <w:rsid w:val="00091473"/>
    <w:rsid w:val="00092074"/>
    <w:rsid w:val="000938F4"/>
    <w:rsid w:val="00093A01"/>
    <w:rsid w:val="00095CBC"/>
    <w:rsid w:val="000A15FF"/>
    <w:rsid w:val="000A1B9F"/>
    <w:rsid w:val="000A2244"/>
    <w:rsid w:val="000B3411"/>
    <w:rsid w:val="000B5C86"/>
    <w:rsid w:val="000C01E7"/>
    <w:rsid w:val="000C3DB1"/>
    <w:rsid w:val="000C4B08"/>
    <w:rsid w:val="000C6A4B"/>
    <w:rsid w:val="000C7745"/>
    <w:rsid w:val="000C7A6F"/>
    <w:rsid w:val="000D0042"/>
    <w:rsid w:val="000D3D96"/>
    <w:rsid w:val="000D4F08"/>
    <w:rsid w:val="000D5D7C"/>
    <w:rsid w:val="000D64F3"/>
    <w:rsid w:val="000E0928"/>
    <w:rsid w:val="000E356E"/>
    <w:rsid w:val="000E4116"/>
    <w:rsid w:val="000E441C"/>
    <w:rsid w:val="000E4FB5"/>
    <w:rsid w:val="000E78B8"/>
    <w:rsid w:val="000F22A0"/>
    <w:rsid w:val="000F368E"/>
    <w:rsid w:val="000F463D"/>
    <w:rsid w:val="000F5BED"/>
    <w:rsid w:val="000F63A8"/>
    <w:rsid w:val="001001CC"/>
    <w:rsid w:val="00102560"/>
    <w:rsid w:val="00103AFB"/>
    <w:rsid w:val="00106CEF"/>
    <w:rsid w:val="00107CEA"/>
    <w:rsid w:val="001101C9"/>
    <w:rsid w:val="00111305"/>
    <w:rsid w:val="0011157C"/>
    <w:rsid w:val="00111B8E"/>
    <w:rsid w:val="0011303C"/>
    <w:rsid w:val="00113801"/>
    <w:rsid w:val="00114C62"/>
    <w:rsid w:val="00115E4C"/>
    <w:rsid w:val="00117DA0"/>
    <w:rsid w:val="001242EA"/>
    <w:rsid w:val="00124C57"/>
    <w:rsid w:val="001275A2"/>
    <w:rsid w:val="001278AF"/>
    <w:rsid w:val="0013569E"/>
    <w:rsid w:val="00137804"/>
    <w:rsid w:val="0014217E"/>
    <w:rsid w:val="00142E3E"/>
    <w:rsid w:val="00150A39"/>
    <w:rsid w:val="00151B7C"/>
    <w:rsid w:val="00155CF0"/>
    <w:rsid w:val="00155E55"/>
    <w:rsid w:val="001576E3"/>
    <w:rsid w:val="00160FA9"/>
    <w:rsid w:val="001616E8"/>
    <w:rsid w:val="00162A5D"/>
    <w:rsid w:val="00162FE8"/>
    <w:rsid w:val="00163A8A"/>
    <w:rsid w:val="00164041"/>
    <w:rsid w:val="001645A4"/>
    <w:rsid w:val="0016633A"/>
    <w:rsid w:val="001715F1"/>
    <w:rsid w:val="001720BE"/>
    <w:rsid w:val="001726B2"/>
    <w:rsid w:val="00172CEE"/>
    <w:rsid w:val="00172EA7"/>
    <w:rsid w:val="00174E65"/>
    <w:rsid w:val="001763F3"/>
    <w:rsid w:val="00176EED"/>
    <w:rsid w:val="00177F1C"/>
    <w:rsid w:val="00180F3E"/>
    <w:rsid w:val="00181370"/>
    <w:rsid w:val="00181ADD"/>
    <w:rsid w:val="00182CFB"/>
    <w:rsid w:val="0018313E"/>
    <w:rsid w:val="00184A45"/>
    <w:rsid w:val="00191BD5"/>
    <w:rsid w:val="00192CA7"/>
    <w:rsid w:val="00192E0D"/>
    <w:rsid w:val="00193EA2"/>
    <w:rsid w:val="00195F23"/>
    <w:rsid w:val="001A0FDA"/>
    <w:rsid w:val="001A1882"/>
    <w:rsid w:val="001A4752"/>
    <w:rsid w:val="001A573F"/>
    <w:rsid w:val="001A7818"/>
    <w:rsid w:val="001B0D18"/>
    <w:rsid w:val="001B11A2"/>
    <w:rsid w:val="001B6018"/>
    <w:rsid w:val="001C21FF"/>
    <w:rsid w:val="001C2BBC"/>
    <w:rsid w:val="001C3906"/>
    <w:rsid w:val="001C6009"/>
    <w:rsid w:val="001D02C0"/>
    <w:rsid w:val="001D1664"/>
    <w:rsid w:val="001D2390"/>
    <w:rsid w:val="001D3C8B"/>
    <w:rsid w:val="001D4B40"/>
    <w:rsid w:val="001D4F94"/>
    <w:rsid w:val="001D5798"/>
    <w:rsid w:val="001D7F99"/>
    <w:rsid w:val="001E1B79"/>
    <w:rsid w:val="001E2089"/>
    <w:rsid w:val="001E2553"/>
    <w:rsid w:val="001E3D08"/>
    <w:rsid w:val="001E44B9"/>
    <w:rsid w:val="001E7B16"/>
    <w:rsid w:val="001F2398"/>
    <w:rsid w:val="001F4700"/>
    <w:rsid w:val="001F4C48"/>
    <w:rsid w:val="001F4F14"/>
    <w:rsid w:val="001F4FFD"/>
    <w:rsid w:val="001F529F"/>
    <w:rsid w:val="001F66E1"/>
    <w:rsid w:val="00200399"/>
    <w:rsid w:val="00201253"/>
    <w:rsid w:val="0020182C"/>
    <w:rsid w:val="00203108"/>
    <w:rsid w:val="00203D84"/>
    <w:rsid w:val="0020421D"/>
    <w:rsid w:val="00204228"/>
    <w:rsid w:val="00205D0B"/>
    <w:rsid w:val="00205F27"/>
    <w:rsid w:val="00206112"/>
    <w:rsid w:val="0020612B"/>
    <w:rsid w:val="00212574"/>
    <w:rsid w:val="002130F0"/>
    <w:rsid w:val="00213551"/>
    <w:rsid w:val="00214E20"/>
    <w:rsid w:val="00216549"/>
    <w:rsid w:val="00217C40"/>
    <w:rsid w:val="00220825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46E2F"/>
    <w:rsid w:val="00250653"/>
    <w:rsid w:val="00251D20"/>
    <w:rsid w:val="002532B3"/>
    <w:rsid w:val="00256B16"/>
    <w:rsid w:val="00257F4E"/>
    <w:rsid w:val="00262771"/>
    <w:rsid w:val="00263AD5"/>
    <w:rsid w:val="00264D64"/>
    <w:rsid w:val="00267520"/>
    <w:rsid w:val="00271069"/>
    <w:rsid w:val="00271620"/>
    <w:rsid w:val="002735CD"/>
    <w:rsid w:val="00276D98"/>
    <w:rsid w:val="0027750E"/>
    <w:rsid w:val="00277D0D"/>
    <w:rsid w:val="00277D5A"/>
    <w:rsid w:val="0028138E"/>
    <w:rsid w:val="00282C70"/>
    <w:rsid w:val="0029091D"/>
    <w:rsid w:val="00290F04"/>
    <w:rsid w:val="002950FD"/>
    <w:rsid w:val="002951CE"/>
    <w:rsid w:val="002952B5"/>
    <w:rsid w:val="00295991"/>
    <w:rsid w:val="00295BCB"/>
    <w:rsid w:val="002969D9"/>
    <w:rsid w:val="00297D33"/>
    <w:rsid w:val="002A1728"/>
    <w:rsid w:val="002A5383"/>
    <w:rsid w:val="002A56AD"/>
    <w:rsid w:val="002A7D89"/>
    <w:rsid w:val="002B1327"/>
    <w:rsid w:val="002B16AC"/>
    <w:rsid w:val="002B2C48"/>
    <w:rsid w:val="002B4008"/>
    <w:rsid w:val="002B4BA4"/>
    <w:rsid w:val="002C0705"/>
    <w:rsid w:val="002C32A6"/>
    <w:rsid w:val="002C34D6"/>
    <w:rsid w:val="002C3F5C"/>
    <w:rsid w:val="002C48BA"/>
    <w:rsid w:val="002C4AE9"/>
    <w:rsid w:val="002C68E3"/>
    <w:rsid w:val="002C7C88"/>
    <w:rsid w:val="002D0597"/>
    <w:rsid w:val="002D1915"/>
    <w:rsid w:val="002D2F4E"/>
    <w:rsid w:val="002D3667"/>
    <w:rsid w:val="002D3BAA"/>
    <w:rsid w:val="002D5337"/>
    <w:rsid w:val="002D7C78"/>
    <w:rsid w:val="002E20C5"/>
    <w:rsid w:val="002E3259"/>
    <w:rsid w:val="002E4600"/>
    <w:rsid w:val="002E4D3F"/>
    <w:rsid w:val="002E4FC3"/>
    <w:rsid w:val="002E6939"/>
    <w:rsid w:val="002E7829"/>
    <w:rsid w:val="002E7B2E"/>
    <w:rsid w:val="002F0A1C"/>
    <w:rsid w:val="002F0D12"/>
    <w:rsid w:val="002F1C38"/>
    <w:rsid w:val="002F33EB"/>
    <w:rsid w:val="002F44CE"/>
    <w:rsid w:val="002F4A10"/>
    <w:rsid w:val="002F5E82"/>
    <w:rsid w:val="00300EF6"/>
    <w:rsid w:val="0030227F"/>
    <w:rsid w:val="0030271F"/>
    <w:rsid w:val="00302BA9"/>
    <w:rsid w:val="003037AF"/>
    <w:rsid w:val="0030481E"/>
    <w:rsid w:val="00304C4B"/>
    <w:rsid w:val="00305B67"/>
    <w:rsid w:val="00307002"/>
    <w:rsid w:val="00310842"/>
    <w:rsid w:val="00310A14"/>
    <w:rsid w:val="0031333F"/>
    <w:rsid w:val="0031498B"/>
    <w:rsid w:val="00314A20"/>
    <w:rsid w:val="00314ED2"/>
    <w:rsid w:val="00315EA0"/>
    <w:rsid w:val="00320DDC"/>
    <w:rsid w:val="00321526"/>
    <w:rsid w:val="0032198D"/>
    <w:rsid w:val="00324800"/>
    <w:rsid w:val="00324C77"/>
    <w:rsid w:val="003256CA"/>
    <w:rsid w:val="00327EF9"/>
    <w:rsid w:val="00330C9C"/>
    <w:rsid w:val="00331BF3"/>
    <w:rsid w:val="00333954"/>
    <w:rsid w:val="00333DCB"/>
    <w:rsid w:val="00335B13"/>
    <w:rsid w:val="00335CCF"/>
    <w:rsid w:val="00340717"/>
    <w:rsid w:val="00340FE9"/>
    <w:rsid w:val="00343144"/>
    <w:rsid w:val="00343DAB"/>
    <w:rsid w:val="0034552C"/>
    <w:rsid w:val="00345675"/>
    <w:rsid w:val="00346C36"/>
    <w:rsid w:val="003473D6"/>
    <w:rsid w:val="003479CF"/>
    <w:rsid w:val="0035181D"/>
    <w:rsid w:val="00352AD8"/>
    <w:rsid w:val="0035352F"/>
    <w:rsid w:val="003546C9"/>
    <w:rsid w:val="00356706"/>
    <w:rsid w:val="003568E9"/>
    <w:rsid w:val="003614A7"/>
    <w:rsid w:val="0036337C"/>
    <w:rsid w:val="003638DE"/>
    <w:rsid w:val="003640FA"/>
    <w:rsid w:val="0036592D"/>
    <w:rsid w:val="00367093"/>
    <w:rsid w:val="00372172"/>
    <w:rsid w:val="003768BE"/>
    <w:rsid w:val="00376ED1"/>
    <w:rsid w:val="0037791C"/>
    <w:rsid w:val="00377ED5"/>
    <w:rsid w:val="003807F1"/>
    <w:rsid w:val="00381E33"/>
    <w:rsid w:val="00382906"/>
    <w:rsid w:val="00383070"/>
    <w:rsid w:val="00383168"/>
    <w:rsid w:val="003832E3"/>
    <w:rsid w:val="003844ED"/>
    <w:rsid w:val="00384AF4"/>
    <w:rsid w:val="00386E81"/>
    <w:rsid w:val="0039013A"/>
    <w:rsid w:val="00390828"/>
    <w:rsid w:val="00391C12"/>
    <w:rsid w:val="003921C7"/>
    <w:rsid w:val="003936BD"/>
    <w:rsid w:val="003968E8"/>
    <w:rsid w:val="00397209"/>
    <w:rsid w:val="003A24D1"/>
    <w:rsid w:val="003B0F95"/>
    <w:rsid w:val="003B1C33"/>
    <w:rsid w:val="003B2E91"/>
    <w:rsid w:val="003B366C"/>
    <w:rsid w:val="003B4C5C"/>
    <w:rsid w:val="003B50F5"/>
    <w:rsid w:val="003B7302"/>
    <w:rsid w:val="003C0474"/>
    <w:rsid w:val="003C1ADB"/>
    <w:rsid w:val="003C269B"/>
    <w:rsid w:val="003C52CC"/>
    <w:rsid w:val="003D0BA0"/>
    <w:rsid w:val="003D1D9B"/>
    <w:rsid w:val="003D4D09"/>
    <w:rsid w:val="003D6FA3"/>
    <w:rsid w:val="003D7F3F"/>
    <w:rsid w:val="003E032B"/>
    <w:rsid w:val="003E174F"/>
    <w:rsid w:val="003E2C56"/>
    <w:rsid w:val="003E3C2C"/>
    <w:rsid w:val="003E7886"/>
    <w:rsid w:val="003F15D0"/>
    <w:rsid w:val="003F4F5E"/>
    <w:rsid w:val="003F63BF"/>
    <w:rsid w:val="003F655A"/>
    <w:rsid w:val="003F676D"/>
    <w:rsid w:val="003F6D77"/>
    <w:rsid w:val="00400A1E"/>
    <w:rsid w:val="0040124E"/>
    <w:rsid w:val="00401833"/>
    <w:rsid w:val="004064E3"/>
    <w:rsid w:val="00407D81"/>
    <w:rsid w:val="004101AE"/>
    <w:rsid w:val="004107B8"/>
    <w:rsid w:val="00413AF5"/>
    <w:rsid w:val="004140F8"/>
    <w:rsid w:val="00417C4E"/>
    <w:rsid w:val="004203E4"/>
    <w:rsid w:val="00421630"/>
    <w:rsid w:val="0042386E"/>
    <w:rsid w:val="00423C38"/>
    <w:rsid w:val="004250AE"/>
    <w:rsid w:val="004258BB"/>
    <w:rsid w:val="0042707C"/>
    <w:rsid w:val="00432740"/>
    <w:rsid w:val="00432CDB"/>
    <w:rsid w:val="00433A6F"/>
    <w:rsid w:val="00436061"/>
    <w:rsid w:val="004369BD"/>
    <w:rsid w:val="00437DD3"/>
    <w:rsid w:val="00441919"/>
    <w:rsid w:val="00443095"/>
    <w:rsid w:val="00443A30"/>
    <w:rsid w:val="004475C7"/>
    <w:rsid w:val="00450CAE"/>
    <w:rsid w:val="0045222E"/>
    <w:rsid w:val="00453283"/>
    <w:rsid w:val="004535F2"/>
    <w:rsid w:val="004543F3"/>
    <w:rsid w:val="00454DBA"/>
    <w:rsid w:val="00455AA2"/>
    <w:rsid w:val="00455E8B"/>
    <w:rsid w:val="00457C12"/>
    <w:rsid w:val="004613D5"/>
    <w:rsid w:val="0046188F"/>
    <w:rsid w:val="00461D7A"/>
    <w:rsid w:val="00463465"/>
    <w:rsid w:val="004638BF"/>
    <w:rsid w:val="00463C21"/>
    <w:rsid w:val="004667B0"/>
    <w:rsid w:val="00466F2F"/>
    <w:rsid w:val="004709A9"/>
    <w:rsid w:val="00473925"/>
    <w:rsid w:val="00473E46"/>
    <w:rsid w:val="004741BC"/>
    <w:rsid w:val="00481623"/>
    <w:rsid w:val="00481820"/>
    <w:rsid w:val="00483C43"/>
    <w:rsid w:val="004844C9"/>
    <w:rsid w:val="00485682"/>
    <w:rsid w:val="00485841"/>
    <w:rsid w:val="00487DFF"/>
    <w:rsid w:val="00490A90"/>
    <w:rsid w:val="004931A7"/>
    <w:rsid w:val="00493BB8"/>
    <w:rsid w:val="00494AC6"/>
    <w:rsid w:val="0049505D"/>
    <w:rsid w:val="004A3442"/>
    <w:rsid w:val="004A387E"/>
    <w:rsid w:val="004A3D1F"/>
    <w:rsid w:val="004A58BE"/>
    <w:rsid w:val="004A652D"/>
    <w:rsid w:val="004A6F45"/>
    <w:rsid w:val="004B00C2"/>
    <w:rsid w:val="004B04DF"/>
    <w:rsid w:val="004B3B28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C7C16"/>
    <w:rsid w:val="004C7CA6"/>
    <w:rsid w:val="004D076C"/>
    <w:rsid w:val="004D1691"/>
    <w:rsid w:val="004D5C3A"/>
    <w:rsid w:val="004D711B"/>
    <w:rsid w:val="004E03FA"/>
    <w:rsid w:val="004E1170"/>
    <w:rsid w:val="004E382D"/>
    <w:rsid w:val="004E4D5B"/>
    <w:rsid w:val="004E5941"/>
    <w:rsid w:val="004E61D0"/>
    <w:rsid w:val="004E7008"/>
    <w:rsid w:val="004E71BB"/>
    <w:rsid w:val="004E7A3A"/>
    <w:rsid w:val="004F104E"/>
    <w:rsid w:val="004F2BB3"/>
    <w:rsid w:val="004F389A"/>
    <w:rsid w:val="004F424C"/>
    <w:rsid w:val="004F4CE4"/>
    <w:rsid w:val="004F7E55"/>
    <w:rsid w:val="005007FF"/>
    <w:rsid w:val="00501541"/>
    <w:rsid w:val="00501588"/>
    <w:rsid w:val="00502A92"/>
    <w:rsid w:val="005033A7"/>
    <w:rsid w:val="00504C50"/>
    <w:rsid w:val="00506A6C"/>
    <w:rsid w:val="00507A6F"/>
    <w:rsid w:val="005104C4"/>
    <w:rsid w:val="0051121A"/>
    <w:rsid w:val="0051200C"/>
    <w:rsid w:val="00515BDE"/>
    <w:rsid w:val="00517F93"/>
    <w:rsid w:val="00520069"/>
    <w:rsid w:val="00523165"/>
    <w:rsid w:val="00527720"/>
    <w:rsid w:val="00527C1A"/>
    <w:rsid w:val="00530478"/>
    <w:rsid w:val="005319A3"/>
    <w:rsid w:val="00532225"/>
    <w:rsid w:val="00533E1E"/>
    <w:rsid w:val="00535863"/>
    <w:rsid w:val="00536147"/>
    <w:rsid w:val="005403E3"/>
    <w:rsid w:val="00541421"/>
    <w:rsid w:val="00541854"/>
    <w:rsid w:val="00543467"/>
    <w:rsid w:val="00543525"/>
    <w:rsid w:val="005445BD"/>
    <w:rsid w:val="00545617"/>
    <w:rsid w:val="00545AF3"/>
    <w:rsid w:val="0054616B"/>
    <w:rsid w:val="00547139"/>
    <w:rsid w:val="005513E4"/>
    <w:rsid w:val="00553E55"/>
    <w:rsid w:val="005552C7"/>
    <w:rsid w:val="00555714"/>
    <w:rsid w:val="00560CEA"/>
    <w:rsid w:val="00562F3C"/>
    <w:rsid w:val="00563AB8"/>
    <w:rsid w:val="00564017"/>
    <w:rsid w:val="00564B38"/>
    <w:rsid w:val="00565149"/>
    <w:rsid w:val="005664F4"/>
    <w:rsid w:val="00566C83"/>
    <w:rsid w:val="00566CDB"/>
    <w:rsid w:val="005711CE"/>
    <w:rsid w:val="0057267E"/>
    <w:rsid w:val="0057292F"/>
    <w:rsid w:val="00574788"/>
    <w:rsid w:val="00576075"/>
    <w:rsid w:val="00580D19"/>
    <w:rsid w:val="005818BA"/>
    <w:rsid w:val="00583CAE"/>
    <w:rsid w:val="005843E9"/>
    <w:rsid w:val="005848EF"/>
    <w:rsid w:val="005866FF"/>
    <w:rsid w:val="005905DF"/>
    <w:rsid w:val="00593D31"/>
    <w:rsid w:val="00593EA1"/>
    <w:rsid w:val="005943B8"/>
    <w:rsid w:val="00595706"/>
    <w:rsid w:val="005960D4"/>
    <w:rsid w:val="00596544"/>
    <w:rsid w:val="005966D0"/>
    <w:rsid w:val="005978D4"/>
    <w:rsid w:val="00597B8A"/>
    <w:rsid w:val="005A02A6"/>
    <w:rsid w:val="005A0693"/>
    <w:rsid w:val="005A0945"/>
    <w:rsid w:val="005A09F1"/>
    <w:rsid w:val="005A109F"/>
    <w:rsid w:val="005A1568"/>
    <w:rsid w:val="005A2C0A"/>
    <w:rsid w:val="005A491A"/>
    <w:rsid w:val="005A593F"/>
    <w:rsid w:val="005A6B41"/>
    <w:rsid w:val="005A6C23"/>
    <w:rsid w:val="005B2340"/>
    <w:rsid w:val="005B2C35"/>
    <w:rsid w:val="005B698F"/>
    <w:rsid w:val="005B7D2C"/>
    <w:rsid w:val="005C021C"/>
    <w:rsid w:val="005C0762"/>
    <w:rsid w:val="005C17E9"/>
    <w:rsid w:val="005C2898"/>
    <w:rsid w:val="005C5083"/>
    <w:rsid w:val="005C6109"/>
    <w:rsid w:val="005C7186"/>
    <w:rsid w:val="005D1762"/>
    <w:rsid w:val="005D3E3A"/>
    <w:rsid w:val="005D3FD6"/>
    <w:rsid w:val="005D5764"/>
    <w:rsid w:val="005D659C"/>
    <w:rsid w:val="005E1BE1"/>
    <w:rsid w:val="005E1D11"/>
    <w:rsid w:val="005E227F"/>
    <w:rsid w:val="005E2BD3"/>
    <w:rsid w:val="005E430E"/>
    <w:rsid w:val="005E532D"/>
    <w:rsid w:val="005E6D44"/>
    <w:rsid w:val="005E7360"/>
    <w:rsid w:val="005E76ED"/>
    <w:rsid w:val="005F3FF4"/>
    <w:rsid w:val="005F4546"/>
    <w:rsid w:val="005F6034"/>
    <w:rsid w:val="0060106B"/>
    <w:rsid w:val="00603A70"/>
    <w:rsid w:val="00603F9F"/>
    <w:rsid w:val="0060477B"/>
    <w:rsid w:val="00605D99"/>
    <w:rsid w:val="00607261"/>
    <w:rsid w:val="00611363"/>
    <w:rsid w:val="00612C3C"/>
    <w:rsid w:val="00615827"/>
    <w:rsid w:val="006172AF"/>
    <w:rsid w:val="00617CC9"/>
    <w:rsid w:val="006203F4"/>
    <w:rsid w:val="00621E2B"/>
    <w:rsid w:val="00624056"/>
    <w:rsid w:val="0062461F"/>
    <w:rsid w:val="00630632"/>
    <w:rsid w:val="00635257"/>
    <w:rsid w:val="00636620"/>
    <w:rsid w:val="00637FEB"/>
    <w:rsid w:val="0064006F"/>
    <w:rsid w:val="006426F8"/>
    <w:rsid w:val="0064285A"/>
    <w:rsid w:val="00643AFC"/>
    <w:rsid w:val="00645661"/>
    <w:rsid w:val="00650E6E"/>
    <w:rsid w:val="006521DB"/>
    <w:rsid w:val="00654081"/>
    <w:rsid w:val="006548D4"/>
    <w:rsid w:val="006550DA"/>
    <w:rsid w:val="006556C9"/>
    <w:rsid w:val="006618A9"/>
    <w:rsid w:val="00662140"/>
    <w:rsid w:val="0066277C"/>
    <w:rsid w:val="00665E5C"/>
    <w:rsid w:val="006705BF"/>
    <w:rsid w:val="00671FA1"/>
    <w:rsid w:val="00672B0D"/>
    <w:rsid w:val="0067730E"/>
    <w:rsid w:val="00677BC0"/>
    <w:rsid w:val="00680FD7"/>
    <w:rsid w:val="00682B6C"/>
    <w:rsid w:val="006836B1"/>
    <w:rsid w:val="00683E77"/>
    <w:rsid w:val="00691EAA"/>
    <w:rsid w:val="00692922"/>
    <w:rsid w:val="00693924"/>
    <w:rsid w:val="0069449C"/>
    <w:rsid w:val="0069611F"/>
    <w:rsid w:val="0069778F"/>
    <w:rsid w:val="006A1AE0"/>
    <w:rsid w:val="006A2A46"/>
    <w:rsid w:val="006A3856"/>
    <w:rsid w:val="006A3C2F"/>
    <w:rsid w:val="006A4A3E"/>
    <w:rsid w:val="006A57FC"/>
    <w:rsid w:val="006A66D6"/>
    <w:rsid w:val="006A6924"/>
    <w:rsid w:val="006A71AB"/>
    <w:rsid w:val="006B1B1F"/>
    <w:rsid w:val="006B28E9"/>
    <w:rsid w:val="006B2AA5"/>
    <w:rsid w:val="006B3007"/>
    <w:rsid w:val="006B3167"/>
    <w:rsid w:val="006B487D"/>
    <w:rsid w:val="006B69C2"/>
    <w:rsid w:val="006C205E"/>
    <w:rsid w:val="006C24C8"/>
    <w:rsid w:val="006C5917"/>
    <w:rsid w:val="006C5ADE"/>
    <w:rsid w:val="006C63DE"/>
    <w:rsid w:val="006C6E63"/>
    <w:rsid w:val="006D1999"/>
    <w:rsid w:val="006D318E"/>
    <w:rsid w:val="006E0EB5"/>
    <w:rsid w:val="006E1B15"/>
    <w:rsid w:val="006E229D"/>
    <w:rsid w:val="006E6090"/>
    <w:rsid w:val="006F021E"/>
    <w:rsid w:val="006F2270"/>
    <w:rsid w:val="006F4E8B"/>
    <w:rsid w:val="006F5F90"/>
    <w:rsid w:val="006F7247"/>
    <w:rsid w:val="00703A9D"/>
    <w:rsid w:val="00703BFE"/>
    <w:rsid w:val="00705D89"/>
    <w:rsid w:val="00706629"/>
    <w:rsid w:val="0070791D"/>
    <w:rsid w:val="007112BF"/>
    <w:rsid w:val="00716E3A"/>
    <w:rsid w:val="0072123C"/>
    <w:rsid w:val="00721412"/>
    <w:rsid w:val="00721D12"/>
    <w:rsid w:val="00723BAB"/>
    <w:rsid w:val="00731FA0"/>
    <w:rsid w:val="007322A5"/>
    <w:rsid w:val="00734737"/>
    <w:rsid w:val="007369E7"/>
    <w:rsid w:val="00740043"/>
    <w:rsid w:val="00740053"/>
    <w:rsid w:val="0074028A"/>
    <w:rsid w:val="00741AA0"/>
    <w:rsid w:val="0074221F"/>
    <w:rsid w:val="00744F73"/>
    <w:rsid w:val="00745BB5"/>
    <w:rsid w:val="00747262"/>
    <w:rsid w:val="00750717"/>
    <w:rsid w:val="00750CF6"/>
    <w:rsid w:val="00750D1E"/>
    <w:rsid w:val="007529A8"/>
    <w:rsid w:val="00753131"/>
    <w:rsid w:val="007549A8"/>
    <w:rsid w:val="00754C51"/>
    <w:rsid w:val="00755250"/>
    <w:rsid w:val="007575D3"/>
    <w:rsid w:val="0075782B"/>
    <w:rsid w:val="00757D66"/>
    <w:rsid w:val="0076144E"/>
    <w:rsid w:val="0076194B"/>
    <w:rsid w:val="00762526"/>
    <w:rsid w:val="00762ADA"/>
    <w:rsid w:val="00763996"/>
    <w:rsid w:val="007668FF"/>
    <w:rsid w:val="00771FFF"/>
    <w:rsid w:val="00782073"/>
    <w:rsid w:val="007831FE"/>
    <w:rsid w:val="007838C1"/>
    <w:rsid w:val="00784823"/>
    <w:rsid w:val="007869AC"/>
    <w:rsid w:val="00786A0B"/>
    <w:rsid w:val="00787975"/>
    <w:rsid w:val="00787B4D"/>
    <w:rsid w:val="00792469"/>
    <w:rsid w:val="00794420"/>
    <w:rsid w:val="0079564F"/>
    <w:rsid w:val="00796E7C"/>
    <w:rsid w:val="00797DA9"/>
    <w:rsid w:val="007A1A24"/>
    <w:rsid w:val="007A5EC9"/>
    <w:rsid w:val="007B0397"/>
    <w:rsid w:val="007B09AC"/>
    <w:rsid w:val="007B1FCF"/>
    <w:rsid w:val="007B38B1"/>
    <w:rsid w:val="007B3D6F"/>
    <w:rsid w:val="007B501C"/>
    <w:rsid w:val="007B575E"/>
    <w:rsid w:val="007B7B07"/>
    <w:rsid w:val="007C2775"/>
    <w:rsid w:val="007C3447"/>
    <w:rsid w:val="007C36A4"/>
    <w:rsid w:val="007C4D48"/>
    <w:rsid w:val="007C4F4B"/>
    <w:rsid w:val="007C5320"/>
    <w:rsid w:val="007C55C8"/>
    <w:rsid w:val="007C5F59"/>
    <w:rsid w:val="007C613A"/>
    <w:rsid w:val="007C637C"/>
    <w:rsid w:val="007C72EC"/>
    <w:rsid w:val="007D0A4D"/>
    <w:rsid w:val="007D1EF4"/>
    <w:rsid w:val="007D2B8A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4F4B"/>
    <w:rsid w:val="007E5731"/>
    <w:rsid w:val="007E5A5D"/>
    <w:rsid w:val="007E6BE7"/>
    <w:rsid w:val="007E6F3C"/>
    <w:rsid w:val="007F26B8"/>
    <w:rsid w:val="007F3D12"/>
    <w:rsid w:val="007F50BA"/>
    <w:rsid w:val="007F5467"/>
    <w:rsid w:val="007F65A7"/>
    <w:rsid w:val="007F72B5"/>
    <w:rsid w:val="0080175F"/>
    <w:rsid w:val="00801F8A"/>
    <w:rsid w:val="00804259"/>
    <w:rsid w:val="008055A1"/>
    <w:rsid w:val="00813535"/>
    <w:rsid w:val="008154AB"/>
    <w:rsid w:val="00816C91"/>
    <w:rsid w:val="008203EF"/>
    <w:rsid w:val="00820E6C"/>
    <w:rsid w:val="00831F6A"/>
    <w:rsid w:val="00833187"/>
    <w:rsid w:val="00833A3B"/>
    <w:rsid w:val="00836756"/>
    <w:rsid w:val="008376B1"/>
    <w:rsid w:val="008425B4"/>
    <w:rsid w:val="00843783"/>
    <w:rsid w:val="00844E60"/>
    <w:rsid w:val="00845FF0"/>
    <w:rsid w:val="00847FA4"/>
    <w:rsid w:val="00850D0A"/>
    <w:rsid w:val="00853EE2"/>
    <w:rsid w:val="00854770"/>
    <w:rsid w:val="00854DA6"/>
    <w:rsid w:val="00855DDC"/>
    <w:rsid w:val="00861A30"/>
    <w:rsid w:val="0086239E"/>
    <w:rsid w:val="008664E5"/>
    <w:rsid w:val="00866D7B"/>
    <w:rsid w:val="0086742C"/>
    <w:rsid w:val="00871107"/>
    <w:rsid w:val="00871E22"/>
    <w:rsid w:val="00872D03"/>
    <w:rsid w:val="00873F7D"/>
    <w:rsid w:val="00873FC2"/>
    <w:rsid w:val="00874BFE"/>
    <w:rsid w:val="00874F62"/>
    <w:rsid w:val="00875804"/>
    <w:rsid w:val="008770FF"/>
    <w:rsid w:val="00877B62"/>
    <w:rsid w:val="00877D7A"/>
    <w:rsid w:val="00881C19"/>
    <w:rsid w:val="00882FEC"/>
    <w:rsid w:val="00883B9E"/>
    <w:rsid w:val="00884925"/>
    <w:rsid w:val="0088580D"/>
    <w:rsid w:val="00885AA2"/>
    <w:rsid w:val="00887363"/>
    <w:rsid w:val="008915EF"/>
    <w:rsid w:val="008932A7"/>
    <w:rsid w:val="00895110"/>
    <w:rsid w:val="0089704B"/>
    <w:rsid w:val="0089786C"/>
    <w:rsid w:val="008A167E"/>
    <w:rsid w:val="008A2DA2"/>
    <w:rsid w:val="008A30A6"/>
    <w:rsid w:val="008A549B"/>
    <w:rsid w:val="008A7A45"/>
    <w:rsid w:val="008B017C"/>
    <w:rsid w:val="008B05E5"/>
    <w:rsid w:val="008B0A96"/>
    <w:rsid w:val="008B0E71"/>
    <w:rsid w:val="008B1D65"/>
    <w:rsid w:val="008B5029"/>
    <w:rsid w:val="008B606E"/>
    <w:rsid w:val="008B794F"/>
    <w:rsid w:val="008B7F7C"/>
    <w:rsid w:val="008C27C8"/>
    <w:rsid w:val="008C4573"/>
    <w:rsid w:val="008C4D0A"/>
    <w:rsid w:val="008C51C6"/>
    <w:rsid w:val="008C55E0"/>
    <w:rsid w:val="008C5EE3"/>
    <w:rsid w:val="008C63E0"/>
    <w:rsid w:val="008C7EA1"/>
    <w:rsid w:val="008D00C2"/>
    <w:rsid w:val="008D0627"/>
    <w:rsid w:val="008D094B"/>
    <w:rsid w:val="008D0DB2"/>
    <w:rsid w:val="008D2A08"/>
    <w:rsid w:val="008D6D0E"/>
    <w:rsid w:val="008D788E"/>
    <w:rsid w:val="008D78C9"/>
    <w:rsid w:val="008D78E8"/>
    <w:rsid w:val="008E170F"/>
    <w:rsid w:val="008E1E21"/>
    <w:rsid w:val="008E31A1"/>
    <w:rsid w:val="008E4778"/>
    <w:rsid w:val="008E4A33"/>
    <w:rsid w:val="008E4F0D"/>
    <w:rsid w:val="008E6913"/>
    <w:rsid w:val="008E7666"/>
    <w:rsid w:val="008E796A"/>
    <w:rsid w:val="008F2E3E"/>
    <w:rsid w:val="008F3395"/>
    <w:rsid w:val="008F4011"/>
    <w:rsid w:val="00901D28"/>
    <w:rsid w:val="00902428"/>
    <w:rsid w:val="00910635"/>
    <w:rsid w:val="00911331"/>
    <w:rsid w:val="00911EC1"/>
    <w:rsid w:val="009139B4"/>
    <w:rsid w:val="00915BE8"/>
    <w:rsid w:val="00917CE8"/>
    <w:rsid w:val="00920456"/>
    <w:rsid w:val="009226F0"/>
    <w:rsid w:val="009255D4"/>
    <w:rsid w:val="00926157"/>
    <w:rsid w:val="00927EA2"/>
    <w:rsid w:val="00935FB1"/>
    <w:rsid w:val="00941DB2"/>
    <w:rsid w:val="00941E3E"/>
    <w:rsid w:val="0094391F"/>
    <w:rsid w:val="0094410E"/>
    <w:rsid w:val="0094473E"/>
    <w:rsid w:val="00944F60"/>
    <w:rsid w:val="0094531E"/>
    <w:rsid w:val="0094592D"/>
    <w:rsid w:val="009502A0"/>
    <w:rsid w:val="00950BEF"/>
    <w:rsid w:val="00953A3B"/>
    <w:rsid w:val="00957C73"/>
    <w:rsid w:val="009648BB"/>
    <w:rsid w:val="0096647A"/>
    <w:rsid w:val="00966B56"/>
    <w:rsid w:val="009712D2"/>
    <w:rsid w:val="009728FB"/>
    <w:rsid w:val="00972CEF"/>
    <w:rsid w:val="00973E8E"/>
    <w:rsid w:val="0098042D"/>
    <w:rsid w:val="00980E5C"/>
    <w:rsid w:val="00980F32"/>
    <w:rsid w:val="00981B84"/>
    <w:rsid w:val="00981C2B"/>
    <w:rsid w:val="00981F24"/>
    <w:rsid w:val="00983C52"/>
    <w:rsid w:val="00987749"/>
    <w:rsid w:val="0099014B"/>
    <w:rsid w:val="009915F8"/>
    <w:rsid w:val="009933F6"/>
    <w:rsid w:val="00995233"/>
    <w:rsid w:val="0099562F"/>
    <w:rsid w:val="0099670C"/>
    <w:rsid w:val="009A1BA5"/>
    <w:rsid w:val="009A3D05"/>
    <w:rsid w:val="009A5291"/>
    <w:rsid w:val="009A55D9"/>
    <w:rsid w:val="009B00EF"/>
    <w:rsid w:val="009B303E"/>
    <w:rsid w:val="009B4D3A"/>
    <w:rsid w:val="009B770E"/>
    <w:rsid w:val="009B7BBD"/>
    <w:rsid w:val="009C2847"/>
    <w:rsid w:val="009C3162"/>
    <w:rsid w:val="009C32E5"/>
    <w:rsid w:val="009C3F0B"/>
    <w:rsid w:val="009C4775"/>
    <w:rsid w:val="009C69BB"/>
    <w:rsid w:val="009C7F5E"/>
    <w:rsid w:val="009D03BB"/>
    <w:rsid w:val="009D0EAD"/>
    <w:rsid w:val="009D28B6"/>
    <w:rsid w:val="009D2D0B"/>
    <w:rsid w:val="009D3194"/>
    <w:rsid w:val="009D34A7"/>
    <w:rsid w:val="009D6E22"/>
    <w:rsid w:val="009D7DB4"/>
    <w:rsid w:val="009E1545"/>
    <w:rsid w:val="009E2482"/>
    <w:rsid w:val="009E2B8A"/>
    <w:rsid w:val="009E3D11"/>
    <w:rsid w:val="009F243A"/>
    <w:rsid w:val="009F340B"/>
    <w:rsid w:val="009F41DE"/>
    <w:rsid w:val="009F4D7A"/>
    <w:rsid w:val="009F4E4A"/>
    <w:rsid w:val="009F5F0D"/>
    <w:rsid w:val="00A013F3"/>
    <w:rsid w:val="00A01FFD"/>
    <w:rsid w:val="00A020FD"/>
    <w:rsid w:val="00A0305D"/>
    <w:rsid w:val="00A04830"/>
    <w:rsid w:val="00A07431"/>
    <w:rsid w:val="00A079E2"/>
    <w:rsid w:val="00A07C10"/>
    <w:rsid w:val="00A07CB5"/>
    <w:rsid w:val="00A10751"/>
    <w:rsid w:val="00A10E61"/>
    <w:rsid w:val="00A11C5B"/>
    <w:rsid w:val="00A12673"/>
    <w:rsid w:val="00A1292B"/>
    <w:rsid w:val="00A137FD"/>
    <w:rsid w:val="00A150D9"/>
    <w:rsid w:val="00A16798"/>
    <w:rsid w:val="00A207C0"/>
    <w:rsid w:val="00A22A2A"/>
    <w:rsid w:val="00A236F9"/>
    <w:rsid w:val="00A2558B"/>
    <w:rsid w:val="00A27F81"/>
    <w:rsid w:val="00A307B5"/>
    <w:rsid w:val="00A31998"/>
    <w:rsid w:val="00A33DF4"/>
    <w:rsid w:val="00A342B8"/>
    <w:rsid w:val="00A356C4"/>
    <w:rsid w:val="00A4036E"/>
    <w:rsid w:val="00A4089A"/>
    <w:rsid w:val="00A41A12"/>
    <w:rsid w:val="00A47BE1"/>
    <w:rsid w:val="00A52852"/>
    <w:rsid w:val="00A558C5"/>
    <w:rsid w:val="00A560AD"/>
    <w:rsid w:val="00A61082"/>
    <w:rsid w:val="00A64EBB"/>
    <w:rsid w:val="00A67AFE"/>
    <w:rsid w:val="00A67BEB"/>
    <w:rsid w:val="00A706A3"/>
    <w:rsid w:val="00A71C96"/>
    <w:rsid w:val="00A726F0"/>
    <w:rsid w:val="00A7275C"/>
    <w:rsid w:val="00A74D0F"/>
    <w:rsid w:val="00A7606A"/>
    <w:rsid w:val="00A77D9C"/>
    <w:rsid w:val="00A80E78"/>
    <w:rsid w:val="00A82CFE"/>
    <w:rsid w:val="00A84DEB"/>
    <w:rsid w:val="00A852CD"/>
    <w:rsid w:val="00A87631"/>
    <w:rsid w:val="00A87A68"/>
    <w:rsid w:val="00A9073F"/>
    <w:rsid w:val="00A913EE"/>
    <w:rsid w:val="00A92FE6"/>
    <w:rsid w:val="00A94029"/>
    <w:rsid w:val="00A946E6"/>
    <w:rsid w:val="00A94D4A"/>
    <w:rsid w:val="00A95355"/>
    <w:rsid w:val="00AA1973"/>
    <w:rsid w:val="00AB0370"/>
    <w:rsid w:val="00AB06DE"/>
    <w:rsid w:val="00AB379B"/>
    <w:rsid w:val="00AB4265"/>
    <w:rsid w:val="00AB4DD8"/>
    <w:rsid w:val="00AB5699"/>
    <w:rsid w:val="00AB5848"/>
    <w:rsid w:val="00AB628D"/>
    <w:rsid w:val="00AC018B"/>
    <w:rsid w:val="00AC0F80"/>
    <w:rsid w:val="00AC11AE"/>
    <w:rsid w:val="00AC251C"/>
    <w:rsid w:val="00AC4D2D"/>
    <w:rsid w:val="00AC6FD7"/>
    <w:rsid w:val="00AC788F"/>
    <w:rsid w:val="00AD0CB2"/>
    <w:rsid w:val="00AD1CFB"/>
    <w:rsid w:val="00AD1F92"/>
    <w:rsid w:val="00AD56A2"/>
    <w:rsid w:val="00AD65D2"/>
    <w:rsid w:val="00AE17BD"/>
    <w:rsid w:val="00AE1B88"/>
    <w:rsid w:val="00AE7A9D"/>
    <w:rsid w:val="00AF276B"/>
    <w:rsid w:val="00AF4298"/>
    <w:rsid w:val="00AF4379"/>
    <w:rsid w:val="00AF4F11"/>
    <w:rsid w:val="00AF5FE4"/>
    <w:rsid w:val="00AF74C6"/>
    <w:rsid w:val="00AF7A97"/>
    <w:rsid w:val="00B01A65"/>
    <w:rsid w:val="00B02EDE"/>
    <w:rsid w:val="00B036E5"/>
    <w:rsid w:val="00B0449C"/>
    <w:rsid w:val="00B05C41"/>
    <w:rsid w:val="00B10A50"/>
    <w:rsid w:val="00B11026"/>
    <w:rsid w:val="00B12B3E"/>
    <w:rsid w:val="00B14197"/>
    <w:rsid w:val="00B1545C"/>
    <w:rsid w:val="00B158AC"/>
    <w:rsid w:val="00B16FA7"/>
    <w:rsid w:val="00B177A0"/>
    <w:rsid w:val="00B17D2E"/>
    <w:rsid w:val="00B21A47"/>
    <w:rsid w:val="00B2343F"/>
    <w:rsid w:val="00B24E38"/>
    <w:rsid w:val="00B25427"/>
    <w:rsid w:val="00B27493"/>
    <w:rsid w:val="00B31DA5"/>
    <w:rsid w:val="00B34982"/>
    <w:rsid w:val="00B35407"/>
    <w:rsid w:val="00B35EAA"/>
    <w:rsid w:val="00B3618A"/>
    <w:rsid w:val="00B365EC"/>
    <w:rsid w:val="00B45E00"/>
    <w:rsid w:val="00B467C5"/>
    <w:rsid w:val="00B46F79"/>
    <w:rsid w:val="00B4728A"/>
    <w:rsid w:val="00B47537"/>
    <w:rsid w:val="00B50056"/>
    <w:rsid w:val="00B505B8"/>
    <w:rsid w:val="00B541BB"/>
    <w:rsid w:val="00B60E35"/>
    <w:rsid w:val="00B612CA"/>
    <w:rsid w:val="00B61DCD"/>
    <w:rsid w:val="00B640B3"/>
    <w:rsid w:val="00B678E6"/>
    <w:rsid w:val="00B67A00"/>
    <w:rsid w:val="00B70405"/>
    <w:rsid w:val="00B71455"/>
    <w:rsid w:val="00B719DD"/>
    <w:rsid w:val="00B72FE3"/>
    <w:rsid w:val="00B744B5"/>
    <w:rsid w:val="00B7538F"/>
    <w:rsid w:val="00B75601"/>
    <w:rsid w:val="00B76715"/>
    <w:rsid w:val="00B767A6"/>
    <w:rsid w:val="00B81A20"/>
    <w:rsid w:val="00B82279"/>
    <w:rsid w:val="00B82F62"/>
    <w:rsid w:val="00B83624"/>
    <w:rsid w:val="00B860FD"/>
    <w:rsid w:val="00B86360"/>
    <w:rsid w:val="00B87730"/>
    <w:rsid w:val="00B90445"/>
    <w:rsid w:val="00B90D80"/>
    <w:rsid w:val="00B9202D"/>
    <w:rsid w:val="00B946F3"/>
    <w:rsid w:val="00BA3048"/>
    <w:rsid w:val="00BA4FB2"/>
    <w:rsid w:val="00BA6DB7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4952"/>
    <w:rsid w:val="00BD0BA1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4E07"/>
    <w:rsid w:val="00BE510E"/>
    <w:rsid w:val="00BE5556"/>
    <w:rsid w:val="00BE5E1A"/>
    <w:rsid w:val="00BE6B69"/>
    <w:rsid w:val="00BF04B1"/>
    <w:rsid w:val="00BF0724"/>
    <w:rsid w:val="00BF216D"/>
    <w:rsid w:val="00BF398B"/>
    <w:rsid w:val="00BF4081"/>
    <w:rsid w:val="00BF4338"/>
    <w:rsid w:val="00BF4522"/>
    <w:rsid w:val="00BF574F"/>
    <w:rsid w:val="00BF79D6"/>
    <w:rsid w:val="00C02136"/>
    <w:rsid w:val="00C02361"/>
    <w:rsid w:val="00C05EC3"/>
    <w:rsid w:val="00C07BF7"/>
    <w:rsid w:val="00C110BD"/>
    <w:rsid w:val="00C11357"/>
    <w:rsid w:val="00C120E1"/>
    <w:rsid w:val="00C129D6"/>
    <w:rsid w:val="00C13AC1"/>
    <w:rsid w:val="00C14C72"/>
    <w:rsid w:val="00C152B2"/>
    <w:rsid w:val="00C15B2C"/>
    <w:rsid w:val="00C15DDA"/>
    <w:rsid w:val="00C176CE"/>
    <w:rsid w:val="00C17C4F"/>
    <w:rsid w:val="00C21BA4"/>
    <w:rsid w:val="00C222E0"/>
    <w:rsid w:val="00C242CB"/>
    <w:rsid w:val="00C252C0"/>
    <w:rsid w:val="00C25381"/>
    <w:rsid w:val="00C26361"/>
    <w:rsid w:val="00C31DA3"/>
    <w:rsid w:val="00C34205"/>
    <w:rsid w:val="00C34BED"/>
    <w:rsid w:val="00C366F3"/>
    <w:rsid w:val="00C37B94"/>
    <w:rsid w:val="00C40928"/>
    <w:rsid w:val="00C44DBD"/>
    <w:rsid w:val="00C45399"/>
    <w:rsid w:val="00C45940"/>
    <w:rsid w:val="00C4607E"/>
    <w:rsid w:val="00C461ED"/>
    <w:rsid w:val="00C462F0"/>
    <w:rsid w:val="00C46782"/>
    <w:rsid w:val="00C50695"/>
    <w:rsid w:val="00C50D0B"/>
    <w:rsid w:val="00C55837"/>
    <w:rsid w:val="00C562C5"/>
    <w:rsid w:val="00C60BB1"/>
    <w:rsid w:val="00C6504C"/>
    <w:rsid w:val="00C651EB"/>
    <w:rsid w:val="00C65982"/>
    <w:rsid w:val="00C65F73"/>
    <w:rsid w:val="00C671B3"/>
    <w:rsid w:val="00C7107B"/>
    <w:rsid w:val="00C73904"/>
    <w:rsid w:val="00C73C79"/>
    <w:rsid w:val="00C807FE"/>
    <w:rsid w:val="00C81334"/>
    <w:rsid w:val="00C83196"/>
    <w:rsid w:val="00C8425C"/>
    <w:rsid w:val="00C86CD8"/>
    <w:rsid w:val="00C90703"/>
    <w:rsid w:val="00C929FD"/>
    <w:rsid w:val="00C93791"/>
    <w:rsid w:val="00C96170"/>
    <w:rsid w:val="00C96CBB"/>
    <w:rsid w:val="00CA0B83"/>
    <w:rsid w:val="00CA22EE"/>
    <w:rsid w:val="00CA4969"/>
    <w:rsid w:val="00CA58FF"/>
    <w:rsid w:val="00CA65B1"/>
    <w:rsid w:val="00CB28C7"/>
    <w:rsid w:val="00CB3FF7"/>
    <w:rsid w:val="00CB56C6"/>
    <w:rsid w:val="00CB5A6A"/>
    <w:rsid w:val="00CB5FD1"/>
    <w:rsid w:val="00CB6491"/>
    <w:rsid w:val="00CC115E"/>
    <w:rsid w:val="00CC404E"/>
    <w:rsid w:val="00CC4A79"/>
    <w:rsid w:val="00CC4B66"/>
    <w:rsid w:val="00CC553A"/>
    <w:rsid w:val="00CC6194"/>
    <w:rsid w:val="00CC6F71"/>
    <w:rsid w:val="00CD0780"/>
    <w:rsid w:val="00CD1288"/>
    <w:rsid w:val="00CD2B1D"/>
    <w:rsid w:val="00CD3710"/>
    <w:rsid w:val="00CD3DEF"/>
    <w:rsid w:val="00CD5C51"/>
    <w:rsid w:val="00CD6219"/>
    <w:rsid w:val="00CD629D"/>
    <w:rsid w:val="00CD68FD"/>
    <w:rsid w:val="00CD7755"/>
    <w:rsid w:val="00CE2F52"/>
    <w:rsid w:val="00CE4103"/>
    <w:rsid w:val="00CE42EA"/>
    <w:rsid w:val="00CE4F4E"/>
    <w:rsid w:val="00CE50EA"/>
    <w:rsid w:val="00CE6C24"/>
    <w:rsid w:val="00CF14E7"/>
    <w:rsid w:val="00CF1B2F"/>
    <w:rsid w:val="00CF2ABD"/>
    <w:rsid w:val="00CF4A08"/>
    <w:rsid w:val="00CF5DBD"/>
    <w:rsid w:val="00D01A84"/>
    <w:rsid w:val="00D02782"/>
    <w:rsid w:val="00D030F3"/>
    <w:rsid w:val="00D032AC"/>
    <w:rsid w:val="00D032D6"/>
    <w:rsid w:val="00D0330D"/>
    <w:rsid w:val="00D0362B"/>
    <w:rsid w:val="00D04388"/>
    <w:rsid w:val="00D043CC"/>
    <w:rsid w:val="00D04B2B"/>
    <w:rsid w:val="00D059FA"/>
    <w:rsid w:val="00D06131"/>
    <w:rsid w:val="00D121DB"/>
    <w:rsid w:val="00D15748"/>
    <w:rsid w:val="00D17AF7"/>
    <w:rsid w:val="00D208F4"/>
    <w:rsid w:val="00D224C3"/>
    <w:rsid w:val="00D2420A"/>
    <w:rsid w:val="00D26A6D"/>
    <w:rsid w:val="00D35F9B"/>
    <w:rsid w:val="00D40261"/>
    <w:rsid w:val="00D4116F"/>
    <w:rsid w:val="00D42096"/>
    <w:rsid w:val="00D43BD2"/>
    <w:rsid w:val="00D44A39"/>
    <w:rsid w:val="00D45D7E"/>
    <w:rsid w:val="00D46EE9"/>
    <w:rsid w:val="00D525AC"/>
    <w:rsid w:val="00D52991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5EB5"/>
    <w:rsid w:val="00D76909"/>
    <w:rsid w:val="00D76C36"/>
    <w:rsid w:val="00D81DF7"/>
    <w:rsid w:val="00D8272F"/>
    <w:rsid w:val="00D84669"/>
    <w:rsid w:val="00D858D3"/>
    <w:rsid w:val="00D86785"/>
    <w:rsid w:val="00D90377"/>
    <w:rsid w:val="00D90548"/>
    <w:rsid w:val="00D91917"/>
    <w:rsid w:val="00D93A94"/>
    <w:rsid w:val="00D950CC"/>
    <w:rsid w:val="00D9667E"/>
    <w:rsid w:val="00D9743A"/>
    <w:rsid w:val="00DA125B"/>
    <w:rsid w:val="00DA1E3B"/>
    <w:rsid w:val="00DA22EF"/>
    <w:rsid w:val="00DA367F"/>
    <w:rsid w:val="00DB3130"/>
    <w:rsid w:val="00DB4160"/>
    <w:rsid w:val="00DB6558"/>
    <w:rsid w:val="00DC0A01"/>
    <w:rsid w:val="00DC1196"/>
    <w:rsid w:val="00DC1241"/>
    <w:rsid w:val="00DC14E0"/>
    <w:rsid w:val="00DC2298"/>
    <w:rsid w:val="00DC3A14"/>
    <w:rsid w:val="00DC45B8"/>
    <w:rsid w:val="00DD19CA"/>
    <w:rsid w:val="00DD1CD7"/>
    <w:rsid w:val="00DD3BDE"/>
    <w:rsid w:val="00DD421B"/>
    <w:rsid w:val="00DD44C6"/>
    <w:rsid w:val="00DD49BD"/>
    <w:rsid w:val="00DD4E91"/>
    <w:rsid w:val="00DD52D9"/>
    <w:rsid w:val="00DD6244"/>
    <w:rsid w:val="00DD741B"/>
    <w:rsid w:val="00DD7865"/>
    <w:rsid w:val="00DE054B"/>
    <w:rsid w:val="00DE1234"/>
    <w:rsid w:val="00DE2000"/>
    <w:rsid w:val="00DE21A5"/>
    <w:rsid w:val="00DE22CA"/>
    <w:rsid w:val="00DE2476"/>
    <w:rsid w:val="00DE3B05"/>
    <w:rsid w:val="00DE5280"/>
    <w:rsid w:val="00DF036E"/>
    <w:rsid w:val="00DF0CD2"/>
    <w:rsid w:val="00DF51D0"/>
    <w:rsid w:val="00DF53B7"/>
    <w:rsid w:val="00DF5936"/>
    <w:rsid w:val="00DF6314"/>
    <w:rsid w:val="00DF7680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06A"/>
    <w:rsid w:val="00E17FB4"/>
    <w:rsid w:val="00E20A5D"/>
    <w:rsid w:val="00E22FA2"/>
    <w:rsid w:val="00E23093"/>
    <w:rsid w:val="00E25902"/>
    <w:rsid w:val="00E2608E"/>
    <w:rsid w:val="00E26886"/>
    <w:rsid w:val="00E268A2"/>
    <w:rsid w:val="00E3096D"/>
    <w:rsid w:val="00E31C28"/>
    <w:rsid w:val="00E32238"/>
    <w:rsid w:val="00E32ED0"/>
    <w:rsid w:val="00E33032"/>
    <w:rsid w:val="00E33886"/>
    <w:rsid w:val="00E365AB"/>
    <w:rsid w:val="00E36B55"/>
    <w:rsid w:val="00E37411"/>
    <w:rsid w:val="00E40265"/>
    <w:rsid w:val="00E42860"/>
    <w:rsid w:val="00E42BC5"/>
    <w:rsid w:val="00E42DFF"/>
    <w:rsid w:val="00E43DCF"/>
    <w:rsid w:val="00E4452D"/>
    <w:rsid w:val="00E44A16"/>
    <w:rsid w:val="00E46B2E"/>
    <w:rsid w:val="00E47135"/>
    <w:rsid w:val="00E47570"/>
    <w:rsid w:val="00E518AE"/>
    <w:rsid w:val="00E521FA"/>
    <w:rsid w:val="00E5250F"/>
    <w:rsid w:val="00E5290F"/>
    <w:rsid w:val="00E52A93"/>
    <w:rsid w:val="00E55B7F"/>
    <w:rsid w:val="00E55CDC"/>
    <w:rsid w:val="00E56A5A"/>
    <w:rsid w:val="00E571F5"/>
    <w:rsid w:val="00E57AF2"/>
    <w:rsid w:val="00E61F92"/>
    <w:rsid w:val="00E63602"/>
    <w:rsid w:val="00E63C3D"/>
    <w:rsid w:val="00E67A65"/>
    <w:rsid w:val="00E82201"/>
    <w:rsid w:val="00E83AAC"/>
    <w:rsid w:val="00E855E5"/>
    <w:rsid w:val="00E85671"/>
    <w:rsid w:val="00E85D41"/>
    <w:rsid w:val="00E91167"/>
    <w:rsid w:val="00E916E1"/>
    <w:rsid w:val="00E940FC"/>
    <w:rsid w:val="00E96E36"/>
    <w:rsid w:val="00EA1137"/>
    <w:rsid w:val="00EA2F3A"/>
    <w:rsid w:val="00EA631F"/>
    <w:rsid w:val="00EA640C"/>
    <w:rsid w:val="00EA79AC"/>
    <w:rsid w:val="00EB0737"/>
    <w:rsid w:val="00EB1F59"/>
    <w:rsid w:val="00EB47ED"/>
    <w:rsid w:val="00EB4D0B"/>
    <w:rsid w:val="00EB6F91"/>
    <w:rsid w:val="00EC45E7"/>
    <w:rsid w:val="00EC4903"/>
    <w:rsid w:val="00EC70CE"/>
    <w:rsid w:val="00ED109C"/>
    <w:rsid w:val="00ED1197"/>
    <w:rsid w:val="00ED5BEA"/>
    <w:rsid w:val="00ED5F30"/>
    <w:rsid w:val="00ED7517"/>
    <w:rsid w:val="00ED7A61"/>
    <w:rsid w:val="00EE05E1"/>
    <w:rsid w:val="00EE2078"/>
    <w:rsid w:val="00EE334D"/>
    <w:rsid w:val="00EE3600"/>
    <w:rsid w:val="00EE36F0"/>
    <w:rsid w:val="00EE39E4"/>
    <w:rsid w:val="00EE69AF"/>
    <w:rsid w:val="00EF11AE"/>
    <w:rsid w:val="00EF57EF"/>
    <w:rsid w:val="00EF64BF"/>
    <w:rsid w:val="00F06DE3"/>
    <w:rsid w:val="00F12460"/>
    <w:rsid w:val="00F14AD9"/>
    <w:rsid w:val="00F20AA9"/>
    <w:rsid w:val="00F26631"/>
    <w:rsid w:val="00F273D5"/>
    <w:rsid w:val="00F27A8D"/>
    <w:rsid w:val="00F323C2"/>
    <w:rsid w:val="00F341EA"/>
    <w:rsid w:val="00F3501A"/>
    <w:rsid w:val="00F35197"/>
    <w:rsid w:val="00F351A2"/>
    <w:rsid w:val="00F37846"/>
    <w:rsid w:val="00F4004B"/>
    <w:rsid w:val="00F41747"/>
    <w:rsid w:val="00F421AE"/>
    <w:rsid w:val="00F4282A"/>
    <w:rsid w:val="00F432FD"/>
    <w:rsid w:val="00F44094"/>
    <w:rsid w:val="00F44C53"/>
    <w:rsid w:val="00F454A7"/>
    <w:rsid w:val="00F455DB"/>
    <w:rsid w:val="00F475AA"/>
    <w:rsid w:val="00F507D7"/>
    <w:rsid w:val="00F518FE"/>
    <w:rsid w:val="00F5274D"/>
    <w:rsid w:val="00F53C44"/>
    <w:rsid w:val="00F56973"/>
    <w:rsid w:val="00F56C28"/>
    <w:rsid w:val="00F6138A"/>
    <w:rsid w:val="00F62290"/>
    <w:rsid w:val="00F624EC"/>
    <w:rsid w:val="00F638C1"/>
    <w:rsid w:val="00F63FC7"/>
    <w:rsid w:val="00F6455C"/>
    <w:rsid w:val="00F6592C"/>
    <w:rsid w:val="00F65C3E"/>
    <w:rsid w:val="00F671B5"/>
    <w:rsid w:val="00F67599"/>
    <w:rsid w:val="00F71B58"/>
    <w:rsid w:val="00F71C2D"/>
    <w:rsid w:val="00F73A97"/>
    <w:rsid w:val="00F80D14"/>
    <w:rsid w:val="00F81DC0"/>
    <w:rsid w:val="00F82E4E"/>
    <w:rsid w:val="00F83509"/>
    <w:rsid w:val="00F86374"/>
    <w:rsid w:val="00F86958"/>
    <w:rsid w:val="00F87DB2"/>
    <w:rsid w:val="00F9079A"/>
    <w:rsid w:val="00F919D4"/>
    <w:rsid w:val="00F95A16"/>
    <w:rsid w:val="00FA0854"/>
    <w:rsid w:val="00FA2373"/>
    <w:rsid w:val="00FA25BD"/>
    <w:rsid w:val="00FA3757"/>
    <w:rsid w:val="00FA4563"/>
    <w:rsid w:val="00FA693D"/>
    <w:rsid w:val="00FA6F9C"/>
    <w:rsid w:val="00FB06CC"/>
    <w:rsid w:val="00FB3110"/>
    <w:rsid w:val="00FB4016"/>
    <w:rsid w:val="00FB4BE1"/>
    <w:rsid w:val="00FB6CAA"/>
    <w:rsid w:val="00FC0531"/>
    <w:rsid w:val="00FC110B"/>
    <w:rsid w:val="00FC12BC"/>
    <w:rsid w:val="00FC1725"/>
    <w:rsid w:val="00FC258C"/>
    <w:rsid w:val="00FC329E"/>
    <w:rsid w:val="00FC32BF"/>
    <w:rsid w:val="00FC4DD6"/>
    <w:rsid w:val="00FC7314"/>
    <w:rsid w:val="00FD1037"/>
    <w:rsid w:val="00FD2978"/>
    <w:rsid w:val="00FD2B83"/>
    <w:rsid w:val="00FD44C1"/>
    <w:rsid w:val="00FD52D9"/>
    <w:rsid w:val="00FD714E"/>
    <w:rsid w:val="00FE0F82"/>
    <w:rsid w:val="00FE18AA"/>
    <w:rsid w:val="00FE1CBC"/>
    <w:rsid w:val="00FE2700"/>
    <w:rsid w:val="00FE394C"/>
    <w:rsid w:val="00FE64F0"/>
    <w:rsid w:val="00FF161C"/>
    <w:rsid w:val="00FF1B46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5815A7C7-EB42-4DF1-AA02-5FE0F82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uiPriority w:val="9"/>
    <w:unhideWhenUsed/>
    <w:qFormat/>
    <w:rsid w:val="001720B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0BE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uiPriority w:val="99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345675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345675"/>
    <w:rPr>
      <w:rFonts w:ascii="Calibri" w:hAnsi="Calibri" w:cs="Arial"/>
      <w:b/>
      <w:caps/>
      <w:color w:val="FFC0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0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71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0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7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8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67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0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93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3677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9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1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5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0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0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9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69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8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676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953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4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4" ma:contentTypeDescription="Create a new document." ma:contentTypeScope="" ma:versionID="716e05e75395326bdaa7c4fc67de24b9">
  <xsd:schema xmlns:xsd="http://www.w3.org/2001/XMLSchema" xmlns:xs="http://www.w3.org/2001/XMLSchema" xmlns:p="http://schemas.microsoft.com/office/2006/metadata/properties" xmlns:ns2="240a6000-7dde-4713-bdfc-d1e7575f17f2" xmlns:ns3="5650bf3c-7da1-4f34-923a-06a4764839d3" targetNamespace="http://schemas.microsoft.com/office/2006/metadata/properties" ma:root="true" ma:fieldsID="2fc73a197878cbe090cd6e0ea7d00b1d" ns2:_="" ns3:_="">
    <xsd:import namespace="240a6000-7dde-4713-bdfc-d1e7575f17f2"/>
    <xsd:import namespace="5650bf3c-7da1-4f34-923a-06a476483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f3c-7da1-4f34-923a-06a476483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283D3-E410-45BF-9750-51C203B9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5650bf3c-7da1-4f34-923a-06a476483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0D092-B4DB-4772-8391-40746F29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Ashley Behrman</cp:lastModifiedBy>
  <cp:revision>3</cp:revision>
  <cp:lastPrinted>2015-11-24T20:02:00Z</cp:lastPrinted>
  <dcterms:created xsi:type="dcterms:W3CDTF">2019-01-17T16:06:00Z</dcterms:created>
  <dcterms:modified xsi:type="dcterms:W3CDTF">2019-01-29T20:58:00Z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